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67662283"/>
        <w:docPartObj>
          <w:docPartGallery w:val="Table of Contents"/>
          <w:docPartUnique/>
        </w:docPartObj>
      </w:sdtPr>
      <w:sdtEndPr/>
      <w:sdtContent>
        <w:p w:rsidR="005B44BF" w:rsidRDefault="005B44BF">
          <w:pPr>
            <w:pStyle w:val="af3"/>
          </w:pPr>
          <w:r>
            <w:t>Оглавление</w:t>
          </w:r>
        </w:p>
        <w:p w:rsidR="00710A6A" w:rsidRDefault="005B44B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306045" w:history="1">
            <w:r w:rsidR="00710A6A" w:rsidRPr="00BC4485">
              <w:rPr>
                <w:rStyle w:val="af4"/>
                <w:noProof/>
              </w:rPr>
              <w:t>Задание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_Toc407306045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3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46" w:history="1">
            <w:r w:rsidR="00710A6A" w:rsidRPr="00BC4485">
              <w:rPr>
                <w:rStyle w:val="af4"/>
                <w:noProof/>
              </w:rPr>
              <w:t>Индивидуальное задание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_Toc407306046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4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47" w:history="1">
            <w:r w:rsidR="00710A6A" w:rsidRPr="00BC4485">
              <w:rPr>
                <w:rStyle w:val="af4"/>
                <w:noProof/>
              </w:rPr>
              <w:t>Параметры нагрузочной цепи усилителя.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_Toc407306047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4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48" w:history="1">
            <w:r w:rsidR="00710A6A" w:rsidRPr="00BC4485">
              <w:rPr>
                <w:rStyle w:val="af4"/>
                <w:noProof/>
              </w:rPr>
              <w:t>Выполнение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_Toc407306048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5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49" w:history="1">
            <w:r w:rsidR="00710A6A" w:rsidRPr="00BC4485">
              <w:rPr>
                <w:rStyle w:val="af4"/>
                <w:noProof/>
              </w:rPr>
              <w:t>1. Расчёт токов в цепи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_Toc407306049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5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0" w:history="1">
            <w:r w:rsidR="00710A6A" w:rsidRPr="00BC4485">
              <w:rPr>
                <w:rStyle w:val="af4"/>
                <w:noProof/>
              </w:rPr>
              <w:t>2. Расчёт максимальной активной мощности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_Toc407306050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7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1" w:history="1">
            <w:r w:rsidR="00710A6A" w:rsidRPr="00BC4485">
              <w:rPr>
                <w:rStyle w:val="af4"/>
                <w:noProof/>
              </w:rPr>
              <w:t>3. Расчёт и графики передаточных АЧХ и ФЧХ, расчёт выходного напряжения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_Toc407306051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8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2" w:history="1">
            <w:r w:rsidR="00710A6A" w:rsidRPr="00BC4485">
              <w:rPr>
                <w:rStyle w:val="af4"/>
                <w:noProof/>
              </w:rPr>
              <w:t>4. Фрагмент передаваемого сообщения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_Toc407306052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10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3" w:history="1">
            <w:r w:rsidR="00710A6A" w:rsidRPr="00BC4485">
              <w:rPr>
                <w:rStyle w:val="af4"/>
                <w:noProof/>
              </w:rPr>
              <w:t>5. Спектральная плотность фрагмента сигнала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_Toc407306053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10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4" w:history="1">
            <w:r w:rsidR="00710A6A" w:rsidRPr="00BC4485">
              <w:rPr>
                <w:rStyle w:val="af4"/>
                <w:noProof/>
              </w:rPr>
              <w:t>6. Спектральная плотность сигнала на выходе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_Toc407306054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11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5" w:history="1">
            <w:r w:rsidR="00710A6A" w:rsidRPr="00BC4485">
              <w:rPr>
                <w:rStyle w:val="af4"/>
                <w:noProof/>
              </w:rPr>
              <w:t>7. Выражение для спектра сигнала и спектр амплитуд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_Toc407306055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12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6" w:history="1">
            <w:r w:rsidR="00710A6A" w:rsidRPr="00BC4485">
              <w:rPr>
                <w:rStyle w:val="af4"/>
                <w:noProof/>
              </w:rPr>
              <w:t>8.Выражения для спектра выходного сигнала и спектр амплитуд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_Toc407306056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12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7" w:history="1">
            <w:r w:rsidR="00710A6A" w:rsidRPr="00BC4485">
              <w:rPr>
                <w:rStyle w:val="af4"/>
                <w:noProof/>
              </w:rPr>
              <w:t>9. Переходная и импульсная характеристика схемы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_Toc407306057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13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8" w:history="1">
            <w:r w:rsidR="00710A6A" w:rsidRPr="00BC4485">
              <w:rPr>
                <w:rStyle w:val="af4"/>
                <w:noProof/>
              </w:rPr>
              <w:t>10. Выражение для сигнала на выходе цепи, временные диаграммы сигналов на входе и выходе цепи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_Toc407306058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14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59" w:history="1">
            <w:r w:rsidR="00710A6A" w:rsidRPr="00BC4485">
              <w:rPr>
                <w:rStyle w:val="af4"/>
                <w:noProof/>
              </w:rPr>
              <w:t>11. Выражение для сигнала на выходе цепи при периодическом сигнале на ее входе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_Toc407306059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14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60" w:history="1">
            <w:r w:rsidR="00710A6A" w:rsidRPr="00BC4485">
              <w:rPr>
                <w:rStyle w:val="af4"/>
                <w:noProof/>
              </w:rPr>
              <w:t>12. Вывод о возможности использования заданной цепи для передачи заданного сигнала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_Toc407306060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16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710A6A" w:rsidRDefault="00CA22BE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06061" w:history="1">
            <w:r w:rsidR="00710A6A" w:rsidRPr="00BC4485">
              <w:rPr>
                <w:rStyle w:val="af4"/>
                <w:noProof/>
              </w:rPr>
              <w:t>Список использованной литературы</w:t>
            </w:r>
            <w:r w:rsidR="00710A6A">
              <w:rPr>
                <w:noProof/>
                <w:webHidden/>
              </w:rPr>
              <w:tab/>
            </w:r>
            <w:r w:rsidR="00710A6A">
              <w:rPr>
                <w:noProof/>
                <w:webHidden/>
              </w:rPr>
              <w:fldChar w:fldCharType="begin"/>
            </w:r>
            <w:r w:rsidR="00710A6A">
              <w:rPr>
                <w:noProof/>
                <w:webHidden/>
              </w:rPr>
              <w:instrText xml:space="preserve"> PAGEREF _Toc407306061 \h </w:instrText>
            </w:r>
            <w:r w:rsidR="00710A6A">
              <w:rPr>
                <w:noProof/>
                <w:webHidden/>
              </w:rPr>
            </w:r>
            <w:r w:rsidR="00710A6A">
              <w:rPr>
                <w:noProof/>
                <w:webHidden/>
              </w:rPr>
              <w:fldChar w:fldCharType="separate"/>
            </w:r>
            <w:r w:rsidR="008F58AD">
              <w:rPr>
                <w:noProof/>
                <w:webHidden/>
              </w:rPr>
              <w:t>16</w:t>
            </w:r>
            <w:r w:rsidR="00710A6A">
              <w:rPr>
                <w:noProof/>
                <w:webHidden/>
              </w:rPr>
              <w:fldChar w:fldCharType="end"/>
            </w:r>
          </w:hyperlink>
        </w:p>
        <w:p w:rsidR="005B44BF" w:rsidRDefault="005B44BF">
          <w:r>
            <w:rPr>
              <w:b/>
              <w:bCs/>
            </w:rPr>
            <w:fldChar w:fldCharType="end"/>
          </w:r>
        </w:p>
      </w:sdtContent>
    </w:sdt>
    <w:p w:rsidR="005B44BF" w:rsidRDefault="005B44B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808D0" w:rsidRDefault="009808D0" w:rsidP="009808D0">
      <w:pPr>
        <w:pStyle w:val="1"/>
      </w:pPr>
      <w:bookmarkStart w:id="1" w:name="_Toc407306045"/>
      <w:r>
        <w:lastRenderedPageBreak/>
        <w:t>Задание</w:t>
      </w:r>
      <w:bookmarkEnd w:id="1"/>
    </w:p>
    <w:p w:rsidR="00D96BD9" w:rsidRPr="009808D0" w:rsidRDefault="00D96BD9" w:rsidP="00D96BD9">
      <w:pPr>
        <w:ind w:firstLine="360"/>
        <w:rPr>
          <w:sz w:val="24"/>
          <w:szCs w:val="24"/>
        </w:rPr>
      </w:pPr>
      <w:r w:rsidRPr="009808D0">
        <w:rPr>
          <w:sz w:val="24"/>
          <w:szCs w:val="24"/>
        </w:rPr>
        <w:t>Расчётная схема выбирается в соответствии с номером в журнале n.</w:t>
      </w:r>
    </w:p>
    <w:p w:rsidR="00D96BD9" w:rsidRDefault="00D96BD9" w:rsidP="00D96BD9">
      <w:pPr>
        <w:rPr>
          <w:sz w:val="24"/>
          <w:szCs w:val="24"/>
        </w:rPr>
      </w:pPr>
      <w:r w:rsidRPr="009808D0">
        <w:rPr>
          <w:sz w:val="24"/>
          <w:szCs w:val="24"/>
        </w:rPr>
        <w:t>Нагрузочная цепь усилителя и её параметры задаются преподавателем.</w:t>
      </w:r>
    </w:p>
    <w:p w:rsidR="005B44BF" w:rsidRPr="009808D0" w:rsidRDefault="005B44BF" w:rsidP="00D96BD9">
      <w:pPr>
        <w:rPr>
          <w:sz w:val="24"/>
          <w:szCs w:val="24"/>
        </w:rPr>
      </w:pP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 xml:space="preserve">Рассчитайте токи в цепи и напряжение на зажимах подключенной нагрузки, если на входе цепи действует гармонический сигнал 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808D0">
        <w:rPr>
          <w:rFonts w:ascii="Times New Roman" w:hAnsi="Times New Roman" w:cs="Times New Roman"/>
          <w:sz w:val="24"/>
          <w:szCs w:val="24"/>
        </w:rPr>
        <w:t>(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08D0">
        <w:rPr>
          <w:rFonts w:ascii="Times New Roman" w:hAnsi="Times New Roman" w:cs="Times New Roman"/>
          <w:sz w:val="24"/>
          <w:szCs w:val="24"/>
        </w:rPr>
        <w:t xml:space="preserve">) = 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9808D0">
        <w:rPr>
          <w:rFonts w:ascii="Times New Roman" w:hAnsi="Times New Roman" w:cs="Times New Roman"/>
          <w:sz w:val="24"/>
          <w:szCs w:val="24"/>
        </w:rPr>
        <w:t>*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808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08D0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Pr="009808D0">
        <w:rPr>
          <w:rFonts w:ascii="Times New Roman" w:hAnsi="Times New Roman" w:cs="Times New Roman"/>
          <w:sz w:val="24"/>
          <w:szCs w:val="24"/>
        </w:rPr>
        <w:t xml:space="preserve">), где </w:t>
      </w:r>
      <w:proofErr w:type="spellStart"/>
      <w:r w:rsidRPr="009808D0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9808D0">
        <w:rPr>
          <w:rFonts w:ascii="Times New Roman" w:hAnsi="Times New Roman" w:cs="Times New Roman"/>
          <w:sz w:val="24"/>
          <w:szCs w:val="24"/>
        </w:rPr>
        <w:t xml:space="preserve"> = 10*N мВ, а частота сигнала задается преподавателем. Проверьте баланс мощностей.</w:t>
      </w: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Рассчитайте величину максимальной активной мощности сигнала, которую может отдавать заданная цепь в режиме гармонических колебаний в резистивное сопротивление R, подключенное в качестве нагрузки.</w:t>
      </w: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Для заданной цепи получите выражение H(j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808D0">
        <w:rPr>
          <w:rFonts w:ascii="Times New Roman" w:hAnsi="Times New Roman" w:cs="Times New Roman"/>
          <w:sz w:val="24"/>
          <w:szCs w:val="24"/>
        </w:rPr>
        <w:t>) = U2(j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808D0">
        <w:rPr>
          <w:rFonts w:ascii="Times New Roman" w:hAnsi="Times New Roman" w:cs="Times New Roman"/>
          <w:sz w:val="24"/>
          <w:szCs w:val="24"/>
        </w:rPr>
        <w:t>)/U1(j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808D0">
        <w:rPr>
          <w:rFonts w:ascii="Times New Roman" w:hAnsi="Times New Roman" w:cs="Times New Roman"/>
          <w:sz w:val="24"/>
          <w:szCs w:val="24"/>
        </w:rPr>
        <w:t>). Рассчитайте и постройте графики соответствующих АЧХ и ФЧХ. Используя полученную характеристику цепи, рассчитайте выходное напряжение при подключенной заданной нагрузке.</w:t>
      </w: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Выпишите фрагмент передаваемого сообщения и изобразите в масштабе фрагмент сигнала, если «1» соответствует +U, а «0» - (-U).</w:t>
      </w: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Найдите выражение для спектральной плотности фрагмента сигнала и постройте график модуля этой спектральной плотности.</w:t>
      </w: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Рассчитайте спектральную плотнос</w:t>
      </w:r>
      <w:r w:rsidR="009808D0" w:rsidRPr="009808D0">
        <w:rPr>
          <w:rFonts w:ascii="Times New Roman" w:hAnsi="Times New Roman" w:cs="Times New Roman"/>
          <w:sz w:val="24"/>
          <w:szCs w:val="24"/>
        </w:rPr>
        <w:t>ть сигнала на выходе схемы и по</w:t>
      </w:r>
      <w:r w:rsidRPr="009808D0">
        <w:rPr>
          <w:rFonts w:ascii="Times New Roman" w:hAnsi="Times New Roman" w:cs="Times New Roman"/>
          <w:sz w:val="24"/>
          <w:szCs w:val="24"/>
        </w:rPr>
        <w:t>стройте график модуля этой спектральной плотности.</w:t>
      </w: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Найдите выражение для спектра сигнала, образованного периодиче</w:t>
      </w:r>
      <w:r w:rsidR="009808D0" w:rsidRPr="00236E83">
        <w:rPr>
          <w:rFonts w:ascii="Times New Roman" w:hAnsi="Times New Roman" w:cs="Times New Roman"/>
          <w:sz w:val="24"/>
          <w:szCs w:val="24"/>
        </w:rPr>
        <w:t>с</w:t>
      </w:r>
      <w:r w:rsidRPr="009808D0">
        <w:rPr>
          <w:rFonts w:ascii="Times New Roman" w:hAnsi="Times New Roman" w:cs="Times New Roman"/>
          <w:sz w:val="24"/>
          <w:szCs w:val="24"/>
        </w:rPr>
        <w:t xml:space="preserve">ким продолжением (с периодом 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08D0">
        <w:rPr>
          <w:rFonts w:ascii="Times New Roman" w:hAnsi="Times New Roman" w:cs="Times New Roman"/>
          <w:sz w:val="24"/>
          <w:szCs w:val="24"/>
        </w:rPr>
        <w:t>) фрагмента вашего сигнала и постройте спектр амплитуд.</w:t>
      </w: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Рассчитайте выражение для спектра сигнала на выходе схемы и постройте спектр амплитуд.</w:t>
      </w:r>
    </w:p>
    <w:p w:rsidR="009808D0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Найдите выражения для переходной и импульсной характеристик схемы и постройте графики полученных характеристик</w:t>
      </w:r>
    </w:p>
    <w:p w:rsidR="009808D0" w:rsidRPr="009808D0" w:rsidRDefault="009808D0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На вход заданной цепи подается фрагмент вашего сигнала. Найдите выражение для сигнала на выходе цепи. Постройте временные диаграммы сигналов на входе и выходе цепи.</w:t>
      </w: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Запишите выражение для сигнала на выходе цепи при периодическом сигнале на ее входе.</w:t>
      </w:r>
    </w:p>
    <w:p w:rsidR="00D96BD9" w:rsidRPr="009808D0" w:rsidRDefault="00D96BD9" w:rsidP="009808D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8D0">
        <w:rPr>
          <w:rFonts w:ascii="Times New Roman" w:hAnsi="Times New Roman" w:cs="Times New Roman"/>
          <w:sz w:val="24"/>
          <w:szCs w:val="24"/>
        </w:rPr>
        <w:t>Сделайте обоснованные выводы о возможности использования заданной цепи для передачи ваших сигналов, если отсчет значения символа сообщения проводится по уровню ±0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08D0">
        <w:rPr>
          <w:rFonts w:ascii="Times New Roman" w:hAnsi="Times New Roman" w:cs="Times New Roman"/>
          <w:sz w:val="24"/>
          <w:szCs w:val="24"/>
        </w:rPr>
        <w:t>9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9808D0">
        <w:rPr>
          <w:rFonts w:ascii="Times New Roman" w:hAnsi="Times New Roman" w:cs="Times New Roman"/>
          <w:sz w:val="24"/>
          <w:szCs w:val="24"/>
        </w:rPr>
        <w:t>U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8D0">
        <w:rPr>
          <w:rFonts w:ascii="Times New Roman" w:hAnsi="Times New Roman" w:cs="Times New Roman"/>
          <w:sz w:val="24"/>
          <w:szCs w:val="24"/>
        </w:rPr>
        <w:t>в конце каждого символа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8D0">
        <w:rPr>
          <w:rFonts w:ascii="Times New Roman" w:hAnsi="Times New Roman" w:cs="Times New Roman"/>
          <w:sz w:val="24"/>
          <w:szCs w:val="24"/>
        </w:rPr>
        <w:t>сигнала</w:t>
      </w:r>
      <w:r w:rsidRPr="00980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6BD9" w:rsidRPr="009808D0" w:rsidRDefault="00D96BD9" w:rsidP="00D96BD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6BD9" w:rsidRPr="009808D0" w:rsidRDefault="00D96BD9" w:rsidP="00D96BD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6BD9" w:rsidRPr="009808D0" w:rsidRDefault="00D96BD9" w:rsidP="00D96BD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08D0" w:rsidRDefault="009808D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D96BD9" w:rsidRPr="009808D0" w:rsidRDefault="00CB308F" w:rsidP="009808D0">
      <w:pPr>
        <w:pStyle w:val="2"/>
        <w:rPr>
          <w:rFonts w:eastAsia="Times New Roman"/>
        </w:rPr>
      </w:pPr>
      <w:bookmarkStart w:id="2" w:name="_Toc407306046"/>
      <w:r>
        <w:rPr>
          <w:rFonts w:eastAsia="Times New Roman"/>
        </w:rPr>
        <w:lastRenderedPageBreak/>
        <w:t>Индивидуальное задание</w:t>
      </w:r>
      <w:bookmarkEnd w:id="2"/>
    </w:p>
    <w:p w:rsidR="00D96BD9" w:rsidRPr="009808D0" w:rsidRDefault="00D96BD9" w:rsidP="00D96BD9">
      <w:pPr>
        <w:pStyle w:val="a5"/>
        <w:spacing w:after="0" w:line="240" w:lineRule="auto"/>
        <w:ind w:left="1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851" w:rsidRDefault="009808D0" w:rsidP="009E5851">
      <w:pPr>
        <w:pStyle w:val="a5"/>
        <w:spacing w:after="0" w:line="240" w:lineRule="auto"/>
        <w:ind w:left="1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1E3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8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851" w:rsidRPr="009E5851" w:rsidRDefault="009E5851" w:rsidP="009E5851">
      <w:pPr>
        <w:pStyle w:val="a5"/>
        <w:spacing w:after="0" w:line="240" w:lineRule="auto"/>
        <w:ind w:left="1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851" w:rsidRPr="00305993" w:rsidRDefault="009E5851" w:rsidP="009E5851">
      <w:pPr>
        <w:tabs>
          <w:tab w:val="left" w:pos="720"/>
          <w:tab w:val="left" w:pos="257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0" allowOverlap="1" wp14:anchorId="726A6EF2" wp14:editId="782F1FBD">
                <wp:simplePos x="0" y="0"/>
                <wp:positionH relativeFrom="column">
                  <wp:posOffset>1782445</wp:posOffset>
                </wp:positionH>
                <wp:positionV relativeFrom="paragraph">
                  <wp:posOffset>92710</wp:posOffset>
                </wp:positionV>
                <wp:extent cx="180340" cy="180340"/>
                <wp:effectExtent l="0" t="0" r="0" b="29210"/>
                <wp:wrapNone/>
                <wp:docPr id="956" name="Группа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95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C45C2" id="Группа 956" o:spid="_x0000_s1026" style="position:absolute;margin-left:140.35pt;margin-top:7.3pt;width:14.2pt;height:14.2pt;rotation:90;z-index:251633664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" o:allowincell="f">
                <v:line id="Line 22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uh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dPx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L3uhMgAAADcAAAADwAAAAAA&#10;AAAAAAAAAAChAgAAZHJzL2Rvd25yZXYueG1sUEsFBgAAAAAEAAQA+QAAAJYDAAAAAA==&#10;"/>
                <v:oval id="Oval 23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TxsIA&#10;AADcAAAADwAAAGRycy9kb3ducmV2LnhtbERPTWvCQBC9C/0PyxR6040NEZtmFakU9NBDY3sfsmMS&#10;kp0N2WlM/717KPT4eN/Ffna9mmgMrWcD61UCirjytuXawNflfbkFFQTZYu+ZDPxSgP3uYVFgbv2N&#10;P2kqpVYxhEOOBhqRIdc6VA05DCs/EEfu6keHEuFYazviLYa7Xj8nyUY7bDk2NDjQW0NVV/44A8f6&#10;UG4mnUqWXo8nybrvj3O6NubpcT68ghKa5V/85z5ZAy9ZXBv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hPGwgAAANwAAAAPAAAAAAAAAAAAAAAAAJgCAABkcnMvZG93&#10;bnJldi54bWxQSwUGAAAAAAQABAD1AAAAhwMAAAAA&#10;"/>
                <v:rect id="Rectangle 24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+Y8QA&#10;AADcAAAADwAAAGRycy9kb3ducmV2LnhtbESPQWsCMRSE7wX/Q3hCbzXrQqWuRhFBugex1FrPj81z&#10;N7h5WZJ0Xf+9KRR6HGbmG2a5HmwrevLBOFYwnWQgiCunDdcKTl+7lzcQISJrbB2TgjsFWK9GT0ss&#10;tLvxJ/XHWIsE4VCggibGrpAyVA1ZDBPXESfv4rzFmKSvpfZ4S3DbyjzLZtKi4bTQYEfbhqrr8ccq&#10;2Od4+s7y/fR8MLuyrHr//mG8Us/jYbMAEWmI/+G/dqkVzF/n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/mPEAAAA3AAAAA8AAAAAAAAAAAAAAAAAmAIAAGRycy9k&#10;b3ducmV2LnhtbFBLBQYAAAAABAAEAPUAAACJAwAAAAA=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0" allowOverlap="1" wp14:anchorId="549F33E7" wp14:editId="7A9709B1">
                <wp:simplePos x="0" y="0"/>
                <wp:positionH relativeFrom="column">
                  <wp:posOffset>200025</wp:posOffset>
                </wp:positionH>
                <wp:positionV relativeFrom="paragraph">
                  <wp:posOffset>87909</wp:posOffset>
                </wp:positionV>
                <wp:extent cx="180340" cy="180340"/>
                <wp:effectExtent l="0" t="0" r="0" b="29210"/>
                <wp:wrapNone/>
                <wp:docPr id="704" name="Группа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7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86A0E" id="Группа 704" o:spid="_x0000_s1026" style="position:absolute;margin-left:15.75pt;margin-top:6.9pt;width:14.2pt;height:14.2pt;rotation:90;z-index:251631616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" o:allowincell="f">
                <v:line id="Line 18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WG+xwAAANwAAAAPAAAAAAAA&#10;AAAAAAAAAKECAABkcnMvZG93bnJldi54bWxQSwUGAAAAAAQABAD5AAAAlQMAAAAA&#10;"/>
                <v:oval id="Oval 19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W+cQA&#10;AADcAAAADwAAAGRycy9kb3ducmV2LnhtbESPQWvCQBSE7wX/w/KE3pqNDaYluoooBXvowdjeH9ln&#10;Esy+DdnXmP77bqHgcZiZb5j1dnKdGmkIrWcDiyQFRVx523Jt4PP89vQKKgiyxc4zGfihANvN7GGN&#10;hfU3PtFYSq0ihEOBBhqRvtA6VA05DInviaN38YNDiXKotR3wFuGu089pmmuHLceFBnvaN1Rdy29n&#10;4FDvynzUmSyzy+Eoy+vXx3u2MOZxPu1WoIQmuYf/20dr4CXN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lvnEAAAA3AAAAA8AAAAAAAAAAAAAAAAAmAIAAGRycy9k&#10;b3ducmV2LnhtbFBLBQYAAAAABAAEAPUAAACJAwAAAAA=&#10;"/>
                <v:rect id="Rectangle 20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7XMQA&#10;AADcAAAADwAAAGRycy9kb3ducmV2LnhtbESPzWrDMBCE74W+g9hCb40UH5LiRgmlEOpDSMhPe16s&#10;rS1qrYykOO7bR4FAj8PMfMMsVqPrxEAhWs8aphMFgrj2xnKj4XRcv7yCiAnZYOeZNPxRhNXy8WGB&#10;pfEX3tNwSI3IEI4lamhT6kspY92SwzjxPXH2fnxwmLIMjTQBLxnuOlkoNZMOLeeFFnv6aKn+PZyd&#10;hk2Bpy9VbKbfW7uuqnoInzsbtH5+Gt/fQCQa03/43q6Mhrmaw+1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e1zEAAAA3AAAAA8AAAAAAAAAAAAAAAAAmAIAAGRycy9k&#10;b3ducmV2LnhtbFBLBQYAAAAABAAEAPUAAACJAwAAAAA=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0" locked="0" layoutInCell="0" allowOverlap="1" wp14:anchorId="5BE928BB" wp14:editId="1ACC854C">
                <wp:simplePos x="0" y="0"/>
                <wp:positionH relativeFrom="column">
                  <wp:posOffset>518795</wp:posOffset>
                </wp:positionH>
                <wp:positionV relativeFrom="paragraph">
                  <wp:posOffset>90170</wp:posOffset>
                </wp:positionV>
                <wp:extent cx="541655" cy="179705"/>
                <wp:effectExtent l="4445" t="4445" r="6350" b="6350"/>
                <wp:wrapNone/>
                <wp:docPr id="708" name="Группа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179705"/>
                          <a:chOff x="1800" y="1440"/>
                          <a:chExt cx="853" cy="283"/>
                        </a:xfrm>
                      </wpg:grpSpPr>
                      <wps:wsp>
                        <wps:cNvPr id="709" name="Arc 44"/>
                        <wps:cNvSpPr>
                          <a:spLocks/>
                        </wps:cNvSpPr>
                        <wps:spPr bwMode="auto">
                          <a:xfrm>
                            <a:off x="1802" y="1581"/>
                            <a:ext cx="283" cy="14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</a:path>
                              <a:path w="43200" h="21600" stroke="0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4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083" y="1157"/>
                            <a:ext cx="28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Arc 46"/>
                        <wps:cNvSpPr>
                          <a:spLocks/>
                        </wps:cNvSpPr>
                        <wps:spPr bwMode="auto">
                          <a:xfrm>
                            <a:off x="2086" y="1581"/>
                            <a:ext cx="283" cy="14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</a:path>
                              <a:path w="43200" h="21600" stroke="0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Arc 47"/>
                        <wps:cNvSpPr>
                          <a:spLocks/>
                        </wps:cNvSpPr>
                        <wps:spPr bwMode="auto">
                          <a:xfrm>
                            <a:off x="2370" y="1581"/>
                            <a:ext cx="283" cy="14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</a:path>
                              <a:path w="43200" h="21600" stroke="0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136BB" id="Группа 708" o:spid="_x0000_s1026" style="position:absolute;margin-left:40.85pt;margin-top:7.1pt;width:42.65pt;height:14.15pt;z-index:251590656" coordorigin="1800,1440" coordsize="8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" o:allowincell="f">
                <v:shape id="Arc 44" o:spid="_x0000_s1027" style="position:absolute;left:1802;top:1581;width:283;height:142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mWcUA&#10;AADcAAAADwAAAGRycy9kb3ducmV2LnhtbESPQWvCQBSE74X+h+UVehHdtAeNqasUixDTk2kvvT2y&#10;zyQ0+zburib+e7dQ8DjMzDfMajOaTlzI+daygpdZAoK4srrlWsH3126agvABWWNnmRRcycNm/fiw&#10;wkzbgQ90KUMtIoR9hgqaEPpMSl81ZNDPbE8cvaN1BkOUrpba4RDhppOvSTKXBluOCw32tG2o+i3P&#10;RsFxUdD2NNl/4MT9lGlenuhTF0o9P43vbyACjeEe/m/nWsEiW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CZZxQAAANwAAAAPAAAAAAAAAAAAAAAAAJgCAABkcnMv&#10;ZG93bnJldi54bWxQSwUGAAAAAAQABAD1AAAAigMAAAAA&#10;" path="m,21599nfc,9670,9670,,21600,,33529,,43200,9670,43200,21600em,21599nsc,9670,9670,,21600,,33529,,43200,9670,43200,21600r-21600,l,21599xe" filled="f">
                  <v:path arrowok="t" o:extrusionok="f" o:connecttype="custom" o:connectlocs="0,142;283,142;142,142" o:connectangles="0,0,0"/>
                </v:shape>
                <v:rect id="Rectangle 45" o:spid="_x0000_s1028" style="position:absolute;left:2083;top:1157;width:283;height:8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TTsEA&#10;AADcAAAADwAAAGRycy9kb3ducmV2LnhtbERPTYvCMBC9L/gfwgje1lQFla5RRFTEw4pVdq9DM9sW&#10;m0lpoo3/fnMQPD7e92IVTC0e1LrKsoLRMAFBnFtdcaHgetl9zkE4j6yxtkwKnuRgtex9LDDVtuMz&#10;PTJfiBjCLkUFpfdNKqXLSzLohrYhjtyfbQ36CNtC6ha7GG5qOU6SqTRYcWwosaFNSfktuxsFR8vb&#10;n3xfzbqQjPUkHE6/2fdJqUE/rL9AeAr+LX65D1rBbBT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07BAAAA3AAAAA8AAAAAAAAAAAAAAAAAmAIAAGRycy9kb3du&#10;cmV2LnhtbFBLBQYAAAAABAAEAPUAAACGAwAAAAA=&#10;" filled="f" stroked="f"/>
                <v:shape id="Arc 46" o:spid="_x0000_s1029" style="position:absolute;left:2086;top:1581;width:283;height:142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8gsUA&#10;AADcAAAADwAAAGRycy9kb3ducmV2LnhtbESPzWrDMBCE74W8g9hCLiGRnUMTXMumJBTS5FS3l9wW&#10;a/1DrZUjqYn79lWg0OMwM98weTmZQVzJ+d6ygnSVgCCure65VfD58brcgvABWeNgmRT8kIeymD3k&#10;mGl743e6VqEVEcI+QwVdCGMmpa87MuhXdiSOXmOdwRCla6V2eItwM8h1kjxJgz3HhQ5H2nVUf1Xf&#10;RkGzOdLusnjb48Kdq+2hutBJH5WaP04vzyACTeE//Nc+aAWbNIX7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7yCxQAAANwAAAAPAAAAAAAAAAAAAAAAAJgCAABkcnMv&#10;ZG93bnJldi54bWxQSwUGAAAAAAQABAD1AAAAigMAAAAA&#10;" path="m,21599nfc,9670,9670,,21600,,33529,,43200,9670,43200,21600em,21599nsc,9670,9670,,21600,,33529,,43200,9670,43200,21600r-21600,l,21599xe" filled="f">
                  <v:path arrowok="t" o:extrusionok="f" o:connecttype="custom" o:connectlocs="0,142;283,142;142,142" o:connectangles="0,0,0"/>
                </v:shape>
                <v:shape id="Arc 47" o:spid="_x0000_s1030" style="position:absolute;left:2370;top:1581;width:283;height:142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i9cUA&#10;AADcAAAADwAAAGRycy9kb3ducmV2LnhtbESPQWvCQBSE74X+h+UVepG6MYcqqauIIkR7avTi7ZF9&#10;JsHs27i7TeK/7xYKPQ4z8w2zXI+mFT0531hWMJsmIIhLqxuuFJxP+7cFCB+QNbaWScGDPKxXz09L&#10;zLQd+Iv6IlQiQthnqKAOocuk9GVNBv3UdsTRu1pnMETpKqkdDhFuWpkmybs02HBcqLGjbU3lrfg2&#10;Cq7zI23vk8MOJ+5SLPLiTp/6qNTry7j5ABFoDP/hv3auFcxn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SL1xQAAANwAAAAPAAAAAAAAAAAAAAAAAJgCAABkcnMv&#10;ZG93bnJldi54bWxQSwUGAAAAAAQABAD1AAAAigMAAAAA&#10;" path="m,21599nfc,9670,9670,,21600,,33529,,43200,9670,43200,21600em,21599nsc,9670,9670,,21600,,33529,,43200,9670,43200,21600r-21600,l,21599xe" filled="f">
                  <v:path arrowok="t" o:extrusionok="f" o:connecttype="custom" o:connectlocs="0,142;283,142;142,142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32275A6" wp14:editId="4C082E41">
                <wp:simplePos x="0" y="0"/>
                <wp:positionH relativeFrom="column">
                  <wp:posOffset>2698750</wp:posOffset>
                </wp:positionH>
                <wp:positionV relativeFrom="paragraph">
                  <wp:posOffset>1040765</wp:posOffset>
                </wp:positionV>
                <wp:extent cx="0" cy="730250"/>
                <wp:effectExtent l="12700" t="12065" r="6350" b="10160"/>
                <wp:wrapNone/>
                <wp:docPr id="713" name="Прямая соединительная линия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88720" id="Прямая соединительная линия 713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81.95pt" to="212.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0E3625B" wp14:editId="5E4128BB">
                <wp:simplePos x="0" y="0"/>
                <wp:positionH relativeFrom="column">
                  <wp:posOffset>2698750</wp:posOffset>
                </wp:positionH>
                <wp:positionV relativeFrom="paragraph">
                  <wp:posOffset>270510</wp:posOffset>
                </wp:positionV>
                <wp:extent cx="0" cy="488315"/>
                <wp:effectExtent l="12700" t="13335" r="6350" b="12700"/>
                <wp:wrapNone/>
                <wp:docPr id="714" name="Прямая соединительная линия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2AAEA" id="Прямая соединительная линия 714" o:spid="_x0000_s1026" style="position:absolute;flip:y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21.3pt" to="212.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 wp14:anchorId="04C46887" wp14:editId="7DEAA74E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715" name="Прямая соединительная линия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6F09" id="Прямая соединительная линия 715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 wp14:anchorId="2E21583E" wp14:editId="50431492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716" name="Прямая соединительная линия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B5100" id="Прямая соединительная линия 716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ccWgIAAHIEAAAOAAAAZHJzL2Uyb0RvYy54bWysVM1uEzEQviPxDpbv6WZDmra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 wp14:anchorId="3878FAE8" wp14:editId="143E7644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717" name="Прямая соединительная линия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FB5C6" id="Прямая соединительная линия 717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O0WgIAAHI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 wp14:anchorId="3B4BDC54" wp14:editId="6850633F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718" name="Прямая соединительная линия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00DA" id="Прямая соединительная линия 718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4dWgIAAHI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6EFC54D4" wp14:editId="614F4D43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719" name="Прямая соединительная линия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79E7C" id="Прямая соединительная линия 719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 wp14:anchorId="3A53F41C" wp14:editId="41C897CF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720" name="Прямая соединительная линия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90B7B" id="Прямая соединительная линия 720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R6WgIAAHI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" o:allowincell="f">
                <v:stroke endarrow="oval" endarrowwidth="narrow" endarrowlength="short"/>
              </v:line>
            </w:pict>
          </mc:Fallback>
        </mc:AlternateContent>
      </w:r>
      <w:r w:rsidRPr="00305993">
        <w:tab/>
        <w:t xml:space="preserve">      </w:t>
      </w:r>
      <w:r w:rsidRPr="00305993">
        <w:tab/>
      </w:r>
      <w:r>
        <w:rPr>
          <w:lang w:val="en-US"/>
        </w:rPr>
        <w:t>u</w:t>
      </w:r>
      <w:r w:rsidRPr="00305993">
        <w:t>2</w:t>
      </w:r>
    </w:p>
    <w:p w:rsidR="009E5851" w:rsidRPr="00305993" w:rsidRDefault="009E5851" w:rsidP="009E5851">
      <w:r>
        <w:rPr>
          <w:noProof/>
        </w:rPr>
        <mc:AlternateContent>
          <mc:Choice Requires="wpg">
            <w:drawing>
              <wp:anchor distT="0" distB="0" distL="114300" distR="114300" simplePos="0" relativeHeight="251572224" behindDoc="0" locked="0" layoutInCell="0" allowOverlap="1" wp14:anchorId="4774BE89" wp14:editId="64BE5B8B">
                <wp:simplePos x="0" y="0"/>
                <wp:positionH relativeFrom="column">
                  <wp:posOffset>-111125</wp:posOffset>
                </wp:positionH>
                <wp:positionV relativeFrom="paragraph">
                  <wp:posOffset>34290</wp:posOffset>
                </wp:positionV>
                <wp:extent cx="180340" cy="180340"/>
                <wp:effectExtent l="635" t="0" r="9525" b="1270"/>
                <wp:wrapNone/>
                <wp:docPr id="721" name="Группа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7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F2BE9" id="Группа 721" o:spid="_x0000_s1026" style="position:absolute;margin-left:-8.75pt;margin-top:2.7pt;width:14.2pt;height:14.2pt;z-index:251572224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pAc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lL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aQHEAAAA3AAAAA8AAAAAAAAAAAAAAAAAmAIAAGRycy9k&#10;b3ducmV2LnhtbFBLBQYAAAAABAAEAPUAAACJAwAAAAA=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5S8QA&#10;AADcAAAADwAAAGRycy9kb3ducmV2LnhtbESPzWrDMBCE74W+g9hCbo0cE9LgRAmlEOpDSGj+zou1&#10;sUWslZFUx337KlDocZiZb5jlerCt6MkH41jBZJyBIK6cNlwrOB03r3MQISJrbB2Tgh8KsF49Py2x&#10;0O7OX9QfYi0ShEOBCpoYu0LKUDVkMYxdR5y8q/MWY5K+ltrjPcFtK/Msm0mLhtNCgx19NFTdDt9W&#10;wTbH0znLt5PLzmzKsur95954pUYvw/sCRKQh/of/2qVW8JZP4XE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uUvEAAAA3AAAAA8AAAAAAAAAAAAAAAAAmAIAAGRycy9k&#10;b3ducmV2LnhtbFBLBQYAAAAABAAEAPUAAACJAwAAAAA=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5CAD22A" wp14:editId="00ED79F7">
                <wp:simplePos x="0" y="0"/>
                <wp:positionH relativeFrom="column">
                  <wp:posOffset>1057275</wp:posOffset>
                </wp:positionH>
                <wp:positionV relativeFrom="paragraph">
                  <wp:posOffset>122556</wp:posOffset>
                </wp:positionV>
                <wp:extent cx="1644015" cy="0"/>
                <wp:effectExtent l="0" t="0" r="32385" b="19050"/>
                <wp:wrapNone/>
                <wp:docPr id="725" name="Прямая соединительная линия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94677" id="Прямая соединительная линия 725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9.65pt" to="21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16CB101" wp14:editId="31CF36A7">
                <wp:simplePos x="0" y="0"/>
                <wp:positionH relativeFrom="column">
                  <wp:posOffset>1872142</wp:posOffset>
                </wp:positionH>
                <wp:positionV relativeFrom="paragraph">
                  <wp:posOffset>124056</wp:posOffset>
                </wp:positionV>
                <wp:extent cx="0" cy="1500862"/>
                <wp:effectExtent l="0" t="0" r="19050" b="23495"/>
                <wp:wrapNone/>
                <wp:docPr id="726" name="Прямая соединительная линия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08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CB12" id="Прямая соединительная линия 726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pt,9.75pt" to="147.4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57067FD" wp14:editId="745249C2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453390" cy="0"/>
                <wp:effectExtent l="9525" t="9525" r="13335" b="9525"/>
                <wp:wrapNone/>
                <wp:docPr id="727" name="Прямая соединительная линия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BDFF" id="Прямая соединительная линия 727" o:spid="_x0000_s1026" style="position:absolute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75pt" to="40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"/>
            </w:pict>
          </mc:Fallback>
        </mc:AlternateContent>
      </w:r>
    </w:p>
    <w:p w:rsidR="009E5851" w:rsidRPr="00305993" w:rsidRDefault="009E5851" w:rsidP="009E5851">
      <w:pPr>
        <w:tabs>
          <w:tab w:val="left" w:pos="12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13E48ED7" wp14:editId="42488F38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728" name="Прямая соединительная линия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426A0" id="Прямая соединительная линия 728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U+WgIAAHI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" o:allowincell="f">
                <v:stroke endarrow="oval" endarrowwidth="narrow" endarrowlength="short"/>
              </v:line>
            </w:pict>
          </mc:Fallback>
        </mc:AlternateContent>
      </w:r>
      <w:r w:rsidRPr="00305993">
        <w:tab/>
      </w:r>
      <w:r>
        <w:rPr>
          <w:lang w:val="en-US"/>
        </w:rPr>
        <w:t>L</w:t>
      </w:r>
    </w:p>
    <w:p w:rsidR="009E5851" w:rsidRPr="00305993" w:rsidRDefault="009E5851" w:rsidP="009E5851"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0" locked="0" layoutInCell="0" allowOverlap="1" wp14:anchorId="74AB2B43" wp14:editId="65A793F6">
                <wp:simplePos x="0" y="0"/>
                <wp:positionH relativeFrom="column">
                  <wp:posOffset>1690688</wp:posOffset>
                </wp:positionH>
                <wp:positionV relativeFrom="paragraph">
                  <wp:posOffset>79098</wp:posOffset>
                </wp:positionV>
                <wp:extent cx="360680" cy="360045"/>
                <wp:effectExtent l="2540" t="8890" r="0" b="11430"/>
                <wp:wrapNone/>
                <wp:docPr id="729" name="Группа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680" cy="360045"/>
                          <a:chOff x="2979" y="1564"/>
                          <a:chExt cx="568" cy="567"/>
                        </a:xfrm>
                      </wpg:grpSpPr>
                      <wps:wsp>
                        <wps:cNvPr id="7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79" y="1564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79" y="1846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06" y="1620"/>
                            <a:ext cx="11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06" y="162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319" y="162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457E7" id="Группа 729" o:spid="_x0000_s1026" style="position:absolute;margin-left:133.15pt;margin-top:6.25pt;width:28.4pt;height:28.35pt;rotation:90;z-index:251584512" coordorigin="2979,1564" coordsize="56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" o:allowincell="f">
                <v:rect id="Rectangle 36" o:spid="_x0000_s1027" style="position:absolute;left:2979;top:156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TV8MA&#10;AADcAAAADwAAAGRycy9kb3ducmV2LnhtbERPTWvCQBC9F/oflil4Ed1YwZY0GymCNEhBmlTPQ3aa&#10;hGZnY3ZN4r93D4UeH+872U6mFQP1rrGsYLWMQBCXVjdcKfgu9otXEM4ja2wtk4IbOdimjw8JxtqO&#10;/EVD7isRQtjFqKD2vouldGVNBt3SdsSB+7G9QR9gX0nd4xjCTSufo2gjDTYcGmrsaFdT+ZtfjYKx&#10;PA7n4vNDHufnzPIlu+zy00Gp2dP0/gbC0+T/xX/uTCt4W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WTV8MAAADcAAAADwAAAAAAAAAAAAAAAACYAgAAZHJzL2Rv&#10;d25yZXYueG1sUEsFBgAAAAAEAAQA9QAAAIgDAAAAAA==&#10;" filled="f" stroked="f"/>
                <v:line id="Line 37" o:spid="_x0000_s1028" style="position:absolute;visibility:visible;mso-wrap-style:square" from="2979,1846" to="3547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tA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SrQDGAAAA3AAAAA8AAAAAAAAA&#10;AAAAAAAAoQIAAGRycy9kb3ducmV2LnhtbFBLBQYAAAAABAAEAPkAAACUAwAAAAA=&#10;"/>
                <v:rect id="Rectangle 38" o:spid="_x0000_s1029" style="position:absolute;left:3206;top:1620;width:11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Tm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n8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ZOZxQAAANwAAAAPAAAAAAAAAAAAAAAAAJgCAABkcnMv&#10;ZG93bnJldi54bWxQSwUGAAAAAAQABAD1AAAAigMAAAAA&#10;" stroked="f"/>
                <v:line id="Line 39" o:spid="_x0000_s1030" style="position:absolute;visibility:visible;mso-wrap-style:square" from="3206,1620" to="3206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W7M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JbsxwAAANwAAAAPAAAAAAAA&#10;AAAAAAAAAKECAABkcnMvZG93bnJldi54bWxQSwUGAAAAAAQABAD5AAAAlQMAAAAA&#10;"/>
                <v:line id="Line 40" o:spid="_x0000_s1031" style="position:absolute;visibility:visible;mso-wrap-style:square" from="3319,1620" to="331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mrA8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qasDxwAAANwAAAAPAAAAAAAA&#10;AAAAAAAAAKECAABkcnMvZG93bnJldi54bWxQSwUGAAAAAAQABAD5AAAAlQMAAAAA&#10;"/>
              </v:group>
            </w:pict>
          </mc:Fallback>
        </mc:AlternateContent>
      </w:r>
    </w:p>
    <w:p w:rsidR="009E5851" w:rsidRPr="009E5851" w:rsidRDefault="009E5851" w:rsidP="009E5851">
      <w:pPr>
        <w:tabs>
          <w:tab w:val="left" w:pos="2441"/>
        </w:tabs>
      </w:pPr>
      <w:r w:rsidRPr="00305993">
        <w:tab/>
      </w:r>
      <w:r>
        <w:rPr>
          <w:lang w:val="en-US"/>
        </w:rPr>
        <w:t>C</w:t>
      </w:r>
    </w:p>
    <w:p w:rsidR="009E5851" w:rsidRPr="00305993" w:rsidRDefault="009E5851" w:rsidP="009E5851"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0" locked="0" layoutInCell="0" allowOverlap="1" wp14:anchorId="68E4307D" wp14:editId="15250960">
                <wp:simplePos x="0" y="0"/>
                <wp:positionH relativeFrom="column">
                  <wp:posOffset>2518091</wp:posOffset>
                </wp:positionH>
                <wp:positionV relativeFrom="paragraph">
                  <wp:posOffset>97474</wp:posOffset>
                </wp:positionV>
                <wp:extent cx="360045" cy="180340"/>
                <wp:effectExtent l="0" t="6350" r="4445" b="5080"/>
                <wp:wrapNone/>
                <wp:docPr id="736" name="Группа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7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ABC1E" id="Группа 736" o:spid="_x0000_s1026" style="position:absolute;margin-left:198.25pt;margin-top:7.7pt;width:28.35pt;height:14.2pt;rotation:90;z-index:251596800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Rj8YA&#10;AADcAAAADwAAAGRycy9kb3ducmV2LnhtbESPT2vCQBTE74LfYXmCN934NyW6ii1UWhRKrRdvz+wz&#10;CWbfhuxWUz+9KxQ8DjPzG2a+bEwpLlS7wrKCQT8CQZxaXXCmYP/z3nsB4TyyxtIyKfgjB8tFuzXH&#10;RNsrf9Nl5zMRIOwSVJB7XyVSujQng65vK+LgnWxt0AdZZ1LXeA1wU8phFE2lwYLDQo4VveWUnne/&#10;RsHmy2m/+RxXq6i8bSdrfSiOrxOlup1mNQPhqfHP8H/7QyuIRzE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uRj8YAAADcAAAADwAAAAAAAAAAAAAAAACYAgAAZHJz&#10;L2Rvd25yZXYueG1sUEsFBgAAAAAEAAQA9QAAAIsDAAAAAA=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eSs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eBt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t5KxQAAANwAAAAPAAAAAAAAAAAAAAAAAJgCAABkcnMv&#10;ZG93bnJldi54bWxQSwUGAAAAAAQABAD1AAAAigMAAAAA&#10;"/>
              </v:group>
            </w:pict>
          </mc:Fallback>
        </mc:AlternateContent>
      </w:r>
    </w:p>
    <w:p w:rsidR="009E5851" w:rsidRPr="00305993" w:rsidRDefault="009E5851" w:rsidP="009E5851">
      <w:pPr>
        <w:tabs>
          <w:tab w:val="left" w:pos="2429"/>
          <w:tab w:val="left" w:pos="4608"/>
        </w:tabs>
      </w:pPr>
      <w:r>
        <w:rPr>
          <w:lang w:val="en-US"/>
        </w:rPr>
        <w:t>u</w:t>
      </w:r>
      <w:r w:rsidRPr="00305993">
        <w:t>1</w:t>
      </w:r>
      <w:r w:rsidRPr="00305993">
        <w:tab/>
      </w:r>
      <w:r w:rsidRPr="00305993">
        <w:tab/>
      </w:r>
      <w:r>
        <w:rPr>
          <w:lang w:val="en-US"/>
        </w:rPr>
        <w:t>R</w:t>
      </w:r>
      <w:r w:rsidRPr="00305993">
        <w:t>3</w:t>
      </w:r>
      <w:r w:rsidRPr="00305993">
        <w:tab/>
      </w:r>
      <w:r w:rsidRPr="00305993">
        <w:tab/>
      </w:r>
      <w:r w:rsidRPr="00305993">
        <w:tab/>
      </w:r>
      <w:r w:rsidRPr="00305993">
        <w:tab/>
        <w:t xml:space="preserve">          </w:t>
      </w:r>
    </w:p>
    <w:p w:rsidR="009E5851" w:rsidRPr="00305993" w:rsidRDefault="009E5851" w:rsidP="009E5851">
      <w:r>
        <w:rPr>
          <w:noProof/>
        </w:rPr>
        <mc:AlternateContent>
          <mc:Choice Requires="wpg">
            <w:drawing>
              <wp:anchor distT="0" distB="0" distL="114300" distR="114300" simplePos="0" relativeHeight="251582464" behindDoc="0" locked="0" layoutInCell="0" allowOverlap="1" wp14:anchorId="48E552CF" wp14:editId="20A6AC1D">
                <wp:simplePos x="0" y="0"/>
                <wp:positionH relativeFrom="column">
                  <wp:posOffset>1692711</wp:posOffset>
                </wp:positionH>
                <wp:positionV relativeFrom="paragraph">
                  <wp:posOffset>98744</wp:posOffset>
                </wp:positionV>
                <wp:extent cx="360045" cy="180340"/>
                <wp:effectExtent l="0" t="6350" r="4445" b="5080"/>
                <wp:wrapNone/>
                <wp:docPr id="740" name="Группа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7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51D9" id="Группа 740" o:spid="_x0000_s1026" style="position:absolute;margin-left:133.3pt;margin-top:7.8pt;width:28.35pt;height:14.2pt;rotation:90;z-index:251582464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fHcYA&#10;AADcAAAADwAAAGRycy9kb3ducmV2LnhtbESPQWvCQBSE74L/YXmCt2ZjMVqiq9hCxZJCMe2lt2f2&#10;mQSzb0N21bS/visUPA4z8w2zXPemERfqXG1ZwSSKQRAXVtdcKvj6fH14AuE8ssbGMin4IQfr1XCw&#10;xFTbK+/pkvtSBAi7FBVU3replK6oyKCLbEscvKPtDPogu1LqDq8Bbhr5GMczabDmsFBhSy8VFaf8&#10;bBRkH0777G3abuLm9z3Z6u/68JwoNR71mwUIT72/h//bO61gPp3A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jfHcYAAADcAAAADwAAAAAAAAAAAAAAAACYAgAAZHJz&#10;L2Rvd25yZXYueG1sUEsFBgAAAAAEAAQA9QAAAIsDAAAAAA=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a3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P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mt3EAAAA3AAAAA8AAAAAAAAAAAAAAAAAmAIAAGRycy9k&#10;b3ducmV2LnhtbFBLBQYAAAAABAAEAPUAAACJAwAAAAA=&#10;"/>
              </v:group>
            </w:pict>
          </mc:Fallback>
        </mc:AlternateContent>
      </w:r>
    </w:p>
    <w:p w:rsidR="009E5851" w:rsidRPr="00305993" w:rsidRDefault="009E5851" w:rsidP="009E5851">
      <w:pPr>
        <w:tabs>
          <w:tab w:val="left" w:pos="2462"/>
        </w:tabs>
      </w:pPr>
      <w:r w:rsidRPr="00305993">
        <w:tab/>
      </w:r>
      <w:r>
        <w:rPr>
          <w:lang w:val="en-US"/>
        </w:rPr>
        <w:t>R</w:t>
      </w:r>
      <w:r>
        <w:t>2</w:t>
      </w:r>
    </w:p>
    <w:p w:rsidR="009E5851" w:rsidRPr="00305993" w:rsidRDefault="009E5851" w:rsidP="009E5851"/>
    <w:p w:rsidR="009E5851" w:rsidRPr="009E5851" w:rsidRDefault="009E5851" w:rsidP="009E5851">
      <w:pPr>
        <w:tabs>
          <w:tab w:val="left" w:pos="1365"/>
        </w:tabs>
      </w:pPr>
      <w:r w:rsidRPr="00305993">
        <w:tab/>
      </w:r>
      <w:r>
        <w:rPr>
          <w:lang w:val="en-US"/>
        </w:rPr>
        <w:t>R</w:t>
      </w:r>
      <w:r>
        <w:t>1</w:t>
      </w:r>
    </w:p>
    <w:p w:rsidR="009E5851" w:rsidRPr="00305993" w:rsidRDefault="009E5851" w:rsidP="009E5851">
      <w:pPr>
        <w:tabs>
          <w:tab w:val="left" w:pos="13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0" allowOverlap="1" wp14:anchorId="35259101" wp14:editId="7D389D3D">
                <wp:simplePos x="0" y="0"/>
                <wp:positionH relativeFrom="column">
                  <wp:posOffset>-109855</wp:posOffset>
                </wp:positionH>
                <wp:positionV relativeFrom="paragraph">
                  <wp:posOffset>74295</wp:posOffset>
                </wp:positionV>
                <wp:extent cx="180340" cy="180340"/>
                <wp:effectExtent l="635" t="4445" r="9525" b="0"/>
                <wp:wrapNone/>
                <wp:docPr id="744" name="Группа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74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10FB7" id="Группа 744" o:spid="_x0000_s1026" style="position:absolute;margin-left:-8.65pt;margin-top:5.85pt;width:14.2pt;height:14.2pt;z-index:251570176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" o:allowincell="f">
                <v:line id="Line 10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Yfs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x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r9h+xwAAANwAAAAPAAAAAAAA&#10;AAAAAAAAAKECAABkcnMvZG93bnJldi54bWxQSwUGAAAAAAQABAD5AAAAlQMAAAAA&#10;"/>
                <v:oval id="Oval 11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vOcUA&#10;AADcAAAADwAAAGRycy9kb3ducmV2LnhtbESPQWvCQBSE74X+h+UJvdWNjaYSXUWUgj300LTeH9ln&#10;Esy+DdlnTP99Vyj0OMzMN8x6O7pWDdSHxrOB2TQBRVx623Bl4Pvr7XkJKgiyxdYzGfihANvN48Ma&#10;c+tv/ElDIZWKEA45GqhFulzrUNbkMEx9Rxy9s+8dSpR9pW2Ptwh3rX5Jkkw7bDgu1NjRvqbyUlyd&#10;gUO1K7JBp7JIz4ejLC6nj/d0ZszTZNytQAmN8h/+ax+tgdd5Bvc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S85xQAAANwAAAAPAAAAAAAAAAAAAAAAAJgCAABkcnMv&#10;ZG93bnJldi54bWxQSwUGAAAAAAQABAD1AAAAigMAAAAA&#10;"/>
                <v:rect id="Rectangle 12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CnMQA&#10;AADcAAAADwAAAGRycy9kb3ducmV2LnhtbESPQWvCQBSE7wX/w/KE3urGULSkrlIK0hykYqqeH9nX&#10;ZGn2bdjdxvTfdwXB4zAz3zCrzWg7MZAPxrGC+SwDQVw7bbhRcPzaPr2ACBFZY+eYFPxRgM168rDC&#10;QrsLH2ioYiMShEOBCtoY+0LKULdkMcxcT5y8b+ctxiR9I7XHS4LbTuZZtpAWDaeFFnt6b6n+qX6t&#10;gl2Ox1OW7+bnT7Mty3rwH3vjlXqcjm+vICKN8R6+tUutYPm8hO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wpzEAAAA3AAAAA8AAAAAAAAAAAAAAAAAmAIAAGRycy9k&#10;b3ducmV2LnhtbFBLBQYAAAAABAAEAPUAAACJAwAAAAA=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368" behindDoc="0" locked="0" layoutInCell="0" allowOverlap="1" wp14:anchorId="7FF5311B" wp14:editId="7C69D410">
                <wp:simplePos x="0" y="0"/>
                <wp:positionH relativeFrom="column">
                  <wp:posOffset>743585</wp:posOffset>
                </wp:positionH>
                <wp:positionV relativeFrom="paragraph">
                  <wp:posOffset>78105</wp:posOffset>
                </wp:positionV>
                <wp:extent cx="360045" cy="180340"/>
                <wp:effectExtent l="12065" t="4445" r="8890" b="0"/>
                <wp:wrapNone/>
                <wp:docPr id="748" name="Группа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7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3E212" id="Группа 748" o:spid="_x0000_s1026" style="position:absolute;margin-left:58.55pt;margin-top:6.15pt;width:28.35pt;height:14.2pt;z-index:251578368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TG8YA&#10;AADcAAAADwAAAGRycy9kb3ducmV2LnhtbESPQWvCQBSE7wX/w/IEb2ajaG2jq6igWCxIrRdvz+wz&#10;CWbfhuyqsb++WxB6HGbmG2Yya0wpblS7wrKCXhSDIE6tLjhTcPhedd9AOI+ssbRMCh7kYDZtvUww&#10;0fbOX3Tb+0wECLsEFeTeV4mULs3JoItsRRy8s60N+iDrTOoa7wFuStmP41dpsOCwkGNFy5zSy/5q&#10;FGx3Tvvtx6Cax+XP53Ctj8VpMVSq027mYxCeGv8ffrY3WsFo8A5/Z8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7TG8YAAADcAAAADwAAAAAAAAAAAAAAAACYAgAAZHJz&#10;L2Rvd25yZXYueG1sUEsFBgAAAAAEAAQA9QAAAIsDAAAAAA==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37M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zfsxQAAANwAAAAPAAAAAAAAAAAAAAAAAJgCAABkcnMv&#10;ZG93bnJldi54bWxQSwUGAAAAAAQABAD1AAAAigMAAAAA&#10;"/>
              </v:group>
            </w:pict>
          </mc:Fallback>
        </mc:AlternateContent>
      </w:r>
    </w:p>
    <w:p w:rsidR="009E5851" w:rsidRPr="00305993" w:rsidRDefault="009E5851" w:rsidP="009E5851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2F96260" wp14:editId="343FBA64">
                <wp:simplePos x="0" y="0"/>
                <wp:positionH relativeFrom="column">
                  <wp:posOffset>67666</wp:posOffset>
                </wp:positionH>
                <wp:positionV relativeFrom="paragraph">
                  <wp:posOffset>15926</wp:posOffset>
                </wp:positionV>
                <wp:extent cx="2632444" cy="10973"/>
                <wp:effectExtent l="0" t="0" r="34925" b="27305"/>
                <wp:wrapNone/>
                <wp:docPr id="752" name="Прямая соединительная линия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444" cy="109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0FD5" id="Прямая соединительная линия 752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25pt" to="212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"/>
            </w:pict>
          </mc:Fallback>
        </mc:AlternateContent>
      </w:r>
    </w:p>
    <w:p w:rsidR="009E5851" w:rsidRPr="00305993" w:rsidRDefault="009E5851" w:rsidP="009E5851">
      <w:pPr>
        <w:tabs>
          <w:tab w:val="left" w:pos="1365"/>
        </w:tabs>
      </w:pPr>
    </w:p>
    <w:p w:rsidR="00D96BD9" w:rsidRPr="00305993" w:rsidRDefault="00D96BD9">
      <w:pPr>
        <w:rPr>
          <w:sz w:val="24"/>
          <w:szCs w:val="24"/>
        </w:rPr>
      </w:pPr>
    </w:p>
    <w:p w:rsidR="00D96BD9" w:rsidRPr="009E5851" w:rsidRDefault="00D96BD9">
      <w:pPr>
        <w:rPr>
          <w:sz w:val="24"/>
          <w:szCs w:val="24"/>
        </w:rPr>
      </w:pPr>
    </w:p>
    <w:p w:rsidR="00D96BD9" w:rsidRPr="005864E2" w:rsidRDefault="00925E29" w:rsidP="009808D0">
      <w:pPr>
        <w:pStyle w:val="2"/>
      </w:pPr>
      <w:bookmarkStart w:id="3" w:name="_Toc407306047"/>
      <w:r w:rsidRPr="009808D0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0" allowOverlap="1" wp14:anchorId="7B3E1209" wp14:editId="1746E619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73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77E28" id="Line 56" o:spid="_x0000_s1026" style="position:absolute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NjIAIAAEE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" o:allowincell="f">
                <v:stroke endarrow="oval" endarrowwidth="narrow" endarrowlength="short"/>
              </v:line>
            </w:pict>
          </mc:Fallback>
        </mc:AlternateContent>
      </w:r>
      <w:r w:rsidR="00D96BD9" w:rsidRPr="009808D0">
        <w:t>Параметры</w:t>
      </w:r>
      <w:r w:rsidR="00D96BD9" w:rsidRPr="005864E2">
        <w:t xml:space="preserve"> </w:t>
      </w:r>
      <w:r w:rsidR="00D96BD9" w:rsidRPr="009808D0">
        <w:t>нагрузочной</w:t>
      </w:r>
      <w:r w:rsidR="00D96BD9" w:rsidRPr="005864E2">
        <w:t xml:space="preserve"> </w:t>
      </w:r>
      <w:r w:rsidR="00D96BD9" w:rsidRPr="009808D0">
        <w:t>цепи</w:t>
      </w:r>
      <w:r w:rsidR="00D96BD9" w:rsidRPr="005864E2">
        <w:t xml:space="preserve"> </w:t>
      </w:r>
      <w:r w:rsidR="00D96BD9" w:rsidRPr="009808D0">
        <w:t>усилителя</w:t>
      </w:r>
      <w:r w:rsidR="00D96BD9" w:rsidRPr="005864E2">
        <w:t>.</w:t>
      </w:r>
      <w:bookmarkEnd w:id="3"/>
    </w:p>
    <w:p w:rsidR="00D96BD9" w:rsidRPr="005864E2" w:rsidRDefault="00D96BD9" w:rsidP="00D96BD9">
      <w:pPr>
        <w:rPr>
          <w:sz w:val="24"/>
          <w:szCs w:val="24"/>
        </w:rPr>
      </w:pPr>
    </w:p>
    <w:p w:rsidR="00D96BD9" w:rsidRPr="005864E2" w:rsidRDefault="00D96BD9" w:rsidP="00D96BD9">
      <w:pPr>
        <w:rPr>
          <w:sz w:val="24"/>
          <w:szCs w:val="24"/>
        </w:rPr>
        <w:sectPr w:rsidR="00D96BD9" w:rsidRPr="005864E2" w:rsidSect="00634A29">
          <w:footerReference w:type="default" r:id="rId8"/>
          <w:pgSz w:w="11906" w:h="16838"/>
          <w:pgMar w:top="851" w:right="991" w:bottom="851" w:left="851" w:header="720" w:footer="720" w:gutter="0"/>
          <w:cols w:space="720"/>
          <w:titlePg/>
          <w:docGrid w:linePitch="272"/>
        </w:sectPr>
      </w:pPr>
    </w:p>
    <w:p w:rsidR="00D96BD9" w:rsidRDefault="00D96BD9" w:rsidP="00D96BD9">
      <w:pPr>
        <w:rPr>
          <w:sz w:val="24"/>
          <w:szCs w:val="24"/>
        </w:rPr>
      </w:pPr>
      <w:r w:rsidRPr="009808D0">
        <w:rPr>
          <w:sz w:val="24"/>
          <w:szCs w:val="24"/>
          <w:lang w:val="en-US"/>
        </w:rPr>
        <w:t>R</w:t>
      </w:r>
      <w:r w:rsidRPr="005864E2">
        <w:rPr>
          <w:sz w:val="24"/>
          <w:szCs w:val="24"/>
        </w:rPr>
        <w:t>1 = 1</w:t>
      </w:r>
      <w:r w:rsidR="009808D0">
        <w:rPr>
          <w:sz w:val="24"/>
          <w:szCs w:val="24"/>
        </w:rPr>
        <w:t>5</w:t>
      </w:r>
      <w:r w:rsidRPr="005864E2">
        <w:rPr>
          <w:sz w:val="24"/>
          <w:szCs w:val="24"/>
        </w:rPr>
        <w:t xml:space="preserve"> </w:t>
      </w:r>
      <w:r w:rsidRPr="009808D0">
        <w:rPr>
          <w:sz w:val="24"/>
          <w:szCs w:val="24"/>
        </w:rPr>
        <w:t>Ом</w:t>
      </w:r>
    </w:p>
    <w:p w:rsidR="009808D0" w:rsidRDefault="009808D0" w:rsidP="00D96BD9">
      <w:pPr>
        <w:rPr>
          <w:sz w:val="24"/>
          <w:szCs w:val="24"/>
        </w:rPr>
      </w:pPr>
      <w:r w:rsidRPr="009808D0">
        <w:rPr>
          <w:sz w:val="24"/>
          <w:szCs w:val="24"/>
          <w:lang w:val="en-US"/>
        </w:rPr>
        <w:t>R</w:t>
      </w:r>
      <w:r w:rsidRPr="009808D0">
        <w:rPr>
          <w:sz w:val="24"/>
          <w:szCs w:val="24"/>
        </w:rPr>
        <w:t xml:space="preserve">2 = </w:t>
      </w:r>
      <w:r>
        <w:rPr>
          <w:sz w:val="24"/>
          <w:szCs w:val="24"/>
        </w:rPr>
        <w:t>10</w:t>
      </w:r>
      <w:r w:rsidRPr="009808D0">
        <w:rPr>
          <w:sz w:val="24"/>
          <w:szCs w:val="24"/>
        </w:rPr>
        <w:t xml:space="preserve"> Ом</w:t>
      </w:r>
    </w:p>
    <w:p w:rsidR="0004645F" w:rsidRPr="0004645F" w:rsidRDefault="0004645F" w:rsidP="00D96BD9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04645F">
        <w:rPr>
          <w:sz w:val="24"/>
          <w:szCs w:val="24"/>
        </w:rPr>
        <w:t>3 = 500 Ом</w:t>
      </w:r>
    </w:p>
    <w:p w:rsidR="00D96BD9" w:rsidRPr="009808D0" w:rsidRDefault="00D96BD9" w:rsidP="00D96BD9">
      <w:pPr>
        <w:rPr>
          <w:sz w:val="24"/>
          <w:szCs w:val="24"/>
        </w:rPr>
      </w:pPr>
      <w:r w:rsidRPr="009808D0">
        <w:rPr>
          <w:sz w:val="24"/>
          <w:szCs w:val="24"/>
          <w:lang w:val="en-US"/>
        </w:rPr>
        <w:t>L</w:t>
      </w:r>
      <w:r w:rsidRPr="009808D0">
        <w:rPr>
          <w:sz w:val="24"/>
          <w:szCs w:val="24"/>
        </w:rPr>
        <w:t xml:space="preserve"> = </w:t>
      </w:r>
      <w:r w:rsidR="009808D0">
        <w:rPr>
          <w:sz w:val="24"/>
          <w:szCs w:val="24"/>
        </w:rPr>
        <w:t>25</w:t>
      </w:r>
      <w:r w:rsidRPr="009808D0">
        <w:rPr>
          <w:sz w:val="24"/>
          <w:szCs w:val="24"/>
        </w:rPr>
        <w:t xml:space="preserve"> </w:t>
      </w:r>
      <w:proofErr w:type="spellStart"/>
      <w:r w:rsidRPr="009808D0">
        <w:rPr>
          <w:sz w:val="24"/>
          <w:szCs w:val="24"/>
        </w:rPr>
        <w:t>мГн</w:t>
      </w:r>
      <w:proofErr w:type="spellEnd"/>
    </w:p>
    <w:p w:rsidR="00D96BD9" w:rsidRPr="009808D0" w:rsidRDefault="00D96BD9" w:rsidP="00D96BD9">
      <w:pPr>
        <w:rPr>
          <w:sz w:val="24"/>
          <w:szCs w:val="24"/>
        </w:rPr>
      </w:pPr>
      <w:r w:rsidRPr="009808D0">
        <w:rPr>
          <w:sz w:val="24"/>
          <w:szCs w:val="24"/>
          <w:lang w:val="en-US"/>
        </w:rPr>
        <w:t>C</w:t>
      </w:r>
      <w:r w:rsidRPr="009808D0">
        <w:rPr>
          <w:sz w:val="24"/>
          <w:szCs w:val="24"/>
        </w:rPr>
        <w:t xml:space="preserve"> = </w:t>
      </w:r>
      <w:r w:rsidR="009808D0" w:rsidRPr="009808D0">
        <w:rPr>
          <w:sz w:val="24"/>
          <w:szCs w:val="24"/>
        </w:rPr>
        <w:t>2.5</w:t>
      </w:r>
      <w:r w:rsidRPr="009808D0">
        <w:rPr>
          <w:sz w:val="24"/>
          <w:szCs w:val="24"/>
        </w:rPr>
        <w:t xml:space="preserve"> мкФ</w:t>
      </w:r>
    </w:p>
    <w:p w:rsidR="00D96BD9" w:rsidRPr="009808D0" w:rsidRDefault="00D96BD9" w:rsidP="00D96BD9">
      <w:pPr>
        <w:rPr>
          <w:sz w:val="24"/>
          <w:szCs w:val="24"/>
        </w:rPr>
      </w:pPr>
      <w:proofErr w:type="spellStart"/>
      <w:proofErr w:type="gramStart"/>
      <w:r w:rsidRPr="009808D0">
        <w:rPr>
          <w:sz w:val="24"/>
          <w:szCs w:val="24"/>
          <w:lang w:val="en-US"/>
        </w:rPr>
        <w:t>t</w:t>
      </w:r>
      <w:r w:rsidRPr="009808D0">
        <w:rPr>
          <w:sz w:val="24"/>
          <w:szCs w:val="24"/>
          <w:vertAlign w:val="subscript"/>
          <w:lang w:val="en-US"/>
        </w:rPr>
        <w:t>u</w:t>
      </w:r>
      <w:proofErr w:type="spellEnd"/>
      <w:proofErr w:type="gramEnd"/>
      <w:r w:rsidRPr="009808D0">
        <w:rPr>
          <w:sz w:val="24"/>
          <w:szCs w:val="24"/>
        </w:rPr>
        <w:t xml:space="preserve"> = </w:t>
      </w:r>
      <w:r w:rsidR="009808D0" w:rsidRPr="009808D0">
        <w:rPr>
          <w:sz w:val="24"/>
          <w:szCs w:val="24"/>
        </w:rPr>
        <w:t>2.5</w:t>
      </w:r>
      <w:r w:rsidRPr="009808D0">
        <w:rPr>
          <w:sz w:val="24"/>
          <w:szCs w:val="24"/>
        </w:rPr>
        <w:t xml:space="preserve"> </w:t>
      </w:r>
      <w:proofErr w:type="spellStart"/>
      <w:r w:rsidRPr="009808D0">
        <w:rPr>
          <w:sz w:val="24"/>
          <w:szCs w:val="24"/>
        </w:rPr>
        <w:t>мс</w:t>
      </w:r>
      <w:proofErr w:type="spellEnd"/>
    </w:p>
    <w:p w:rsidR="00D96BD9" w:rsidRPr="009808D0" w:rsidRDefault="00D96BD9" w:rsidP="00D96BD9">
      <w:pPr>
        <w:rPr>
          <w:sz w:val="24"/>
          <w:szCs w:val="24"/>
        </w:rPr>
      </w:pPr>
      <w:r w:rsidRPr="009808D0">
        <w:rPr>
          <w:sz w:val="24"/>
          <w:szCs w:val="24"/>
          <w:lang w:val="en-US"/>
        </w:rPr>
        <w:t>T</w:t>
      </w:r>
      <w:r w:rsidR="009808D0">
        <w:rPr>
          <w:sz w:val="24"/>
          <w:szCs w:val="24"/>
        </w:rPr>
        <w:t xml:space="preserve"> = </w:t>
      </w:r>
      <w:r w:rsidR="009808D0" w:rsidRPr="009808D0">
        <w:rPr>
          <w:sz w:val="24"/>
          <w:szCs w:val="24"/>
        </w:rPr>
        <w:t>30</w:t>
      </w:r>
      <w:r w:rsidRPr="009808D0">
        <w:rPr>
          <w:sz w:val="24"/>
          <w:szCs w:val="24"/>
        </w:rPr>
        <w:t xml:space="preserve"> </w:t>
      </w:r>
      <w:proofErr w:type="spellStart"/>
      <w:r w:rsidRPr="009808D0">
        <w:rPr>
          <w:sz w:val="24"/>
          <w:szCs w:val="24"/>
        </w:rPr>
        <w:t>мс</w:t>
      </w:r>
      <w:proofErr w:type="spellEnd"/>
    </w:p>
    <w:p w:rsidR="009808D0" w:rsidRDefault="009808D0" w:rsidP="00D96BD9">
      <w:pPr>
        <w:rPr>
          <w:sz w:val="24"/>
          <w:szCs w:val="24"/>
        </w:rPr>
      </w:pPr>
      <w:r w:rsidRPr="009808D0">
        <w:rPr>
          <w:sz w:val="24"/>
          <w:szCs w:val="24"/>
          <w:lang w:val="en-US"/>
        </w:rPr>
        <w:t>Um</w:t>
      </w:r>
      <w:r w:rsidRPr="009808D0">
        <w:rPr>
          <w:sz w:val="24"/>
          <w:szCs w:val="24"/>
        </w:rPr>
        <w:t xml:space="preserve"> = 10*</w:t>
      </w:r>
      <w:r w:rsidR="00D0110E">
        <w:rPr>
          <w:sz w:val="24"/>
          <w:szCs w:val="24"/>
        </w:rPr>
        <w:t>1</w:t>
      </w:r>
      <w:r>
        <w:rPr>
          <w:sz w:val="24"/>
          <w:szCs w:val="24"/>
        </w:rPr>
        <w:t>1=</w:t>
      </w:r>
      <w:r w:rsidR="00D0110E">
        <w:rPr>
          <w:sz w:val="24"/>
          <w:szCs w:val="24"/>
        </w:rPr>
        <w:t>1</w:t>
      </w:r>
      <w:r>
        <w:rPr>
          <w:sz w:val="24"/>
          <w:szCs w:val="24"/>
        </w:rPr>
        <w:t>10</w:t>
      </w:r>
      <w:r w:rsidRPr="009808D0">
        <w:rPr>
          <w:sz w:val="24"/>
          <w:szCs w:val="24"/>
        </w:rPr>
        <w:t xml:space="preserve"> мВ </w:t>
      </w:r>
    </w:p>
    <w:p w:rsidR="00D96BD9" w:rsidRPr="00236E83" w:rsidRDefault="009808D0" w:rsidP="00D96BD9">
      <w:pPr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="00D96BD9" w:rsidRPr="009808D0">
        <w:rPr>
          <w:sz w:val="24"/>
          <w:szCs w:val="24"/>
        </w:rPr>
        <w:t xml:space="preserve"> = </w:t>
      </w:r>
      <w:r w:rsidRPr="009808D0">
        <w:rPr>
          <w:sz w:val="24"/>
          <w:szCs w:val="24"/>
        </w:rPr>
        <w:t xml:space="preserve">600 </w:t>
      </w:r>
      <w:r>
        <w:rPr>
          <w:sz w:val="24"/>
          <w:szCs w:val="24"/>
        </w:rPr>
        <w:t>Гц</w:t>
      </w:r>
    </w:p>
    <w:p w:rsidR="009808D0" w:rsidRPr="00236E83" w:rsidRDefault="009808D0" w:rsidP="00D96BD9">
      <w:pPr>
        <w:rPr>
          <w:b/>
          <w:sz w:val="24"/>
          <w:szCs w:val="24"/>
        </w:rPr>
      </w:pPr>
      <w:r w:rsidRPr="009808D0">
        <w:rPr>
          <w:b/>
          <w:sz w:val="24"/>
          <w:szCs w:val="24"/>
        </w:rPr>
        <w:t>Нагрузка</w:t>
      </w:r>
      <w:r w:rsidRPr="00236E83">
        <w:rPr>
          <w:b/>
          <w:sz w:val="24"/>
          <w:szCs w:val="24"/>
        </w:rPr>
        <w:t>:</w:t>
      </w:r>
    </w:p>
    <w:p w:rsidR="009808D0" w:rsidRPr="00236E83" w:rsidRDefault="009808D0" w:rsidP="00D96BD9">
      <w:pPr>
        <w:rPr>
          <w:sz w:val="24"/>
          <w:szCs w:val="24"/>
        </w:rPr>
      </w:pPr>
      <w:r>
        <w:rPr>
          <w:sz w:val="24"/>
          <w:szCs w:val="24"/>
          <w:lang w:val="en-US"/>
        </w:rPr>
        <w:t>Ln</w:t>
      </w:r>
      <w:r w:rsidRPr="00236E83">
        <w:rPr>
          <w:sz w:val="24"/>
          <w:szCs w:val="24"/>
        </w:rPr>
        <w:t xml:space="preserve"> = 20 </w:t>
      </w:r>
      <w:proofErr w:type="spellStart"/>
      <w:r>
        <w:rPr>
          <w:sz w:val="24"/>
          <w:szCs w:val="24"/>
        </w:rPr>
        <w:t>мГн</w:t>
      </w:r>
      <w:proofErr w:type="spellEnd"/>
    </w:p>
    <w:p w:rsidR="00D96BD9" w:rsidRPr="00236E83" w:rsidRDefault="009808D0" w:rsidP="00D96BD9">
      <w:pPr>
        <w:rPr>
          <w:sz w:val="24"/>
          <w:szCs w:val="24"/>
        </w:rPr>
      </w:pPr>
      <w:r>
        <w:rPr>
          <w:sz w:val="24"/>
          <w:szCs w:val="24"/>
          <w:lang w:val="en-US"/>
        </w:rPr>
        <w:t>Rn</w:t>
      </w:r>
      <w:r w:rsidR="00D96BD9" w:rsidRPr="00236E83">
        <w:rPr>
          <w:sz w:val="24"/>
          <w:szCs w:val="24"/>
        </w:rPr>
        <w:t xml:space="preserve"> = </w:t>
      </w:r>
      <w:r w:rsidRPr="00236E83">
        <w:rPr>
          <w:sz w:val="24"/>
          <w:szCs w:val="24"/>
        </w:rPr>
        <w:t>2</w:t>
      </w:r>
      <w:r w:rsidR="00D96BD9" w:rsidRPr="00236E83">
        <w:rPr>
          <w:sz w:val="24"/>
          <w:szCs w:val="24"/>
        </w:rPr>
        <w:t xml:space="preserve">00 </w:t>
      </w:r>
      <w:r w:rsidR="00D96BD9" w:rsidRPr="009808D0">
        <w:rPr>
          <w:sz w:val="24"/>
          <w:szCs w:val="24"/>
        </w:rPr>
        <w:t>Ом</w:t>
      </w:r>
    </w:p>
    <w:p w:rsidR="009808D0" w:rsidRPr="00236E83" w:rsidRDefault="009808D0" w:rsidP="00D96BD9">
      <w:pPr>
        <w:rPr>
          <w:b/>
          <w:sz w:val="24"/>
          <w:szCs w:val="24"/>
        </w:rPr>
      </w:pPr>
    </w:p>
    <w:p w:rsidR="009808D0" w:rsidRPr="00236E83" w:rsidRDefault="009808D0" w:rsidP="00D96BD9">
      <w:pPr>
        <w:rPr>
          <w:b/>
          <w:sz w:val="24"/>
          <w:szCs w:val="24"/>
        </w:rPr>
        <w:sectPr w:rsidR="009808D0" w:rsidRPr="00236E83" w:rsidSect="00D96BD9">
          <w:type w:val="continuous"/>
          <w:pgSz w:w="11906" w:h="16838"/>
          <w:pgMar w:top="1440" w:right="1800" w:bottom="1440" w:left="1800" w:header="720" w:footer="720" w:gutter="0"/>
          <w:cols w:num="2" w:space="720"/>
        </w:sectPr>
      </w:pPr>
    </w:p>
    <w:p w:rsidR="00D96BD9" w:rsidRPr="00236E83" w:rsidRDefault="00D96BD9" w:rsidP="00D96BD9">
      <w:pPr>
        <w:rPr>
          <w:b/>
          <w:sz w:val="24"/>
          <w:szCs w:val="24"/>
        </w:rPr>
      </w:pPr>
    </w:p>
    <w:p w:rsidR="00812969" w:rsidRPr="009D6F44" w:rsidRDefault="00812969" w:rsidP="00D96BD9">
      <w:pPr>
        <w:rPr>
          <w:b/>
          <w:sz w:val="24"/>
          <w:szCs w:val="24"/>
        </w:rPr>
      </w:pPr>
      <w:r w:rsidRPr="009808D0">
        <w:rPr>
          <w:b/>
          <w:sz w:val="24"/>
          <w:szCs w:val="24"/>
        </w:rPr>
        <w:t>Сигнал</w:t>
      </w:r>
      <w:r w:rsidRPr="00236E83">
        <w:rPr>
          <w:b/>
          <w:sz w:val="24"/>
          <w:szCs w:val="24"/>
        </w:rPr>
        <w:t>: 10</w:t>
      </w:r>
      <w:r w:rsidR="00D0110E">
        <w:rPr>
          <w:b/>
          <w:sz w:val="24"/>
          <w:szCs w:val="24"/>
        </w:rPr>
        <w:t>0</w:t>
      </w:r>
      <w:r w:rsidR="009D6F44" w:rsidRPr="00236E83">
        <w:rPr>
          <w:b/>
          <w:sz w:val="24"/>
          <w:szCs w:val="24"/>
        </w:rPr>
        <w:t>1</w:t>
      </w:r>
      <w:r w:rsidRPr="00236E83">
        <w:rPr>
          <w:b/>
          <w:sz w:val="24"/>
          <w:szCs w:val="24"/>
        </w:rPr>
        <w:t>0</w:t>
      </w:r>
      <w:r w:rsidR="009D6F44">
        <w:rPr>
          <w:b/>
          <w:sz w:val="24"/>
          <w:szCs w:val="24"/>
        </w:rPr>
        <w:t>0</w:t>
      </w:r>
    </w:p>
    <w:p w:rsidR="00812969" w:rsidRPr="00236E83" w:rsidRDefault="00812969" w:rsidP="00D96BD9">
      <w:pPr>
        <w:rPr>
          <w:b/>
          <w:sz w:val="24"/>
          <w:szCs w:val="24"/>
        </w:rPr>
      </w:pPr>
    </w:p>
    <w:p w:rsidR="00CB308F" w:rsidRPr="00236E83" w:rsidRDefault="00CB308F">
      <w:pPr>
        <w:rPr>
          <w:b/>
          <w:sz w:val="24"/>
          <w:szCs w:val="24"/>
        </w:rPr>
      </w:pPr>
      <w:r w:rsidRPr="00236E83">
        <w:rPr>
          <w:b/>
          <w:sz w:val="24"/>
          <w:szCs w:val="24"/>
        </w:rPr>
        <w:br w:type="page"/>
      </w:r>
    </w:p>
    <w:p w:rsidR="00812969" w:rsidRDefault="00CB308F" w:rsidP="00CB308F">
      <w:pPr>
        <w:pStyle w:val="1"/>
      </w:pPr>
      <w:bookmarkStart w:id="4" w:name="_Toc407306048"/>
      <w:r>
        <w:lastRenderedPageBreak/>
        <w:t>Выполнение</w:t>
      </w:r>
      <w:bookmarkEnd w:id="4"/>
    </w:p>
    <w:p w:rsidR="00CB308F" w:rsidRDefault="005864E2" w:rsidP="005864E2">
      <w:pPr>
        <w:pStyle w:val="2"/>
      </w:pPr>
      <w:bookmarkStart w:id="5" w:name="_Toc407306049"/>
      <w:r>
        <w:t>1. Расчёт токов в цепи</w:t>
      </w:r>
      <w:bookmarkEnd w:id="5"/>
    </w:p>
    <w:p w:rsidR="005864E2" w:rsidRDefault="005864E2" w:rsidP="005864E2">
      <w:r>
        <w:t>Переход к символической схеме:</w:t>
      </w:r>
    </w:p>
    <w:p w:rsidR="009C3DBF" w:rsidRDefault="009C3DBF" w:rsidP="005864E2"/>
    <w:p w:rsidR="009C3DBF" w:rsidRDefault="009C3DBF" w:rsidP="005864E2"/>
    <w:p w:rsidR="00BC33AC" w:rsidRPr="00305993" w:rsidRDefault="00790787" w:rsidP="00790787">
      <w:pPr>
        <w:tabs>
          <w:tab w:val="left" w:pos="69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0" allowOverlap="1" wp14:anchorId="428B3D9D" wp14:editId="72C7847A">
                <wp:simplePos x="0" y="0"/>
                <wp:positionH relativeFrom="column">
                  <wp:posOffset>1166621</wp:posOffset>
                </wp:positionH>
                <wp:positionV relativeFrom="paragraph">
                  <wp:posOffset>55880</wp:posOffset>
                </wp:positionV>
                <wp:extent cx="360045" cy="180340"/>
                <wp:effectExtent l="12065" t="4445" r="8890" b="0"/>
                <wp:wrapNone/>
                <wp:docPr id="766" name="Группа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76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AC94E" id="Группа 766" o:spid="_x0000_s1026" style="position:absolute;margin-left:91.85pt;margin-top:4.4pt;width:28.35pt;height:14.2pt;z-index:251643904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+ksYA&#10;AADcAAAADwAAAGRycy9kb3ducmV2LnhtbESPQWvCQBSE74X+h+UVvNVNi0kkdRUtKEoKperF22v2&#10;NQlm34bsqtFf3xUKPQ4z8w0zmfWmEWfqXG1ZwcswAkFcWF1zqWC/Wz6PQTiPrLGxTAqu5GA2fXyY&#10;YKbthb/ovPWlCBB2GSqovG8zKV1RkUE3tC1x8H5sZ9AH2ZVSd3gJcNPI1yhKpMGaw0KFLb1XVBy3&#10;J6Mg/3Ta55tRO4+a20e80of6exErNXjq528gPPX+P/zXXmsFaZLC/Uw4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i+ksYAAADcAAAADwAAAAAAAAAAAAAAAACYAgAAZHJz&#10;L2Rvd25yZXYueG1sUEsFBgAAAAAEAAQA9QAAAIsDAAAAAA==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rg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yuAxAAAANwAAAAPAAAAAAAAAAAA&#10;AAAAAKECAABkcnMvZG93bnJldi54bWxQSwUGAAAAAAQABAD5AAAAkgMAAAAA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xV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R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8VfEAAAA3AAAAA8AAAAAAAAAAAAAAAAAmAIAAGRycy9k&#10;b3ducmV2LnhtbFBLBQYAAAAABAAEAPUAAACJAwAAAAA=&#10;"/>
              </v:group>
            </w:pict>
          </mc:Fallback>
        </mc:AlternateContent>
      </w:r>
      <w:r w:rsidR="006F14C4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0" allowOverlap="1" wp14:anchorId="097841C9" wp14:editId="65806441">
                <wp:simplePos x="0" y="0"/>
                <wp:positionH relativeFrom="column">
                  <wp:posOffset>681764</wp:posOffset>
                </wp:positionH>
                <wp:positionV relativeFrom="paragraph">
                  <wp:posOffset>57785</wp:posOffset>
                </wp:positionV>
                <wp:extent cx="360045" cy="180340"/>
                <wp:effectExtent l="12065" t="4445" r="8890" b="0"/>
                <wp:wrapNone/>
                <wp:docPr id="762" name="Группа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76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7994F" id="Группа 762" o:spid="_x0000_s1026" style="position:absolute;margin-left:53.7pt;margin-top:4.55pt;width:28.35pt;height:14.2pt;z-index:251641856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4kcYA&#10;AADcAAAADwAAAGRycy9kb3ducmV2LnhtbESPT2vCQBTE7wW/w/IEb2bj35boKrZQqShIrRdvz+wz&#10;CWbfhuxWUz+9Kwg9DjPzG2Y6b0wpLlS7wrKCXhSDIE6tLjhTsP/57L6BcB5ZY2mZFPyRg/ms9TLF&#10;RNsrf9Nl5zMRIOwSVJB7XyVSujQngy6yFXHwTrY26IOsM6lrvAa4KWU/jsfSYMFhIceKPnJKz7tf&#10;o2C9ddqvV8NqEZe3zWipD8XxfaRUp90sJiA8Nf4//Gx/aQWv4w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4kcYAAADcAAAADwAAAAAAAAAAAAAAAACYAgAAZHJz&#10;L2Rvd25yZXYueG1sUEsFBgAAAAAEAAQA9QAAAIsDAAAAAA==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hh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iGFxwAAANwAAAAPAAAAAAAA&#10;AAAAAAAAAKECAABkcnMvZG93bnJldi54bWxQSwUGAAAAAAQABAD5AAAAlQMAAAAA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7Us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FfAb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7UsYAAADcAAAADwAAAAAAAAAAAAAAAACYAgAAZHJz&#10;L2Rvd25yZXYueG1sUEsFBgAAAAAEAAQA9QAAAIsDAAAAAA==&#10;"/>
              </v:group>
            </w:pict>
          </mc:Fallback>
        </mc:AlternateContent>
      </w:r>
      <w:r>
        <w:tab/>
      </w:r>
    </w:p>
    <w:p w:rsidR="00BC33AC" w:rsidRDefault="00B3262B" w:rsidP="005864E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EACCE" wp14:editId="050826E4">
                <wp:simplePos x="0" y="0"/>
                <wp:positionH relativeFrom="column">
                  <wp:posOffset>349885</wp:posOffset>
                </wp:positionH>
                <wp:positionV relativeFrom="paragraph">
                  <wp:posOffset>141089</wp:posOffset>
                </wp:positionV>
                <wp:extent cx="286101" cy="5610"/>
                <wp:effectExtent l="0" t="57150" r="38100" b="90170"/>
                <wp:wrapNone/>
                <wp:docPr id="1003" name="Прямая со стрелкой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1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64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3" o:spid="_x0000_s1026" type="#_x0000_t32" style="position:absolute;margin-left:27.55pt;margin-top:11.1pt;width:22.55pt;height: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">
                <v:stroke endarrow="block"/>
              </v:shape>
            </w:pict>
          </mc:Fallback>
        </mc:AlternateContent>
      </w:r>
      <w:r w:rsidR="006F14C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0E15CB" wp14:editId="0B66ED08">
                <wp:simplePos x="0" y="0"/>
                <wp:positionH relativeFrom="column">
                  <wp:posOffset>283845</wp:posOffset>
                </wp:positionH>
                <wp:positionV relativeFrom="paragraph">
                  <wp:posOffset>1905</wp:posOffset>
                </wp:positionV>
                <wp:extent cx="0" cy="566420"/>
                <wp:effectExtent l="0" t="0" r="19050" b="24130"/>
                <wp:wrapNone/>
                <wp:docPr id="770" name="Прямая соединительная линия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3709" id="Прямая соединительная линия 77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.15pt" to="22.3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"/>
            </w:pict>
          </mc:Fallback>
        </mc:AlternateContent>
      </w:r>
      <w:r w:rsidR="006F14C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A00F0C" wp14:editId="456DE93F">
                <wp:simplePos x="0" y="0"/>
                <wp:positionH relativeFrom="column">
                  <wp:posOffset>284457</wp:posOffset>
                </wp:positionH>
                <wp:positionV relativeFrom="paragraph">
                  <wp:posOffset>2320</wp:posOffset>
                </wp:positionV>
                <wp:extent cx="1587210" cy="0"/>
                <wp:effectExtent l="0" t="0" r="13335" b="19050"/>
                <wp:wrapNone/>
                <wp:docPr id="761" name="Прямая соединительная линия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E977" id="Прямая соединительная линия 761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.2pt" to="147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"/>
            </w:pict>
          </mc:Fallback>
        </mc:AlternateContent>
      </w:r>
      <w:r w:rsidR="006F14C4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499DDF8" wp14:editId="3DE542E5">
                <wp:simplePos x="0" y="0"/>
                <wp:positionH relativeFrom="column">
                  <wp:posOffset>1871663</wp:posOffset>
                </wp:positionH>
                <wp:positionV relativeFrom="paragraph">
                  <wp:posOffset>7620</wp:posOffset>
                </wp:positionV>
                <wp:extent cx="635" cy="2052955"/>
                <wp:effectExtent l="0" t="0" r="37465" b="234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2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E707" id="Прямая соединительная линия 27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pt,.6pt" to="147.4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"/>
            </w:pict>
          </mc:Fallback>
        </mc:AlternateContent>
      </w:r>
    </w:p>
    <w:p w:rsidR="009E5851" w:rsidRPr="000464EC" w:rsidRDefault="006F14C4" w:rsidP="00790787">
      <w:pPr>
        <w:tabs>
          <w:tab w:val="left" w:pos="642"/>
          <w:tab w:val="left" w:pos="1043"/>
          <w:tab w:val="left" w:pos="2055"/>
        </w:tabs>
        <w:rPr>
          <w:lang w:val="en-US"/>
        </w:rPr>
      </w:pPr>
      <w:r w:rsidRPr="00305993">
        <w:tab/>
      </w:r>
      <w:r w:rsidR="00790787" w:rsidRPr="00790787">
        <w:rPr>
          <w:u w:val="single"/>
          <w:lang w:val="en-US"/>
        </w:rPr>
        <w:t>I</w:t>
      </w:r>
      <w:r w:rsidR="00790787" w:rsidRPr="000464EC">
        <w:rPr>
          <w:vertAlign w:val="subscript"/>
          <w:lang w:val="en-US"/>
        </w:rPr>
        <w:t>3</w:t>
      </w:r>
      <w:r w:rsidR="00790787" w:rsidRPr="000464EC">
        <w:rPr>
          <w:lang w:val="en-US"/>
        </w:rPr>
        <w:tab/>
        <w:t xml:space="preserve">   </w:t>
      </w:r>
      <w:proofErr w:type="spellStart"/>
      <w:r w:rsidRPr="006F14C4">
        <w:rPr>
          <w:u w:val="single"/>
          <w:lang w:val="en-US"/>
        </w:rPr>
        <w:t>ZLn</w:t>
      </w:r>
      <w:proofErr w:type="spellEnd"/>
      <w:r w:rsidR="00790787" w:rsidRPr="000464EC">
        <w:rPr>
          <w:lang w:val="en-US"/>
        </w:rPr>
        <w:t xml:space="preserve">         </w:t>
      </w:r>
      <w:proofErr w:type="spellStart"/>
      <w:r w:rsidRPr="006F14C4">
        <w:rPr>
          <w:u w:val="single"/>
          <w:lang w:val="en-US"/>
        </w:rPr>
        <w:t>ZRn</w:t>
      </w:r>
      <w:proofErr w:type="spellEnd"/>
    </w:p>
    <w:p w:rsidR="009E5851" w:rsidRPr="000464EC" w:rsidRDefault="009E5851" w:rsidP="009E5851">
      <w:pPr>
        <w:tabs>
          <w:tab w:val="left" w:pos="720"/>
          <w:tab w:val="left" w:pos="257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79CEDE6" wp14:editId="3A5F6539">
                <wp:simplePos x="0" y="0"/>
                <wp:positionH relativeFrom="column">
                  <wp:posOffset>2698750</wp:posOffset>
                </wp:positionH>
                <wp:positionV relativeFrom="paragraph">
                  <wp:posOffset>1040765</wp:posOffset>
                </wp:positionV>
                <wp:extent cx="0" cy="730250"/>
                <wp:effectExtent l="12700" t="12065" r="6350" b="1016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7C45" id="Прямая соединительная линия 4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81.95pt" to="212.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8BB1F49" wp14:editId="3DAC1CB8">
                <wp:simplePos x="0" y="0"/>
                <wp:positionH relativeFrom="column">
                  <wp:posOffset>2698750</wp:posOffset>
                </wp:positionH>
                <wp:positionV relativeFrom="paragraph">
                  <wp:posOffset>270510</wp:posOffset>
                </wp:positionV>
                <wp:extent cx="0" cy="488315"/>
                <wp:effectExtent l="12700" t="13335" r="6350" b="127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A5E2" id="Прямая соединительная линия 42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21.3pt" to="212.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 wp14:anchorId="0ED69996" wp14:editId="59CEC1B1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1214" id="Прямая соединительная линия 9" o:spid="_x0000_s1026" style="position:absolute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Z8VwIAAG4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0" allowOverlap="1" wp14:anchorId="6BE997F6" wp14:editId="7B77B173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0CD77" id="Прямая соединительная линия 8" o:spid="_x0000_s1026" style="position:absolute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WVWAIAAG4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0" allowOverlap="1" wp14:anchorId="39DF76FF" wp14:editId="4CE4F5F8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8BEB8" id="Прямая соединительная линия 7" o:spid="_x0000_s1026" style="position:absolute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dEWAIAAG4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0" allowOverlap="1" wp14:anchorId="06BD0310" wp14:editId="1C2B39BB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27E4" id="Прямая соединительная линия 6" o:spid="_x0000_s1026" style="position:absolute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StWAIAAG4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 wp14:anchorId="41528843" wp14:editId="16423734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3DC3" id="Прямая соединительная линия 5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FMWAIAAG4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 wp14:anchorId="054C7699" wp14:editId="616E819B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56850" id="Прямая соединительная линия 4" o:spid="_x0000_s1026" style="position:absolute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2KlWAIAAG4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" o:allowincell="f">
                <v:stroke endarrow="oval" endarrowwidth="narrow" endarrowlength="short"/>
              </v:line>
            </w:pict>
          </mc:Fallback>
        </mc:AlternateContent>
      </w:r>
      <w:r w:rsidRPr="000464EC">
        <w:rPr>
          <w:lang w:val="en-US"/>
        </w:rPr>
        <w:tab/>
        <w:t xml:space="preserve">      </w:t>
      </w:r>
      <w:r w:rsidRPr="000464EC">
        <w:rPr>
          <w:lang w:val="en-US"/>
        </w:rPr>
        <w:tab/>
      </w:r>
    </w:p>
    <w:p w:rsidR="009E5851" w:rsidRPr="000464EC" w:rsidRDefault="00BC33AC" w:rsidP="009E5851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0" allowOverlap="1" wp14:anchorId="6D6D2E44" wp14:editId="1094CA49">
                <wp:simplePos x="0" y="0"/>
                <wp:positionH relativeFrom="column">
                  <wp:posOffset>984275</wp:posOffset>
                </wp:positionH>
                <wp:positionV relativeFrom="paragraph">
                  <wp:posOffset>33020</wp:posOffset>
                </wp:positionV>
                <wp:extent cx="360045" cy="180340"/>
                <wp:effectExtent l="12065" t="4445" r="8890" b="0"/>
                <wp:wrapNone/>
                <wp:docPr id="757" name="Группа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7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4E5C0" id="Группа 757" o:spid="_x0000_s1026" style="position:absolute;margin-left:77.5pt;margin-top:2.6pt;width:28.35pt;height:14.2pt;z-index:251637760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gXcQA&#10;AADcAAAADwAAAGRycy9kb3ducmV2LnhtbERPy2rCQBTdC/7DcIXudKI0VdJMQiy0tCiIj013t5nb&#10;JJi5EzJTTfv1nYXg8nDeaT6YVlyod41lBfNZBIK4tLrhSsHp+DpdgXAeWWNrmRT8koM8G49STLS9&#10;8p4uB1+JEMIuQQW1910ipStrMuhmtiMO3LftDfoA+0rqHq8h3LRyEUVP0mDDoaHGjl5qKs+HH6Ng&#10;s3Pabz4euyJq/7bxm/5svtaxUg+ToXgG4Wnwd/HN/a4VLOO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4F3EAAAA3AAAAA8AAAAAAAAAAAAAAAAAmAIAAGRycy9k&#10;b3ducmV2LnhtbFBLBQYAAAAABAAEAPUAAACJAwAAAAA=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Eps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tEpsgAAADcAAAADwAAAAAA&#10;AAAAAAAAAAChAgAAZHJzL2Rvd25yZXYueG1sUEsFBgAAAAAEAAQA+QAAAJYDAAAAAA==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Yy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1jKwgAAANw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21156E" wp14:editId="0B3FFEAC">
                <wp:simplePos x="0" y="0"/>
                <wp:positionH relativeFrom="column">
                  <wp:posOffset>68579</wp:posOffset>
                </wp:positionH>
                <wp:positionV relativeFrom="paragraph">
                  <wp:posOffset>122555</wp:posOffset>
                </wp:positionV>
                <wp:extent cx="1053465" cy="1905"/>
                <wp:effectExtent l="0" t="0" r="1333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34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4042" id="Прямая соединительная линия 2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.65pt" to="8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"/>
            </w:pict>
          </mc:Fallback>
        </mc:AlternateContent>
      </w:r>
      <w:r w:rsidR="009E5851">
        <w:rPr>
          <w:noProof/>
        </w:rPr>
        <mc:AlternateContent>
          <mc:Choice Requires="wpg">
            <w:drawing>
              <wp:anchor distT="0" distB="0" distL="114300" distR="114300" simplePos="0" relativeHeight="251547648" behindDoc="0" locked="0" layoutInCell="0" allowOverlap="1" wp14:anchorId="3119BA91" wp14:editId="43171B5A">
                <wp:simplePos x="0" y="0"/>
                <wp:positionH relativeFrom="column">
                  <wp:posOffset>-111125</wp:posOffset>
                </wp:positionH>
                <wp:positionV relativeFrom="paragraph">
                  <wp:posOffset>34290</wp:posOffset>
                </wp:positionV>
                <wp:extent cx="180340" cy="180340"/>
                <wp:effectExtent l="635" t="0" r="9525" b="127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B6998" id="Группа 15" o:spid="_x0000_s1026" style="position:absolute;margin-left:-8.75pt;margin-top:2.7pt;width:14.2pt;height:14.2pt;z-index:251547648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bdMMA&#10;AADbAAAADwAAAGRycy9kb3ducmV2LnhtbESPT2vDMAzF74V9B6PBbq3THEZJ65YxKMuhbPTfziLW&#10;ErNYDraXZt9+Ogx6k3hP7/202U2+VyPF5AIbWC4KUMRNsI5bA5fzfr4ClTKyxT4wGfilBLvtw2yD&#10;lQ03PtJ4yq2SEE4VGuhyHiqtU9ORx7QIA7FoXyF6zLLGVtuINwn3vS6L4ll7dCwNHQ702lHzffrx&#10;Bg4lXq5FeVh+vrt9XTdjfPtw0Zinx+llDSrTlO/m/+vaCr7Ayi8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bdMMAAADbAAAADwAAAAAAAAAAAAAAAACYAgAAZHJzL2Rv&#10;d25yZXYueG1sUEsFBgAAAAAEAAQA9QAAAIgDAAAAAA==&#10;" filled="f" stroked="f" strokecolor="fuchsia"/>
              </v:group>
            </w:pict>
          </mc:Fallback>
        </mc:AlternateContent>
      </w:r>
      <w:r w:rsidR="009E5851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68811AE4" wp14:editId="3BF19CCE">
                <wp:simplePos x="0" y="0"/>
                <wp:positionH relativeFrom="column">
                  <wp:posOffset>1057275</wp:posOffset>
                </wp:positionH>
                <wp:positionV relativeFrom="paragraph">
                  <wp:posOffset>122556</wp:posOffset>
                </wp:positionV>
                <wp:extent cx="164401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6086" id="Прямая соединительная линия 3" o:spid="_x0000_s1026" style="position:absolute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9.65pt" to="21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"/>
            </w:pict>
          </mc:Fallback>
        </mc:AlternateContent>
      </w:r>
    </w:p>
    <w:p w:rsidR="009E5851" w:rsidRPr="000464EC" w:rsidRDefault="00B3262B" w:rsidP="009E5851">
      <w:pPr>
        <w:tabs>
          <w:tab w:val="left" w:pos="1278"/>
        </w:tabs>
        <w:rPr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974AD" wp14:editId="101DF28F">
                <wp:simplePos x="0" y="0"/>
                <wp:positionH relativeFrom="column">
                  <wp:posOffset>2192793</wp:posOffset>
                </wp:positionH>
                <wp:positionV relativeFrom="paragraph">
                  <wp:posOffset>59583</wp:posOffset>
                </wp:positionV>
                <wp:extent cx="286101" cy="5610"/>
                <wp:effectExtent l="0" t="57150" r="38100" b="90170"/>
                <wp:wrapNone/>
                <wp:docPr id="1004" name="Прямая со стрелкой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1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02B4" id="Прямая со стрелкой 1004" o:spid="_x0000_s1026" type="#_x0000_t32" style="position:absolute;margin-left:172.65pt;margin-top:4.7pt;width:22.55pt;height: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">
                <v:stroke endarrow="block"/>
              </v:shape>
            </w:pict>
          </mc:Fallback>
        </mc:AlternateContent>
      </w:r>
      <w:r w:rsidR="007907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91614" wp14:editId="1730ADE6">
                <wp:simplePos x="0" y="0"/>
                <wp:positionH relativeFrom="column">
                  <wp:posOffset>555813</wp:posOffset>
                </wp:positionH>
                <wp:positionV relativeFrom="paragraph">
                  <wp:posOffset>89718</wp:posOffset>
                </wp:positionV>
                <wp:extent cx="286101" cy="5610"/>
                <wp:effectExtent l="0" t="57150" r="38100" b="90170"/>
                <wp:wrapNone/>
                <wp:docPr id="1002" name="Прямая со стрелкой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1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D6FB" id="Прямая со стрелкой 1002" o:spid="_x0000_s1026" type="#_x0000_t32" style="position:absolute;margin-left:43.75pt;margin-top:7.05pt;width:22.55pt;height: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">
                <v:stroke endarrow="block"/>
              </v:shape>
            </w:pict>
          </mc:Fallback>
        </mc:AlternateContent>
      </w:r>
      <w:r w:rsidR="007907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BFF9C" wp14:editId="32D9E036">
                <wp:simplePos x="0" y="0"/>
                <wp:positionH relativeFrom="column">
                  <wp:posOffset>5307</wp:posOffset>
                </wp:positionH>
                <wp:positionV relativeFrom="paragraph">
                  <wp:posOffset>114300</wp:posOffset>
                </wp:positionV>
                <wp:extent cx="286101" cy="5610"/>
                <wp:effectExtent l="0" t="57150" r="38100" b="90170"/>
                <wp:wrapNone/>
                <wp:docPr id="1001" name="Прямая со стрелкой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1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8A56" id="Прямая со стрелкой 1001" o:spid="_x0000_s1026" type="#_x0000_t32" style="position:absolute;margin-left:.4pt;margin-top:9pt;width:22.5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">
                <v:stroke endarrow="block"/>
              </v:shape>
            </w:pict>
          </mc:Fallback>
        </mc:AlternateContent>
      </w:r>
      <w:r w:rsidR="009E5851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6B7B379B" wp14:editId="711113CA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978F" id="Прямая соединительная линия 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xcVgIAAG4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" o:allowincell="f">
                <v:stroke endarrow="oval" endarrowwidth="narrow" endarrowlength="short"/>
              </v:line>
            </w:pict>
          </mc:Fallback>
        </mc:AlternateContent>
      </w:r>
    </w:p>
    <w:p w:rsidR="009E5851" w:rsidRPr="000464EC" w:rsidRDefault="00BC33AC" w:rsidP="00B3262B">
      <w:pPr>
        <w:tabs>
          <w:tab w:val="left" w:pos="720"/>
          <w:tab w:val="left" w:pos="1440"/>
          <w:tab w:val="left" w:pos="3671"/>
        </w:tabs>
        <w:rPr>
          <w:u w:val="single"/>
          <w:lang w:val="en-US"/>
        </w:rPr>
      </w:pPr>
      <w:r w:rsidRPr="00790787"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 wp14:anchorId="383B9EF6" wp14:editId="624E1DA7">
                <wp:simplePos x="0" y="0"/>
                <wp:positionH relativeFrom="column">
                  <wp:posOffset>1690536</wp:posOffset>
                </wp:positionH>
                <wp:positionV relativeFrom="paragraph">
                  <wp:posOffset>143456</wp:posOffset>
                </wp:positionV>
                <wp:extent cx="360045" cy="180340"/>
                <wp:effectExtent l="0" t="6350" r="4445" b="5080"/>
                <wp:wrapNone/>
                <wp:docPr id="753" name="Группа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75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37575" id="Группа 753" o:spid="_x0000_s1026" style="position:absolute;margin-left:133.1pt;margin-top:11.3pt;width:28.35pt;height:14.2pt;rotation:90;z-index:251635712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qWMYA&#10;AADcAAAADwAAAGRycy9kb3ducmV2LnhtbESPQWvCQBSE74X+h+UVvOmmJakldZVUUBQFqXrp7Zl9&#10;JqHZtyG7avTXuwWhx2FmvmFGk87U4kytqywreB1EIIhzqysuFOx3s/4HCOeRNdaWScGVHEzGz08j&#10;TLW98Dedt74QAcIuRQWl900qpctLMugGtiEO3tG2Bn2QbSF1i5cAN7V8i6J3abDisFBiQ9OS8t/t&#10;yShYbZz2q2XcZFF9Wydz/VMdvhKlei9d9gnCU+f/w4/2QisYJjH8nQ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bqWMYAAADcAAAADwAAAAAAAAAAAAAAAACYAgAAZHJz&#10;L2Rvd25yZXYueG1sUEsFBgAAAAAEAAQA9QAAAIsDAAAAAA=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ZOo8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dk6jxwAAANwAAAAPAAAAAAAA&#10;AAAAAAAAAKECAABkcnMvZG93bnJldi54bWxQSwUGAAAAAAQABAD5AAAAlQMAAAAA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vmM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FbA7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KvmMYAAADcAAAADwAAAAAAAAAAAAAAAACYAgAAZHJz&#10;L2Rvd25yZXYueG1sUEsFBgAAAAAEAAQA9QAAAIsDAAAAAA==&#10;"/>
              </v:group>
            </w:pict>
          </mc:Fallback>
        </mc:AlternateContent>
      </w:r>
      <w:r w:rsidR="00790787" w:rsidRPr="000464EC">
        <w:rPr>
          <w:lang w:val="en-US"/>
        </w:rPr>
        <w:t xml:space="preserve">  </w:t>
      </w:r>
      <w:r w:rsidR="00790787">
        <w:rPr>
          <w:u w:val="single"/>
          <w:lang w:val="en-US"/>
        </w:rPr>
        <w:t>I</w:t>
      </w:r>
      <w:r w:rsidR="00790787" w:rsidRPr="000464EC">
        <w:rPr>
          <w:vertAlign w:val="subscript"/>
          <w:lang w:val="en-US"/>
        </w:rPr>
        <w:t>1</w:t>
      </w:r>
      <w:r w:rsidR="00E6635F" w:rsidRPr="000464EC">
        <w:rPr>
          <w:lang w:val="en-US"/>
        </w:rPr>
        <w:t xml:space="preserve"> </w:t>
      </w:r>
      <w:r w:rsidR="00E6635F" w:rsidRPr="000464EC">
        <w:rPr>
          <w:lang w:val="en-US"/>
        </w:rPr>
        <w:tab/>
        <w:t xml:space="preserve">       </w:t>
      </w:r>
      <w:r w:rsidR="00790787" w:rsidRPr="00790787">
        <w:rPr>
          <w:u w:val="single"/>
          <w:lang w:val="en-US"/>
        </w:rPr>
        <w:t>I</w:t>
      </w:r>
      <w:r w:rsidR="00790787" w:rsidRPr="000464EC">
        <w:rPr>
          <w:vertAlign w:val="subscript"/>
          <w:lang w:val="en-US"/>
        </w:rPr>
        <w:t>2</w:t>
      </w:r>
      <w:r w:rsidR="00790787" w:rsidRPr="000464EC">
        <w:rPr>
          <w:lang w:val="en-US"/>
        </w:rPr>
        <w:tab/>
        <w:t xml:space="preserve">      </w:t>
      </w:r>
      <w:r w:rsidRPr="00BC33AC">
        <w:rPr>
          <w:u w:val="single"/>
          <w:lang w:val="en-US"/>
        </w:rPr>
        <w:t>ZL</w:t>
      </w:r>
      <w:r w:rsidR="00B3262B" w:rsidRPr="000464EC">
        <w:rPr>
          <w:lang w:val="en-US"/>
        </w:rPr>
        <w:tab/>
      </w:r>
      <w:r w:rsidR="00B3262B">
        <w:rPr>
          <w:u w:val="single"/>
          <w:lang w:val="en-US"/>
        </w:rPr>
        <w:t>I</w:t>
      </w:r>
      <w:r w:rsidR="00B3262B" w:rsidRPr="000464EC">
        <w:rPr>
          <w:vertAlign w:val="subscript"/>
          <w:lang w:val="en-US"/>
        </w:rPr>
        <w:t>5</w:t>
      </w:r>
    </w:p>
    <w:p w:rsidR="009E5851" w:rsidRPr="000464EC" w:rsidRDefault="00B3262B" w:rsidP="00BC33AC">
      <w:pPr>
        <w:tabs>
          <w:tab w:val="left" w:pos="2268"/>
        </w:tabs>
        <w:rPr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E16D9" wp14:editId="30BF862F">
                <wp:simplePos x="0" y="0"/>
                <wp:positionH relativeFrom="column">
                  <wp:posOffset>2151562</wp:posOffset>
                </wp:positionH>
                <wp:positionV relativeFrom="paragraph">
                  <wp:posOffset>137242</wp:posOffset>
                </wp:positionV>
                <wp:extent cx="4527" cy="221810"/>
                <wp:effectExtent l="76200" t="0" r="71755" b="64135"/>
                <wp:wrapNone/>
                <wp:docPr id="1005" name="Прямая со стрелкой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" cy="22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4D871" id="Прямая со стрелкой 1005" o:spid="_x0000_s1026" type="#_x0000_t32" style="position:absolute;margin-left:169.4pt;margin-top:10.8pt;width:.35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">
                <v:stroke endarrow="block"/>
              </v:shape>
            </w:pict>
          </mc:Fallback>
        </mc:AlternateContent>
      </w:r>
      <w:r w:rsidR="009E5851" w:rsidRPr="000464EC">
        <w:rPr>
          <w:lang w:val="en-US"/>
        </w:rPr>
        <w:tab/>
      </w:r>
      <w:r w:rsidR="00BC33AC">
        <w:rPr>
          <w:u w:val="single"/>
          <w:lang w:val="en-US"/>
        </w:rPr>
        <w:t>ZC</w:t>
      </w:r>
    </w:p>
    <w:p w:rsidR="009E5851" w:rsidRPr="000464EC" w:rsidRDefault="009E5851" w:rsidP="00B3262B">
      <w:pPr>
        <w:tabs>
          <w:tab w:val="left" w:pos="3514"/>
        </w:tabs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0" allowOverlap="1" wp14:anchorId="1CF33062" wp14:editId="3893E762">
                <wp:simplePos x="0" y="0"/>
                <wp:positionH relativeFrom="column">
                  <wp:posOffset>2518091</wp:posOffset>
                </wp:positionH>
                <wp:positionV relativeFrom="paragraph">
                  <wp:posOffset>97474</wp:posOffset>
                </wp:positionV>
                <wp:extent cx="360045" cy="180340"/>
                <wp:effectExtent l="0" t="6350" r="4445" b="508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5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0110" id="Группа 49" o:spid="_x0000_s1026" style="position:absolute;margin-left:198.25pt;margin-top:7.7pt;width:28.35pt;height:14.2pt;rotation:90;z-index:251629568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+cAA&#10;AADbAAAADwAAAGRycy9kb3ducmV2LnhtbERPTYvCMBC9C/6HMII3TV2sSDWKLiguCsuqF29jM7bF&#10;ZlKaqF1/vTkIHh/vezpvTCnuVLvCsoJBPwJBnFpdcKbgeFj1xiCcR9ZYWiYF/+RgPmu3ppho++A/&#10;uu99JkIIuwQV5N5XiZQuzcmg69uKOHAXWxv0AdaZ1DU+Qrgp5VcUjaTBgkNDjhV955Re9zejYPvr&#10;tN/+DKtFVD538VqfivMyVqrbaRYTEJ4a/xG/3RutIA7rw5f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fQ+cAAAADbAAAADwAAAAAAAAAAAAAAAACYAgAAZHJzL2Rvd25y&#10;ZXYueG1sUEsFBgAAAAAEAAQA9QAAAIUDAAAAAA=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</v:group>
            </w:pict>
          </mc:Fallback>
        </mc:AlternateContent>
      </w:r>
      <w:r w:rsidR="00B3262B" w:rsidRPr="000464EC">
        <w:rPr>
          <w:lang w:val="en-US"/>
        </w:rPr>
        <w:tab/>
      </w:r>
      <w:r w:rsidR="00B3262B" w:rsidRPr="00B3262B">
        <w:rPr>
          <w:u w:val="single"/>
          <w:lang w:val="en-US"/>
        </w:rPr>
        <w:t>I</w:t>
      </w:r>
      <w:r w:rsidR="00B3262B" w:rsidRPr="000464EC">
        <w:rPr>
          <w:vertAlign w:val="subscript"/>
          <w:lang w:val="en-US"/>
        </w:rPr>
        <w:t>4</w:t>
      </w:r>
    </w:p>
    <w:p w:rsidR="009E5851" w:rsidRPr="000464EC" w:rsidRDefault="00BC33AC" w:rsidP="009E5851">
      <w:pPr>
        <w:tabs>
          <w:tab w:val="left" w:pos="2429"/>
          <w:tab w:val="left" w:pos="4608"/>
        </w:tabs>
        <w:rPr>
          <w:lang w:val="en-US"/>
        </w:rPr>
      </w:pPr>
      <w:r w:rsidRPr="00BC33AC">
        <w:rPr>
          <w:u w:val="single"/>
          <w:lang w:val="en-US"/>
        </w:rPr>
        <w:t>U</w:t>
      </w:r>
      <w:r w:rsidRPr="000464EC">
        <w:rPr>
          <w:u w:val="single"/>
          <w:lang w:val="en-US"/>
        </w:rPr>
        <w:t>1</w:t>
      </w:r>
      <w:r w:rsidR="009E5851" w:rsidRPr="000464EC">
        <w:rPr>
          <w:lang w:val="en-US"/>
        </w:rPr>
        <w:tab/>
      </w:r>
      <w:r w:rsidR="009E5851" w:rsidRPr="000464EC">
        <w:rPr>
          <w:lang w:val="en-US"/>
        </w:rPr>
        <w:tab/>
      </w:r>
      <w:r w:rsidRPr="00BC33AC">
        <w:rPr>
          <w:u w:val="single"/>
          <w:lang w:val="en-US"/>
        </w:rPr>
        <w:t>Z</w:t>
      </w:r>
      <w:r w:rsidR="009E5851" w:rsidRPr="00BC33AC">
        <w:rPr>
          <w:u w:val="single"/>
          <w:lang w:val="en-US"/>
        </w:rPr>
        <w:t>R</w:t>
      </w:r>
      <w:r w:rsidR="009E5851" w:rsidRPr="000464EC">
        <w:rPr>
          <w:u w:val="single"/>
          <w:lang w:val="en-US"/>
        </w:rPr>
        <w:t>3</w:t>
      </w:r>
      <w:r w:rsidR="009E5851" w:rsidRPr="000464EC">
        <w:rPr>
          <w:lang w:val="en-US"/>
        </w:rPr>
        <w:tab/>
      </w:r>
      <w:r w:rsidR="009E5851" w:rsidRPr="000464EC">
        <w:rPr>
          <w:lang w:val="en-US"/>
        </w:rPr>
        <w:tab/>
      </w:r>
      <w:r w:rsidR="009E5851" w:rsidRPr="000464EC">
        <w:rPr>
          <w:lang w:val="en-US"/>
        </w:rPr>
        <w:tab/>
      </w:r>
      <w:r w:rsidR="009E5851" w:rsidRPr="000464EC">
        <w:rPr>
          <w:lang w:val="en-US"/>
        </w:rPr>
        <w:tab/>
        <w:t xml:space="preserve">          </w:t>
      </w:r>
    </w:p>
    <w:p w:rsidR="009E5851" w:rsidRPr="000464EC" w:rsidRDefault="009E5851" w:rsidP="009E5851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0" locked="0" layoutInCell="0" allowOverlap="1" wp14:anchorId="7E8B6B12" wp14:editId="45978E98">
                <wp:simplePos x="0" y="0"/>
                <wp:positionH relativeFrom="column">
                  <wp:posOffset>1692711</wp:posOffset>
                </wp:positionH>
                <wp:positionV relativeFrom="paragraph">
                  <wp:posOffset>98744</wp:posOffset>
                </wp:positionV>
                <wp:extent cx="360045" cy="180340"/>
                <wp:effectExtent l="0" t="6350" r="4445" b="508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A80E6" id="Группа 32" o:spid="_x0000_s1026" style="position:absolute;margin-left:133.3pt;margin-top:7.8pt;width:28.35pt;height:14.2pt;rotation:90;z-index:251580416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rLsQA&#10;AADbAAAADwAAAGRycy9kb3ducmV2LnhtbESPT4vCMBTE74LfITzBm6auf1iqUVxBURRk3b14ezbP&#10;tti8lCZq9dNvFgSPw8z8hpnMalOIG1Uut6yg141AECdW55wq+P1Zdj5BOI+ssbBMCh7kYDZtNiYY&#10;a3vnb7odfCoChF2MCjLvy1hKl2Rk0HVtSRy8s60M+iCrVOoK7wFuCvkRRSNpMOewkGFJi4ySy+Fq&#10;FGz3TvvtZlDOo+K5G670MT99DZVqt+r5GISn2r/Dr/ZaK+j34f9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qqy7EAAAA2wAAAA8AAAAAAAAAAAAAAAAAmAIAAGRycy9k&#10;b3ducmV2LnhtbFBLBQYAAAAABAAEAPUAAACJAwAAAAA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</w:p>
    <w:p w:rsidR="009E5851" w:rsidRPr="000464EC" w:rsidRDefault="00BC33AC" w:rsidP="00BC33AC">
      <w:pPr>
        <w:tabs>
          <w:tab w:val="left" w:pos="2462"/>
        </w:tabs>
        <w:ind w:firstLine="2268"/>
        <w:rPr>
          <w:u w:val="single"/>
          <w:lang w:val="en-US"/>
        </w:rPr>
      </w:pPr>
      <w:r w:rsidRPr="00BC33AC">
        <w:rPr>
          <w:u w:val="single"/>
          <w:lang w:val="en-US"/>
        </w:rPr>
        <w:t>Z</w:t>
      </w:r>
      <w:r w:rsidR="009E5851" w:rsidRPr="00BC33AC">
        <w:rPr>
          <w:u w:val="single"/>
          <w:lang w:val="en-US"/>
        </w:rPr>
        <w:t>R</w:t>
      </w:r>
      <w:r w:rsidR="009E5851" w:rsidRPr="000464EC">
        <w:rPr>
          <w:u w:val="single"/>
          <w:lang w:val="en-US"/>
        </w:rPr>
        <w:t>2</w:t>
      </w:r>
    </w:p>
    <w:p w:rsidR="009E5851" w:rsidRPr="000464EC" w:rsidRDefault="009E5851" w:rsidP="009E5851">
      <w:pPr>
        <w:rPr>
          <w:lang w:val="en-US"/>
        </w:rPr>
      </w:pPr>
    </w:p>
    <w:p w:rsidR="009E5851" w:rsidRPr="000464EC" w:rsidRDefault="009E5851" w:rsidP="00BC33AC">
      <w:pPr>
        <w:tabs>
          <w:tab w:val="left" w:pos="1276"/>
        </w:tabs>
        <w:rPr>
          <w:u w:val="single"/>
          <w:lang w:val="en-US"/>
        </w:rPr>
      </w:pPr>
      <w:r w:rsidRPr="000464EC">
        <w:rPr>
          <w:lang w:val="en-US"/>
        </w:rPr>
        <w:tab/>
      </w:r>
      <w:r w:rsidR="00BC33AC" w:rsidRPr="00BC33AC">
        <w:rPr>
          <w:u w:val="single"/>
          <w:lang w:val="en-US"/>
        </w:rPr>
        <w:t>Z</w:t>
      </w:r>
      <w:r w:rsidRPr="00BC33AC">
        <w:rPr>
          <w:u w:val="single"/>
          <w:lang w:val="en-US"/>
        </w:rPr>
        <w:t>R</w:t>
      </w:r>
      <w:r w:rsidRPr="000464EC">
        <w:rPr>
          <w:u w:val="single"/>
          <w:lang w:val="en-US"/>
        </w:rPr>
        <w:t>1</w:t>
      </w:r>
    </w:p>
    <w:p w:rsidR="009E5851" w:rsidRPr="000464EC" w:rsidRDefault="009E5851" w:rsidP="009E5851">
      <w:pPr>
        <w:tabs>
          <w:tab w:val="left" w:pos="1365"/>
        </w:tabs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5600" behindDoc="0" locked="0" layoutInCell="0" allowOverlap="1" wp14:anchorId="15ABF63E" wp14:editId="0112533D">
                <wp:simplePos x="0" y="0"/>
                <wp:positionH relativeFrom="column">
                  <wp:posOffset>-109855</wp:posOffset>
                </wp:positionH>
                <wp:positionV relativeFrom="paragraph">
                  <wp:posOffset>74295</wp:posOffset>
                </wp:positionV>
                <wp:extent cx="180340" cy="180340"/>
                <wp:effectExtent l="635" t="4445" r="9525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B55DB" id="Группа 10" o:spid="_x0000_s1026" style="position:absolute;margin-left:-8.65pt;margin-top:5.85pt;width:14.2pt;height:14.2pt;z-index:251545600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" o:allowincell="f">
                <v:line id="Line 10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oval id="Oval 11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rect id="Rectangle 12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JBcAA&#10;AADbAAAADwAAAGRycy9kb3ducmV2LnhtbERPS2sCMRC+F/wPYQRvNesKpaxGEUHcg7TU13nYjLvB&#10;zWRJ4rr9902h0Nt8fM9Zrgfbip58MI4VzKYZCOLKacO1gvNp9/oOIkRkja1jUvBNAdar0csSC+2e&#10;/EX9MdYihXAoUEETY1dIGaqGLIap64gTd3PeYkzQ11J7fKZw28o8y96kRcOpocGOtg1V9+PDKjjk&#10;eL5k+WF2/TC7sqx6v/80XqnJeNgsQEQa4r/4z13qNH8O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6JBcAAAADbAAAADwAAAAAAAAAAAAAAAACYAgAAZHJzL2Rvd25y&#10;ZXYueG1sUEsFBgAAAAAEAAQA9QAAAIUDAAAAAA==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3792" behindDoc="0" locked="0" layoutInCell="0" allowOverlap="1" wp14:anchorId="370FECCE" wp14:editId="78FC63AA">
                <wp:simplePos x="0" y="0"/>
                <wp:positionH relativeFrom="column">
                  <wp:posOffset>743585</wp:posOffset>
                </wp:positionH>
                <wp:positionV relativeFrom="paragraph">
                  <wp:posOffset>78105</wp:posOffset>
                </wp:positionV>
                <wp:extent cx="360045" cy="180340"/>
                <wp:effectExtent l="12065" t="4445" r="8890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CA4EF" id="Группа 28" o:spid="_x0000_s1026" style="position:absolute;margin-left:58.55pt;margin-top:6.15pt;width:28.35pt;height:14.2pt;z-index:251553792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KGcQA&#10;AADbAAAADwAAAGRycy9kb3ducmV2LnhtbESPT4vCMBTE74LfIbwFb5quqGjXKO6CoiiIfy57e9u8&#10;bYvNS2miVj+9EQSPw8z8hhlPa1OIC1Uut6zgsxOBIE6szjlVcDzM20MQziNrLCyTghs5mE6ajTHG&#10;2l55R5e9T0WAsItRQeZ9GUvpkowMuo4tiYP3byuDPsgqlbrCa4CbQnajaCAN5hwWMizpJ6PktD8b&#10;Beut03696pWzqLhv+gv9m/9995VqfdSzLxCeav8Ov9pLraA7gu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ChnEAAAA2wAAAA8AAAAAAAAAAAAAAAAAmAIAAGRycy9k&#10;b3ducmV2LnhtbFBLBQYAAAAABAAEAPUAAACJAwAAAAA=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</v:group>
            </w:pict>
          </mc:Fallback>
        </mc:AlternateContent>
      </w:r>
    </w:p>
    <w:p w:rsidR="009E5851" w:rsidRPr="000464EC" w:rsidRDefault="009E5851" w:rsidP="009E5851">
      <w:pPr>
        <w:tabs>
          <w:tab w:val="left" w:pos="136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1A02568" wp14:editId="67C7D90D">
                <wp:simplePos x="0" y="0"/>
                <wp:positionH relativeFrom="column">
                  <wp:posOffset>67666</wp:posOffset>
                </wp:positionH>
                <wp:positionV relativeFrom="paragraph">
                  <wp:posOffset>15926</wp:posOffset>
                </wp:positionV>
                <wp:extent cx="2632444" cy="10973"/>
                <wp:effectExtent l="0" t="0" r="34925" b="273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444" cy="109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03B" id="Прямая соединительная линия 14" o:spid="_x0000_s1026" style="position:absolute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25pt" to="212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"/>
            </w:pict>
          </mc:Fallback>
        </mc:AlternateContent>
      </w:r>
    </w:p>
    <w:p w:rsidR="005864E2" w:rsidRPr="000464EC" w:rsidRDefault="005864E2" w:rsidP="005864E2">
      <w:pPr>
        <w:rPr>
          <w:lang w:val="en-US"/>
        </w:rPr>
      </w:pPr>
    </w:p>
    <w:p w:rsidR="007D1B6A" w:rsidRPr="007D1B6A" w:rsidRDefault="007D1B6A" w:rsidP="007D1B6A">
      <w:pPr>
        <w:framePr w:w="3359" w:h="375" w:wrap="auto" w:vAnchor="text" w:hAnchor="text" w:x="81" w:y="1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7"/>
        </w:rPr>
        <w:drawing>
          <wp:inline distT="0" distB="0" distL="0" distR="0" wp14:anchorId="78DEB27E" wp14:editId="127285C3">
            <wp:extent cx="1264285" cy="238760"/>
            <wp:effectExtent l="0" t="0" r="0" b="889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CB" w:rsidRDefault="005657CB" w:rsidP="005864E2"/>
    <w:p w:rsidR="007D1B6A" w:rsidRDefault="007D1B6A" w:rsidP="005864E2"/>
    <w:p w:rsidR="00132312" w:rsidRPr="00132312" w:rsidRDefault="00132312" w:rsidP="00132312">
      <w:pPr>
        <w:pStyle w:val="af5"/>
        <w:framePr w:w="3116" w:h="255" w:wrap="auto" w:vAnchor="text" w:hAnchor="text" w:x="81" w:y="77"/>
        <w:rPr>
          <w:rFonts w:ascii="Times New Roman" w:hAnsi="Times New Roman" w:cs="Times New Roman"/>
        </w:rPr>
      </w:pPr>
      <w:r>
        <w:rPr>
          <w:noProof/>
          <w:position w:val="-7"/>
        </w:rPr>
        <w:drawing>
          <wp:inline distT="0" distB="0" distL="0" distR="0" wp14:anchorId="0C35C544" wp14:editId="05DD7DCD">
            <wp:extent cx="873760" cy="163830"/>
            <wp:effectExtent l="0" t="0" r="2540" b="762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ascii="Times New Roman" w:hAnsi="Times New Roman" w:cs="Times New Roman"/>
        </w:rPr>
        <w:t>Ом</w:t>
      </w:r>
    </w:p>
    <w:p w:rsidR="00132312" w:rsidRPr="00132312" w:rsidRDefault="00132312" w:rsidP="00132312">
      <w:pPr>
        <w:pStyle w:val="af5"/>
        <w:framePr w:w="3116" w:h="255" w:wrap="auto" w:vAnchor="text" w:hAnchor="text" w:x="81" w:y="444"/>
        <w:rPr>
          <w:rFonts w:ascii="Times New Roman" w:hAnsi="Times New Roman" w:cs="Times New Roman"/>
        </w:rPr>
      </w:pPr>
      <w:r w:rsidRPr="00132312">
        <w:rPr>
          <w:rFonts w:ascii="Times New Roman" w:hAnsi="Times New Roman" w:cs="Times New Roman"/>
          <w:noProof/>
          <w:position w:val="-7"/>
        </w:rPr>
        <w:drawing>
          <wp:inline distT="0" distB="0" distL="0" distR="0" wp14:anchorId="1D2FC883" wp14:editId="4D2C156B">
            <wp:extent cx="873760" cy="163830"/>
            <wp:effectExtent l="0" t="0" r="2540" b="762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ascii="Times New Roman" w:hAnsi="Times New Roman" w:cs="Times New Roman"/>
        </w:rPr>
        <w:t>Ом</w:t>
      </w:r>
    </w:p>
    <w:p w:rsidR="00132312" w:rsidRPr="00132312" w:rsidRDefault="00132312" w:rsidP="00132312">
      <w:pPr>
        <w:pStyle w:val="af5"/>
        <w:framePr w:w="3206" w:h="255" w:wrap="auto" w:vAnchor="text" w:hAnchor="text" w:x="81" w:y="934"/>
        <w:rPr>
          <w:rFonts w:ascii="Times New Roman" w:hAnsi="Times New Roman" w:cs="Times New Roman"/>
        </w:rPr>
      </w:pPr>
      <w:r w:rsidRPr="00132312">
        <w:rPr>
          <w:rFonts w:ascii="Times New Roman" w:hAnsi="Times New Roman" w:cs="Times New Roman"/>
          <w:noProof/>
          <w:position w:val="-7"/>
        </w:rPr>
        <w:drawing>
          <wp:inline distT="0" distB="0" distL="0" distR="0" wp14:anchorId="2F3E7CD1" wp14:editId="0B473AB1">
            <wp:extent cx="934720" cy="163830"/>
            <wp:effectExtent l="0" t="0" r="0" b="762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ascii="Times New Roman" w:hAnsi="Times New Roman" w:cs="Times New Roman"/>
        </w:rPr>
        <w:t>Ом</w:t>
      </w:r>
    </w:p>
    <w:p w:rsidR="007D1B6A" w:rsidRDefault="007D1B6A" w:rsidP="005864E2"/>
    <w:p w:rsidR="007D1B6A" w:rsidRDefault="00132312" w:rsidP="005864E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8DEF96" wp14:editId="592D3C4F">
                <wp:simplePos x="0" y="0"/>
                <wp:positionH relativeFrom="column">
                  <wp:posOffset>-1966998</wp:posOffset>
                </wp:positionH>
                <wp:positionV relativeFrom="paragraph">
                  <wp:posOffset>45103</wp:posOffset>
                </wp:positionV>
                <wp:extent cx="224119" cy="2576"/>
                <wp:effectExtent l="0" t="0" r="24130" b="35560"/>
                <wp:wrapNone/>
                <wp:docPr id="794" name="Прямая соединительная линия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19" cy="2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0CE73" id="Прямая соединительная линия 794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9pt,3.55pt" to="-137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"/>
            </w:pict>
          </mc:Fallback>
        </mc:AlternateContent>
      </w:r>
    </w:p>
    <w:p w:rsidR="007D1B6A" w:rsidRDefault="00132312" w:rsidP="005864E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C87F0E" wp14:editId="5DBF0D15">
                <wp:simplePos x="0" y="0"/>
                <wp:positionH relativeFrom="column">
                  <wp:posOffset>-1966165</wp:posOffset>
                </wp:positionH>
                <wp:positionV relativeFrom="paragraph">
                  <wp:posOffset>131284</wp:posOffset>
                </wp:positionV>
                <wp:extent cx="224119" cy="2576"/>
                <wp:effectExtent l="0" t="0" r="24130" b="35560"/>
                <wp:wrapNone/>
                <wp:docPr id="814" name="Прямая соединительная линия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19" cy="2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A11C" id="Прямая соединительная линия 814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8pt,10.35pt" to="-137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"/>
            </w:pict>
          </mc:Fallback>
        </mc:AlternateContent>
      </w:r>
    </w:p>
    <w:p w:rsidR="00DD21D1" w:rsidRPr="002202E2" w:rsidRDefault="00DD21D1" w:rsidP="005864E2"/>
    <w:p w:rsidR="00DD21D1" w:rsidRDefault="00DD21D1" w:rsidP="005864E2"/>
    <w:p w:rsidR="007D1B6A" w:rsidRDefault="00132312" w:rsidP="005864E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DBC8AD" wp14:editId="1AAE7BF4">
                <wp:simplePos x="0" y="0"/>
                <wp:positionH relativeFrom="column">
                  <wp:posOffset>-2020105</wp:posOffset>
                </wp:positionH>
                <wp:positionV relativeFrom="paragraph">
                  <wp:posOffset>2182</wp:posOffset>
                </wp:positionV>
                <wp:extent cx="224119" cy="2576"/>
                <wp:effectExtent l="0" t="0" r="24130" b="35560"/>
                <wp:wrapNone/>
                <wp:docPr id="817" name="Прямая соединительная линия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19" cy="2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9451" id="Прямая соединительная линия 81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9.05pt,.15pt" to="-141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"/>
            </w:pict>
          </mc:Fallback>
        </mc:AlternateContent>
      </w:r>
    </w:p>
    <w:p w:rsidR="00132312" w:rsidRPr="00132312" w:rsidRDefault="00132312" w:rsidP="00132312">
      <w:pPr>
        <w:pStyle w:val="af5"/>
        <w:framePr w:w="3836" w:h="255" w:wrap="auto" w:vAnchor="text" w:hAnchor="text" w:x="81" w:y="77"/>
        <w:rPr>
          <w:rFonts w:ascii="Times New Roman" w:hAnsi="Times New Roman" w:cs="Times New Roman"/>
        </w:rPr>
      </w:pPr>
      <w:r>
        <w:rPr>
          <w:noProof/>
          <w:position w:val="-7"/>
        </w:rPr>
        <w:drawing>
          <wp:inline distT="0" distB="0" distL="0" distR="0">
            <wp:extent cx="1331595" cy="160655"/>
            <wp:effectExtent l="0" t="0" r="1905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ascii="Times New Roman" w:hAnsi="Times New Roman" w:cs="Times New Roman"/>
        </w:rPr>
        <w:t>Ом</w:t>
      </w:r>
    </w:p>
    <w:p w:rsidR="00132312" w:rsidRPr="00132312" w:rsidRDefault="00132312" w:rsidP="00132312">
      <w:pPr>
        <w:pStyle w:val="af5"/>
        <w:framePr w:w="3363" w:h="555" w:wrap="auto" w:vAnchor="text" w:hAnchor="text" w:x="81" w:y="429"/>
        <w:rPr>
          <w:rFonts w:ascii="Times New Roman" w:hAnsi="Times New Roman" w:cs="Times New Roman"/>
        </w:rPr>
      </w:pPr>
      <w:r w:rsidRPr="00132312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512570" cy="35179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ascii="Times New Roman" w:hAnsi="Times New Roman" w:cs="Times New Roman"/>
        </w:rPr>
        <w:t>Ом</w:t>
      </w:r>
    </w:p>
    <w:p w:rsidR="00132312" w:rsidRPr="00132312" w:rsidRDefault="00132312" w:rsidP="00132312">
      <w:pPr>
        <w:pStyle w:val="af5"/>
        <w:framePr w:w="4031" w:h="255" w:wrap="auto" w:vAnchor="text" w:hAnchor="text" w:x="81" w:y="1301"/>
        <w:rPr>
          <w:rFonts w:ascii="Times New Roman" w:hAnsi="Times New Roman" w:cs="Times New Roman"/>
        </w:rPr>
      </w:pPr>
      <w:r w:rsidRPr="00132312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1457325" cy="160655"/>
            <wp:effectExtent l="0" t="0" r="9525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ascii="Times New Roman" w:hAnsi="Times New Roman" w:cs="Times New Roman"/>
        </w:rPr>
        <w:t>Ом</w:t>
      </w:r>
    </w:p>
    <w:p w:rsidR="00132312" w:rsidRPr="00132312" w:rsidRDefault="00132312" w:rsidP="00132312">
      <w:pPr>
        <w:pStyle w:val="af5"/>
        <w:framePr w:w="3236" w:h="255" w:wrap="auto" w:vAnchor="text" w:hAnchor="text" w:x="81" w:y="1791"/>
        <w:rPr>
          <w:rFonts w:ascii="Times New Roman" w:hAnsi="Times New Roman" w:cs="Times New Roman"/>
        </w:rPr>
      </w:pPr>
      <w:r w:rsidRPr="00132312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954405" cy="160655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ascii="Times New Roman" w:hAnsi="Times New Roman" w:cs="Times New Roman"/>
        </w:rPr>
        <w:t>Ом</w:t>
      </w:r>
    </w:p>
    <w:p w:rsidR="007D1B6A" w:rsidRPr="00132312" w:rsidRDefault="007D1B6A" w:rsidP="005864E2"/>
    <w:p w:rsidR="007D1B6A" w:rsidRPr="00132312" w:rsidRDefault="00132312" w:rsidP="005864E2">
      <w:r w:rsidRPr="0013231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EA8981" wp14:editId="65AA0E60">
                <wp:simplePos x="0" y="0"/>
                <wp:positionH relativeFrom="column">
                  <wp:posOffset>-2442845</wp:posOffset>
                </wp:positionH>
                <wp:positionV relativeFrom="paragraph">
                  <wp:posOffset>44450</wp:posOffset>
                </wp:positionV>
                <wp:extent cx="224119" cy="2576"/>
                <wp:effectExtent l="0" t="0" r="24130" b="35560"/>
                <wp:wrapNone/>
                <wp:docPr id="821" name="Прямая соединительная линия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19" cy="2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D9EFD" id="Прямая соединительная линия 821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2.35pt,3.5pt" to="-174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"/>
            </w:pict>
          </mc:Fallback>
        </mc:AlternateContent>
      </w:r>
    </w:p>
    <w:p w:rsidR="00132312" w:rsidRPr="00132312" w:rsidRDefault="00132312" w:rsidP="005864E2"/>
    <w:p w:rsidR="00132312" w:rsidRPr="00132312" w:rsidRDefault="00132312" w:rsidP="005864E2">
      <w:r w:rsidRPr="0013231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EDEE73" wp14:editId="7FE1AAB5">
                <wp:simplePos x="0" y="0"/>
                <wp:positionH relativeFrom="column">
                  <wp:posOffset>-2153920</wp:posOffset>
                </wp:positionH>
                <wp:positionV relativeFrom="paragraph">
                  <wp:posOffset>64770</wp:posOffset>
                </wp:positionV>
                <wp:extent cx="224119" cy="2576"/>
                <wp:effectExtent l="0" t="0" r="24130" b="35560"/>
                <wp:wrapNone/>
                <wp:docPr id="824" name="Прямая соединительная линия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19" cy="2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7434" id="Прямая соединительная линия 824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9.6pt,5.1pt" to="-151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"/>
            </w:pict>
          </mc:Fallback>
        </mc:AlternateContent>
      </w:r>
    </w:p>
    <w:p w:rsidR="00132312" w:rsidRPr="00132312" w:rsidRDefault="00132312" w:rsidP="005864E2"/>
    <w:p w:rsidR="007D1B6A" w:rsidRPr="00132312" w:rsidRDefault="007D1B6A" w:rsidP="005864E2"/>
    <w:p w:rsidR="007D1B6A" w:rsidRPr="00132312" w:rsidRDefault="00132312" w:rsidP="005864E2">
      <w:r w:rsidRPr="001323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9FB2B" wp14:editId="62758F10">
                <wp:simplePos x="0" y="0"/>
                <wp:positionH relativeFrom="column">
                  <wp:posOffset>-2557780</wp:posOffset>
                </wp:positionH>
                <wp:positionV relativeFrom="paragraph">
                  <wp:posOffset>86360</wp:posOffset>
                </wp:positionV>
                <wp:extent cx="224119" cy="2576"/>
                <wp:effectExtent l="0" t="0" r="24130" b="35560"/>
                <wp:wrapNone/>
                <wp:docPr id="842" name="Прямая соединительная линия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19" cy="2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711D" id="Прямая соединительная линия 84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1.4pt,6.8pt" to="-183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"/>
            </w:pict>
          </mc:Fallback>
        </mc:AlternateContent>
      </w:r>
    </w:p>
    <w:p w:rsidR="00132312" w:rsidRPr="00132312" w:rsidRDefault="00132312" w:rsidP="005864E2"/>
    <w:p w:rsidR="00132312" w:rsidRPr="00132312" w:rsidRDefault="00132312" w:rsidP="005864E2">
      <w:r w:rsidRPr="001323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8D56" wp14:editId="6B37267C">
                <wp:simplePos x="0" y="0"/>
                <wp:positionH relativeFrom="column">
                  <wp:posOffset>-2050415</wp:posOffset>
                </wp:positionH>
                <wp:positionV relativeFrom="paragraph">
                  <wp:posOffset>108585</wp:posOffset>
                </wp:positionV>
                <wp:extent cx="224119" cy="2576"/>
                <wp:effectExtent l="0" t="0" r="24130" b="35560"/>
                <wp:wrapNone/>
                <wp:docPr id="843" name="Прямая соединительная линия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19" cy="2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78DB7" id="Прямая соединительная линия 84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1.45pt,8.55pt" to="-143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"/>
            </w:pict>
          </mc:Fallback>
        </mc:AlternateContent>
      </w:r>
    </w:p>
    <w:p w:rsidR="007D1B6A" w:rsidRPr="007D1B6A" w:rsidRDefault="007D1B6A" w:rsidP="005864E2">
      <w:pPr>
        <w:rPr>
          <w:b/>
        </w:rPr>
      </w:pPr>
    </w:p>
    <w:p w:rsidR="009C3DBF" w:rsidRPr="009C3DBF" w:rsidRDefault="009C3DBF" w:rsidP="009C3DBF">
      <w:pPr>
        <w:pStyle w:val="af5"/>
        <w:framePr w:w="4586" w:h="255" w:wrap="auto" w:vAnchor="text" w:hAnchor="text" w:x="81" w:y="1"/>
        <w:rPr>
          <w:rFonts w:ascii="Times New Roman" w:hAnsi="Times New Roman" w:cs="Times New Roman"/>
        </w:rPr>
      </w:pPr>
      <w:r>
        <w:rPr>
          <w:noProof/>
          <w:position w:val="-7"/>
        </w:rPr>
        <w:drawing>
          <wp:inline distT="0" distB="0" distL="0" distR="0">
            <wp:extent cx="1811655" cy="162560"/>
            <wp:effectExtent l="0" t="0" r="0" b="889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DBF">
        <w:rPr>
          <w:rFonts w:ascii="Times New Roman" w:hAnsi="Times New Roman" w:cs="Times New Roman"/>
        </w:rPr>
        <w:t>Ом</w:t>
      </w:r>
    </w:p>
    <w:p w:rsidR="007D1B6A" w:rsidRPr="009C3DBF" w:rsidRDefault="007D1B6A" w:rsidP="005864E2"/>
    <w:p w:rsidR="009C3DBF" w:rsidRPr="009C3DBF" w:rsidRDefault="009C3DBF" w:rsidP="005864E2"/>
    <w:p w:rsidR="007D1B6A" w:rsidRPr="009C3DBF" w:rsidRDefault="009C3DBF" w:rsidP="005864E2">
      <w:pPr>
        <w:rPr>
          <w:b/>
        </w:rPr>
      </w:pPr>
      <w:r w:rsidRPr="009C3DBF">
        <w:rPr>
          <w:b/>
        </w:rPr>
        <w:t xml:space="preserve">Параллельное сопротивление нагрузки и </w:t>
      </w:r>
      <w:r w:rsidRPr="009C3DBF">
        <w:rPr>
          <w:b/>
          <w:lang w:val="en-US"/>
        </w:rPr>
        <w:t>ZL</w:t>
      </w:r>
      <w:r w:rsidRPr="009C3DBF">
        <w:rPr>
          <w:b/>
        </w:rPr>
        <w:t>:</w:t>
      </w:r>
    </w:p>
    <w:p w:rsidR="009C3DBF" w:rsidRPr="009C3DBF" w:rsidRDefault="009C3DBF" w:rsidP="009C3DBF">
      <w:pPr>
        <w:pStyle w:val="af5"/>
        <w:framePr w:w="4023" w:h="555" w:wrap="auto" w:vAnchor="text" w:hAnchor="text" w:x="81" w:y="1"/>
        <w:rPr>
          <w:rFonts w:ascii="Times New Roman" w:hAnsi="Times New Roman" w:cs="Times New Roman"/>
        </w:rPr>
      </w:pPr>
      <w:r w:rsidRPr="009C3DBF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935480" cy="353695"/>
            <wp:effectExtent l="0" t="0" r="7620" b="8255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DBF">
        <w:rPr>
          <w:rFonts w:ascii="Times New Roman" w:hAnsi="Times New Roman" w:cs="Times New Roman"/>
        </w:rPr>
        <w:t>Ом</w:t>
      </w:r>
    </w:p>
    <w:p w:rsidR="007D1B6A" w:rsidRDefault="007D1B6A" w:rsidP="005864E2"/>
    <w:p w:rsidR="007D1B6A" w:rsidRDefault="007D1B6A" w:rsidP="005864E2"/>
    <w:p w:rsidR="009C3DBF" w:rsidRPr="0067601E" w:rsidRDefault="009C3DBF" w:rsidP="005864E2"/>
    <w:p w:rsidR="007D1B6A" w:rsidRPr="009C3DBF" w:rsidRDefault="009C3DBF" w:rsidP="005864E2">
      <w:pPr>
        <w:rPr>
          <w:b/>
        </w:rPr>
      </w:pPr>
      <w:r w:rsidRPr="009C3DBF">
        <w:rPr>
          <w:b/>
        </w:rPr>
        <w:t xml:space="preserve">Параллельное сопротивление </w:t>
      </w:r>
      <w:r w:rsidRPr="009C3DBF">
        <w:rPr>
          <w:b/>
          <w:lang w:val="en-US"/>
        </w:rPr>
        <w:t>ZC</w:t>
      </w:r>
      <w:r w:rsidRPr="009C3DBF">
        <w:rPr>
          <w:b/>
        </w:rPr>
        <w:t xml:space="preserve"> + </w:t>
      </w:r>
      <w:r w:rsidRPr="009C3DBF">
        <w:rPr>
          <w:b/>
          <w:lang w:val="en-US"/>
        </w:rPr>
        <w:t>ZR</w:t>
      </w:r>
      <w:r w:rsidRPr="009C3DBF">
        <w:rPr>
          <w:b/>
        </w:rPr>
        <w:t xml:space="preserve">2 и </w:t>
      </w:r>
      <w:r w:rsidRPr="009C3DBF">
        <w:rPr>
          <w:b/>
          <w:lang w:val="en-US"/>
        </w:rPr>
        <w:t>ZR</w:t>
      </w:r>
      <w:r w:rsidRPr="009C3DBF">
        <w:rPr>
          <w:b/>
        </w:rPr>
        <w:t>3:</w:t>
      </w:r>
    </w:p>
    <w:p w:rsidR="007D1B6A" w:rsidRDefault="007D1B6A" w:rsidP="005864E2"/>
    <w:p w:rsidR="009C3DBF" w:rsidRPr="00456CEE" w:rsidRDefault="009C3DBF" w:rsidP="009C3DBF">
      <w:pPr>
        <w:pStyle w:val="af5"/>
        <w:framePr w:w="4863" w:h="555" w:wrap="auto" w:vAnchor="text" w:hAnchor="text" w:x="81" w:y="1"/>
      </w:pPr>
      <w:r>
        <w:rPr>
          <w:noProof/>
          <w:position w:val="-24"/>
        </w:rPr>
        <w:drawing>
          <wp:inline distT="0" distB="0" distL="0" distR="0">
            <wp:extent cx="2468245" cy="353695"/>
            <wp:effectExtent l="0" t="0" r="8255" b="8255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01E">
        <w:rPr>
          <w:rFonts w:ascii="Times New Roman" w:hAnsi="Times New Roman" w:cs="Times New Roman"/>
        </w:rPr>
        <w:t>О</w:t>
      </w:r>
      <w:r w:rsidR="00456CEE">
        <w:rPr>
          <w:rFonts w:ascii="Times New Roman" w:hAnsi="Times New Roman" w:cs="Times New Roman"/>
        </w:rPr>
        <w:t>м</w:t>
      </w:r>
    </w:p>
    <w:p w:rsidR="007D1B6A" w:rsidRDefault="007D1B6A" w:rsidP="005864E2"/>
    <w:p w:rsidR="007D1B6A" w:rsidRDefault="007D1B6A" w:rsidP="005864E2"/>
    <w:p w:rsidR="007D1B6A" w:rsidRPr="0067601E" w:rsidRDefault="007D1B6A" w:rsidP="005864E2"/>
    <w:p w:rsidR="007D1B6A" w:rsidRPr="0067601E" w:rsidRDefault="007D1B6A" w:rsidP="005864E2"/>
    <w:p w:rsidR="007D1B6A" w:rsidRDefault="007D1B6A" w:rsidP="005864E2">
      <w:pPr>
        <w:rPr>
          <w:b/>
        </w:rPr>
      </w:pPr>
      <w:r w:rsidRPr="007D1B6A">
        <w:rPr>
          <w:b/>
        </w:rPr>
        <w:t>Общее сопротивление цепи:</w:t>
      </w:r>
    </w:p>
    <w:p w:rsidR="00456CEE" w:rsidRDefault="00456CEE" w:rsidP="005864E2">
      <w:pPr>
        <w:rPr>
          <w:b/>
        </w:rPr>
      </w:pPr>
    </w:p>
    <w:p w:rsidR="00456CEE" w:rsidRPr="0067601E" w:rsidRDefault="00456CEE" w:rsidP="00456CEE">
      <w:pPr>
        <w:pStyle w:val="af5"/>
        <w:framePr w:w="5021" w:h="255" w:wrap="auto" w:vAnchor="text" w:hAnchor="text" w:x="81" w:y="1"/>
      </w:pPr>
      <w:r>
        <w:rPr>
          <w:noProof/>
          <w:position w:val="-7"/>
        </w:rPr>
        <w:drawing>
          <wp:inline distT="0" distB="0" distL="0" distR="0">
            <wp:extent cx="2086610" cy="162560"/>
            <wp:effectExtent l="0" t="0" r="8890" b="889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CEE">
        <w:rPr>
          <w:rFonts w:ascii="Times New Roman" w:hAnsi="Times New Roman" w:cs="Times New Roman"/>
        </w:rPr>
        <w:t>Ом</w:t>
      </w:r>
    </w:p>
    <w:p w:rsidR="007D1B6A" w:rsidRDefault="007D1B6A" w:rsidP="005864E2">
      <w:pPr>
        <w:rPr>
          <w:b/>
        </w:rPr>
      </w:pPr>
    </w:p>
    <w:p w:rsidR="007D1B6A" w:rsidRDefault="007D1B6A" w:rsidP="005864E2">
      <w:pPr>
        <w:rPr>
          <w:b/>
        </w:rPr>
      </w:pPr>
    </w:p>
    <w:p w:rsidR="00D74F41" w:rsidRDefault="00D74F41" w:rsidP="005864E2">
      <w:pPr>
        <w:rPr>
          <w:b/>
        </w:rPr>
      </w:pPr>
    </w:p>
    <w:p w:rsidR="00D74F41" w:rsidRDefault="00D74F41" w:rsidP="005864E2">
      <w:pPr>
        <w:rPr>
          <w:b/>
        </w:rPr>
      </w:pPr>
    </w:p>
    <w:p w:rsidR="00D74F41" w:rsidRDefault="00D74F41" w:rsidP="005864E2">
      <w:pPr>
        <w:rPr>
          <w:b/>
        </w:rPr>
      </w:pPr>
    </w:p>
    <w:p w:rsidR="007D1B6A" w:rsidRPr="0067601E" w:rsidRDefault="007D1B6A" w:rsidP="005864E2">
      <w:pPr>
        <w:rPr>
          <w:b/>
        </w:rPr>
      </w:pPr>
      <w:r>
        <w:rPr>
          <w:b/>
        </w:rPr>
        <w:lastRenderedPageBreak/>
        <w:t>Комплексные токи:</w:t>
      </w:r>
    </w:p>
    <w:p w:rsidR="002202E2" w:rsidRDefault="002202E2" w:rsidP="002202E2">
      <w:pPr>
        <w:pStyle w:val="af5"/>
        <w:framePr w:w="4773" w:h="555" w:wrap="auto" w:vAnchor="text" w:hAnchor="text" w:x="81" w:y="77"/>
      </w:pPr>
      <w:r>
        <w:rPr>
          <w:noProof/>
          <w:position w:val="-24"/>
        </w:rPr>
        <w:drawing>
          <wp:inline distT="0" distB="0" distL="0" distR="0">
            <wp:extent cx="2409825" cy="3524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</w:t>
      </w:r>
    </w:p>
    <w:p w:rsidR="002202E2" w:rsidRDefault="002202E2" w:rsidP="002202E2">
      <w:pPr>
        <w:pStyle w:val="af5"/>
        <w:framePr w:w="5793" w:h="555" w:wrap="auto" w:vAnchor="text" w:hAnchor="text" w:x="81" w:y="689"/>
      </w:pPr>
      <w:r>
        <w:rPr>
          <w:noProof/>
          <w:position w:val="-24"/>
        </w:rPr>
        <w:drawing>
          <wp:inline distT="0" distB="0" distL="0" distR="0">
            <wp:extent cx="3057525" cy="3524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</w:t>
      </w:r>
    </w:p>
    <w:p w:rsidR="002202E2" w:rsidRDefault="002202E2" w:rsidP="002202E2">
      <w:pPr>
        <w:pStyle w:val="af5"/>
        <w:framePr w:w="5669" w:h="375" w:wrap="auto" w:vAnchor="text" w:hAnchor="text" w:x="81" w:y="1316"/>
      </w:pPr>
      <w:r>
        <w:rPr>
          <w:noProof/>
          <w:position w:val="-7"/>
        </w:rPr>
        <w:drawing>
          <wp:inline distT="0" distB="0" distL="0" distR="0">
            <wp:extent cx="2733675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</w:t>
      </w:r>
    </w:p>
    <w:p w:rsidR="002202E2" w:rsidRDefault="002202E2" w:rsidP="002202E2">
      <w:pPr>
        <w:pStyle w:val="af5"/>
        <w:framePr w:w="6663" w:h="555" w:wrap="auto" w:vAnchor="text" w:hAnchor="text" w:x="81" w:y="1791"/>
      </w:pPr>
      <w:r>
        <w:rPr>
          <w:noProof/>
          <w:position w:val="-24"/>
        </w:rPr>
        <w:drawing>
          <wp:inline distT="0" distB="0" distL="0" distR="0">
            <wp:extent cx="3609975" cy="3524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</w:t>
      </w:r>
    </w:p>
    <w:p w:rsidR="002202E2" w:rsidRDefault="002202E2" w:rsidP="002202E2">
      <w:pPr>
        <w:pStyle w:val="af5"/>
        <w:framePr w:w="5564" w:h="375" w:wrap="auto" w:vAnchor="text" w:hAnchor="text" w:x="81" w:y="2418"/>
      </w:pPr>
      <w:r>
        <w:rPr>
          <w:noProof/>
          <w:position w:val="-7"/>
        </w:rPr>
        <w:drawing>
          <wp:inline distT="0" distB="0" distL="0" distR="0">
            <wp:extent cx="26670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</w:t>
      </w:r>
    </w:p>
    <w:p w:rsidR="00D74F41" w:rsidRPr="00632580" w:rsidRDefault="00D74F41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2202E2" w:rsidRPr="00632580" w:rsidRDefault="002202E2" w:rsidP="005864E2">
      <w:pPr>
        <w:rPr>
          <w:b/>
        </w:rPr>
      </w:pPr>
    </w:p>
    <w:p w:rsidR="007D1B6A" w:rsidRDefault="007D1B6A" w:rsidP="005864E2">
      <w:pPr>
        <w:rPr>
          <w:b/>
        </w:rPr>
      </w:pPr>
    </w:p>
    <w:p w:rsidR="007D1B6A" w:rsidRDefault="008A4FC9" w:rsidP="005864E2">
      <w:pPr>
        <w:rPr>
          <w:b/>
        </w:rPr>
      </w:pPr>
      <w:r>
        <w:rPr>
          <w:b/>
        </w:rPr>
        <w:t>Произведём расчёт мгновенных значений токов:</w:t>
      </w:r>
    </w:p>
    <w:p w:rsidR="002202E2" w:rsidRDefault="002202E2" w:rsidP="002202E2">
      <w:pPr>
        <w:pStyle w:val="af5"/>
        <w:framePr w:w="4766" w:h="255" w:wrap="auto" w:vAnchor="text" w:hAnchor="text" w:x="81" w:y="77"/>
      </w:pPr>
      <w:r>
        <w:rPr>
          <w:noProof/>
          <w:position w:val="-7"/>
        </w:rPr>
        <w:drawing>
          <wp:inline distT="0" distB="0" distL="0" distR="0">
            <wp:extent cx="1924050" cy="161925"/>
            <wp:effectExtent l="0" t="0" r="0" b="9525"/>
            <wp:docPr id="1354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E2" w:rsidRDefault="002202E2" w:rsidP="002202E2">
      <w:pPr>
        <w:pStyle w:val="af5"/>
        <w:framePr w:w="6326" w:h="255" w:wrap="auto" w:vAnchor="text" w:hAnchor="text" w:x="3548" w:y="77"/>
      </w:pPr>
      <w:r>
        <w:rPr>
          <w:noProof/>
          <w:position w:val="-7"/>
        </w:rPr>
        <w:drawing>
          <wp:inline distT="0" distB="0" distL="0" distR="0">
            <wp:extent cx="2914650" cy="161925"/>
            <wp:effectExtent l="0" t="0" r="0" b="9525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</w:t>
      </w:r>
    </w:p>
    <w:p w:rsidR="002202E2" w:rsidRDefault="002202E2" w:rsidP="002202E2">
      <w:pPr>
        <w:pStyle w:val="af5"/>
        <w:framePr w:w="4766" w:h="255" w:wrap="auto" w:vAnchor="text" w:hAnchor="text" w:x="81" w:y="689"/>
      </w:pPr>
      <w:r>
        <w:rPr>
          <w:noProof/>
          <w:position w:val="-7"/>
        </w:rPr>
        <w:drawing>
          <wp:inline distT="0" distB="0" distL="0" distR="0">
            <wp:extent cx="1924050" cy="161925"/>
            <wp:effectExtent l="0" t="0" r="0" b="9525"/>
            <wp:docPr id="1352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E2" w:rsidRDefault="002202E2" w:rsidP="002202E2">
      <w:pPr>
        <w:pStyle w:val="af5"/>
        <w:framePr w:w="6596" w:h="255" w:wrap="auto" w:vAnchor="text" w:hAnchor="text" w:x="3548" w:y="689"/>
      </w:pPr>
      <w:r>
        <w:rPr>
          <w:noProof/>
          <w:position w:val="-7"/>
        </w:rPr>
        <w:drawing>
          <wp:inline distT="0" distB="0" distL="0" distR="0">
            <wp:extent cx="3086100" cy="161925"/>
            <wp:effectExtent l="0" t="0" r="0" b="9525"/>
            <wp:docPr id="1351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</w:t>
      </w:r>
    </w:p>
    <w:p w:rsidR="002202E2" w:rsidRDefault="002202E2" w:rsidP="002202E2">
      <w:pPr>
        <w:pStyle w:val="af5"/>
        <w:framePr w:w="4616" w:h="255" w:wrap="auto" w:vAnchor="text" w:hAnchor="text" w:x="81" w:y="1301"/>
      </w:pPr>
      <w:r>
        <w:rPr>
          <w:noProof/>
          <w:position w:val="-7"/>
        </w:rPr>
        <w:drawing>
          <wp:inline distT="0" distB="0" distL="0" distR="0">
            <wp:extent cx="1828800" cy="161925"/>
            <wp:effectExtent l="0" t="0" r="0" b="9525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E2" w:rsidRDefault="002202E2" w:rsidP="002202E2">
      <w:pPr>
        <w:pStyle w:val="af5"/>
        <w:framePr w:w="6326" w:h="255" w:wrap="auto" w:vAnchor="text" w:hAnchor="text" w:x="3548" w:y="1301"/>
      </w:pPr>
      <w:r>
        <w:rPr>
          <w:noProof/>
          <w:position w:val="-7"/>
        </w:rPr>
        <w:drawing>
          <wp:inline distT="0" distB="0" distL="0" distR="0">
            <wp:extent cx="2914650" cy="161925"/>
            <wp:effectExtent l="0" t="0" r="0" b="9525"/>
            <wp:docPr id="1349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</w:t>
      </w:r>
    </w:p>
    <w:p w:rsidR="002202E2" w:rsidRDefault="002202E2" w:rsidP="002202E2">
      <w:pPr>
        <w:pStyle w:val="af5"/>
        <w:framePr w:w="4766" w:h="255" w:wrap="auto" w:vAnchor="text" w:hAnchor="text" w:x="81" w:y="1913"/>
      </w:pPr>
      <w:r>
        <w:rPr>
          <w:noProof/>
          <w:position w:val="-7"/>
        </w:rPr>
        <w:drawing>
          <wp:inline distT="0" distB="0" distL="0" distR="0">
            <wp:extent cx="1924050" cy="1619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E2" w:rsidRDefault="002202E2" w:rsidP="002202E2">
      <w:pPr>
        <w:pStyle w:val="af5"/>
        <w:framePr w:w="6326" w:h="255" w:wrap="auto" w:vAnchor="text" w:hAnchor="text" w:x="3548" w:y="1913"/>
      </w:pPr>
      <w:r>
        <w:rPr>
          <w:noProof/>
          <w:position w:val="-7"/>
        </w:rPr>
        <w:drawing>
          <wp:inline distT="0" distB="0" distL="0" distR="0">
            <wp:extent cx="2914650" cy="1619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</w:t>
      </w:r>
    </w:p>
    <w:p w:rsidR="002202E2" w:rsidRDefault="002202E2" w:rsidP="002202E2">
      <w:pPr>
        <w:pStyle w:val="af5"/>
        <w:framePr w:w="4766" w:h="255" w:wrap="auto" w:vAnchor="text" w:hAnchor="text" w:x="81" w:y="2403"/>
      </w:pPr>
      <w:r>
        <w:rPr>
          <w:noProof/>
          <w:position w:val="-7"/>
        </w:rPr>
        <w:drawing>
          <wp:inline distT="0" distB="0" distL="0" distR="0">
            <wp:extent cx="1924050" cy="1619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E2" w:rsidRDefault="002202E2" w:rsidP="002202E2">
      <w:pPr>
        <w:pStyle w:val="af5"/>
        <w:framePr w:w="6416" w:h="255" w:wrap="auto" w:vAnchor="text" w:hAnchor="text" w:x="3548" w:y="2403"/>
      </w:pPr>
      <w:r>
        <w:rPr>
          <w:noProof/>
          <w:position w:val="-7"/>
        </w:rPr>
        <w:drawing>
          <wp:inline distT="0" distB="0" distL="0" distR="0">
            <wp:extent cx="2971800" cy="1619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</w:t>
      </w:r>
    </w:p>
    <w:p w:rsidR="00D87D49" w:rsidRDefault="00D87D49" w:rsidP="005864E2">
      <w:pPr>
        <w:rPr>
          <w:b/>
        </w:rPr>
      </w:pPr>
    </w:p>
    <w:p w:rsidR="002202E2" w:rsidRDefault="002202E2" w:rsidP="005864E2">
      <w:pPr>
        <w:rPr>
          <w:b/>
        </w:rPr>
      </w:pPr>
    </w:p>
    <w:p w:rsidR="00937BD8" w:rsidRDefault="00937BD8" w:rsidP="005864E2">
      <w:pPr>
        <w:rPr>
          <w:b/>
        </w:rPr>
      </w:pPr>
    </w:p>
    <w:p w:rsidR="00DD517C" w:rsidRDefault="00DD517C" w:rsidP="00DD517C">
      <w:pPr>
        <w:rPr>
          <w:b/>
        </w:rPr>
      </w:pPr>
      <w:r>
        <w:rPr>
          <w:b/>
        </w:rPr>
        <w:t>Напряжение на зажимах подключённой нагрузки:</w:t>
      </w:r>
    </w:p>
    <w:p w:rsidR="002202E2" w:rsidRDefault="002202E2" w:rsidP="002202E2">
      <w:pPr>
        <w:pStyle w:val="af5"/>
        <w:framePr w:w="4538" w:h="480" w:wrap="auto" w:vAnchor="text" w:hAnchor="text" w:x="81" w:y="1"/>
      </w:pPr>
      <w:r>
        <w:rPr>
          <w:noProof/>
          <w:position w:val="-18"/>
        </w:rPr>
        <w:drawing>
          <wp:inline distT="0" distB="0" distL="0" distR="0">
            <wp:extent cx="2171700" cy="304800"/>
            <wp:effectExtent l="0" t="0" r="0" b="0"/>
            <wp:docPr id="1355" name="Рисунок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</w:p>
    <w:p w:rsidR="00DD517C" w:rsidRPr="0067601E" w:rsidRDefault="00DD517C" w:rsidP="005864E2">
      <w:pPr>
        <w:rPr>
          <w:b/>
        </w:rPr>
      </w:pPr>
    </w:p>
    <w:p w:rsidR="00C63057" w:rsidRPr="0067601E" w:rsidRDefault="00C63057" w:rsidP="005864E2">
      <w:pPr>
        <w:rPr>
          <w:b/>
        </w:rPr>
      </w:pPr>
    </w:p>
    <w:p w:rsidR="00780759" w:rsidRPr="0067601E" w:rsidRDefault="00780759" w:rsidP="005864E2">
      <w:pPr>
        <w:rPr>
          <w:b/>
        </w:rPr>
      </w:pPr>
    </w:p>
    <w:p w:rsidR="008A4FC9" w:rsidRDefault="008A4FC9" w:rsidP="005864E2">
      <w:pPr>
        <w:rPr>
          <w:b/>
        </w:rPr>
      </w:pPr>
      <w:r>
        <w:rPr>
          <w:b/>
        </w:rPr>
        <w:t>Проверка баланса мощностей:</w:t>
      </w:r>
    </w:p>
    <w:p w:rsidR="002202E2" w:rsidRDefault="002202E2" w:rsidP="002202E2">
      <w:pPr>
        <w:pStyle w:val="af5"/>
        <w:framePr w:w="5159" w:h="375" w:wrap="auto" w:vAnchor="text" w:hAnchor="text" w:x="81" w:y="77"/>
      </w:pPr>
      <w:r>
        <w:rPr>
          <w:noProof/>
          <w:position w:val="-7"/>
        </w:rPr>
        <w:drawing>
          <wp:inline distT="0" distB="0" distL="0" distR="0">
            <wp:extent cx="2409825" cy="238125"/>
            <wp:effectExtent l="0" t="0" r="9525" b="9525"/>
            <wp:docPr id="1359" name="Рисунок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8AD">
        <w:t>Вт</w:t>
      </w:r>
    </w:p>
    <w:p w:rsidR="002202E2" w:rsidRDefault="002202E2" w:rsidP="002202E2">
      <w:pPr>
        <w:pStyle w:val="af5"/>
        <w:framePr w:w="5249" w:h="375" w:wrap="auto" w:vAnchor="text" w:hAnchor="text" w:x="81" w:y="567"/>
      </w:pPr>
      <w:r>
        <w:rPr>
          <w:noProof/>
          <w:position w:val="-7"/>
        </w:rPr>
        <w:drawing>
          <wp:inline distT="0" distB="0" distL="0" distR="0">
            <wp:extent cx="2466975" cy="238125"/>
            <wp:effectExtent l="0" t="0" r="9525" b="9525"/>
            <wp:docPr id="1358" name="Рисунок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8AD">
        <w:t>Вар</w:t>
      </w:r>
    </w:p>
    <w:p w:rsidR="002202E2" w:rsidRDefault="002202E2" w:rsidP="002202E2">
      <w:pPr>
        <w:pStyle w:val="af5"/>
        <w:framePr w:w="8521" w:h="705" w:wrap="auto" w:vAnchor="text" w:hAnchor="text" w:x="81" w:y="1163"/>
      </w:pPr>
      <w:r>
        <w:rPr>
          <w:noProof/>
          <w:position w:val="-27"/>
        </w:rPr>
        <w:drawing>
          <wp:inline distT="0" distB="0" distL="0" distR="0">
            <wp:extent cx="4924425" cy="447675"/>
            <wp:effectExtent l="0" t="0" r="0" b="9525"/>
            <wp:docPr id="1357" name="Рисунок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8AD">
        <w:t>Вт</w:t>
      </w:r>
    </w:p>
    <w:p w:rsidR="002202E2" w:rsidRDefault="002202E2" w:rsidP="002202E2">
      <w:pPr>
        <w:pStyle w:val="af5"/>
        <w:framePr w:w="7996" w:h="705" w:wrap="auto" w:vAnchor="text" w:hAnchor="text" w:x="81" w:y="2143"/>
      </w:pPr>
      <w:r>
        <w:rPr>
          <w:noProof/>
          <w:position w:val="-27"/>
        </w:rPr>
        <w:drawing>
          <wp:inline distT="0" distB="0" distL="0" distR="0">
            <wp:extent cx="4591050" cy="447675"/>
            <wp:effectExtent l="0" t="0" r="0" b="9525"/>
            <wp:docPr id="1356" name="Рисунок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8AD">
        <w:t>Вар</w:t>
      </w:r>
    </w:p>
    <w:p w:rsidR="0085287E" w:rsidRDefault="0085287E" w:rsidP="005864E2">
      <w:pPr>
        <w:rPr>
          <w:b/>
        </w:rPr>
      </w:pPr>
    </w:p>
    <w:p w:rsidR="002202E2" w:rsidRDefault="002202E2" w:rsidP="005864E2">
      <w:pPr>
        <w:rPr>
          <w:b/>
        </w:rPr>
      </w:pPr>
    </w:p>
    <w:p w:rsidR="002202E2" w:rsidRDefault="002202E2" w:rsidP="005864E2">
      <w:pPr>
        <w:rPr>
          <w:b/>
        </w:rPr>
      </w:pPr>
    </w:p>
    <w:p w:rsidR="002202E2" w:rsidRDefault="002202E2" w:rsidP="005864E2">
      <w:pPr>
        <w:rPr>
          <w:b/>
        </w:rPr>
      </w:pPr>
    </w:p>
    <w:p w:rsidR="002202E2" w:rsidRDefault="002202E2" w:rsidP="005864E2">
      <w:pPr>
        <w:rPr>
          <w:b/>
        </w:rPr>
      </w:pPr>
    </w:p>
    <w:p w:rsidR="00003787" w:rsidRDefault="00003787" w:rsidP="005864E2">
      <w:pPr>
        <w:rPr>
          <w:b/>
        </w:rPr>
      </w:pPr>
    </w:p>
    <w:p w:rsidR="00003787" w:rsidRDefault="00003787" w:rsidP="005864E2">
      <w:pPr>
        <w:rPr>
          <w:b/>
        </w:rPr>
      </w:pPr>
      <w:r>
        <w:rPr>
          <w:b/>
        </w:rPr>
        <w:t>Вычислим погрешность:</w:t>
      </w:r>
    </w:p>
    <w:p w:rsidR="0085287E" w:rsidRDefault="0085287E" w:rsidP="0085287E">
      <w:pPr>
        <w:pStyle w:val="af5"/>
        <w:framePr w:w="4475" w:h="855" w:wrap="auto" w:vAnchor="text" w:hAnchor="text" w:x="81" w:y="1"/>
      </w:pPr>
      <w:r>
        <w:rPr>
          <w:noProof/>
          <w:position w:val="-54"/>
        </w:rPr>
        <w:drawing>
          <wp:inline distT="0" distB="0" distL="0" distR="0">
            <wp:extent cx="2447925" cy="542925"/>
            <wp:effectExtent l="0" t="0" r="0" b="9525"/>
            <wp:docPr id="1102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87" w:rsidRDefault="00003787" w:rsidP="005864E2">
      <w:pPr>
        <w:rPr>
          <w:b/>
        </w:rPr>
      </w:pPr>
    </w:p>
    <w:p w:rsidR="00003787" w:rsidRDefault="00003787" w:rsidP="005864E2">
      <w:pPr>
        <w:rPr>
          <w:b/>
        </w:rPr>
      </w:pPr>
    </w:p>
    <w:p w:rsidR="00003787" w:rsidRDefault="00003787" w:rsidP="005864E2">
      <w:pPr>
        <w:rPr>
          <w:b/>
        </w:rPr>
      </w:pPr>
    </w:p>
    <w:p w:rsidR="00003787" w:rsidRDefault="00003787" w:rsidP="005864E2">
      <w:pPr>
        <w:rPr>
          <w:b/>
        </w:rPr>
      </w:pPr>
    </w:p>
    <w:p w:rsidR="00003787" w:rsidRDefault="00EC5663" w:rsidP="005864E2">
      <w:r>
        <w:t>Погрешность близка к нулю, значит, расчёты проведены верно.</w:t>
      </w:r>
    </w:p>
    <w:p w:rsidR="00003787" w:rsidRDefault="00EC5663" w:rsidP="005864E2">
      <w:r>
        <w:br w:type="page"/>
      </w:r>
    </w:p>
    <w:p w:rsidR="00003787" w:rsidRDefault="00003787" w:rsidP="00003787">
      <w:pPr>
        <w:pStyle w:val="2"/>
      </w:pPr>
      <w:bookmarkStart w:id="6" w:name="_Toc407306050"/>
      <w:r>
        <w:lastRenderedPageBreak/>
        <w:t>2. Расчёт максимальной активной мощности</w:t>
      </w:r>
      <w:bookmarkEnd w:id="6"/>
    </w:p>
    <w:p w:rsidR="00EC5663" w:rsidRDefault="00EC5663" w:rsidP="00EC5663">
      <w:pPr>
        <w:rPr>
          <w:b/>
        </w:rPr>
      </w:pPr>
    </w:p>
    <w:p w:rsidR="0046734C" w:rsidRPr="009835B8" w:rsidRDefault="00EC5663" w:rsidP="009835B8">
      <w:pPr>
        <w:rPr>
          <w:b/>
        </w:rPr>
      </w:pPr>
      <w:r>
        <w:rPr>
          <w:b/>
        </w:rPr>
        <w:t>Схема определени</w:t>
      </w:r>
      <w:r w:rsidR="009835B8">
        <w:rPr>
          <w:b/>
        </w:rPr>
        <w:t>я эквивалентного сопротивления:</w:t>
      </w:r>
    </w:p>
    <w:p w:rsidR="0046734C" w:rsidRPr="0067601E" w:rsidRDefault="00E5050E" w:rsidP="0046734C">
      <w:pPr>
        <w:tabs>
          <w:tab w:val="left" w:pos="720"/>
          <w:tab w:val="left" w:pos="257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0" allowOverlap="1" wp14:anchorId="076110D3" wp14:editId="31CF1E75">
                <wp:simplePos x="0" y="0"/>
                <wp:positionH relativeFrom="column">
                  <wp:posOffset>337080</wp:posOffset>
                </wp:positionH>
                <wp:positionV relativeFrom="paragraph">
                  <wp:posOffset>90170</wp:posOffset>
                </wp:positionV>
                <wp:extent cx="180340" cy="180340"/>
                <wp:effectExtent l="0" t="0" r="0" b="29210"/>
                <wp:wrapNone/>
                <wp:docPr id="1172" name="Группа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17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108B" id="Группа 1172" o:spid="_x0000_s1026" style="position:absolute;margin-left:26.55pt;margin-top:7.1pt;width:14.2pt;height:14.2pt;rotation:90;z-index:251736064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rDM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89z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trDMUAAADdAAAADwAAAAAAAAAA&#10;AAAAAAChAgAAZHJzL2Rvd25yZXYueG1sUEsFBgAAAAAEAAQA+QAAAJMDAAAAAA==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itsMA&#10;AADdAAAADwAAAGRycy9kb3ducmV2LnhtbERPS2vCQBC+F/oflin0VjdpfJG6iigFe+ihqd6H7JgE&#10;s7MhO8b033eFQm/z8T1ntRldqwbqQ+PZQDpJQBGX3jZcGTh+v78sQQVBtth6JgM/FGCzfnxYYW79&#10;jb9oKKRSMYRDjgZqkS7XOpQ1OQwT3xFH7ux7hxJhX2nb4y2Gu1a/JslcO2w4NtTY0a6m8lJcnYF9&#10;tS3mg85klp33B5ldTp8fWWrM89O4fQMlNMq/+M99sHF+upjC/Zt4gl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+itsMAAADdAAAADwAAAAAAAAAAAAAAAACYAgAAZHJzL2Rv&#10;d25yZXYueG1sUEsFBgAAAAAEAAQA9QAAAIgDAAAAAA==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D6MMA&#10;AADdAAAADwAAAGRycy9kb3ducmV2LnhtbERPyWrDMBC9F/oPYgq9NbINbYMTJZRCiA+hodnOgzWx&#10;RayRkRTH/fsqUOhtHm+d+XK0nRjIB+NYQT7JQBDXThtuFBz2q5cpiBCRNXaOScEPBVguHh/mWGp3&#10;428adrERKYRDiQraGPtSylC3ZDFMXE+cuLPzFmOCvpHa4y2F204WWfYmLRpODS329NlSfdldrYJN&#10;gYdjVmzy05dZVVU9+PXWeKWen8aPGYhIY/wX/7krnebn769w/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CD6MMAAADdAAAADwAAAAAAAAAAAAAAAACYAgAAZHJzL2Rv&#10;d25yZXYueG1sUEsFBgAAAAAEAAQA9QAAAIgDAAAAAA==&#10;" filled="f" stroked="f" strokecolor="fuchsia"/>
              </v:group>
            </w:pict>
          </mc:Fallback>
        </mc:AlternateContent>
      </w:r>
      <w:r w:rsidR="0046734C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0" allowOverlap="1" wp14:anchorId="71D043FF" wp14:editId="5DCD7124">
                <wp:simplePos x="0" y="0"/>
                <wp:positionH relativeFrom="column">
                  <wp:posOffset>1784033</wp:posOffset>
                </wp:positionH>
                <wp:positionV relativeFrom="paragraph">
                  <wp:posOffset>99695</wp:posOffset>
                </wp:positionV>
                <wp:extent cx="180340" cy="180340"/>
                <wp:effectExtent l="0" t="0" r="0" b="29210"/>
                <wp:wrapNone/>
                <wp:docPr id="1180" name="Группа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18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B9C31" id="Группа 1180" o:spid="_x0000_s1026" style="position:absolute;margin-left:140.5pt;margin-top:7.85pt;width:14.2pt;height:14.2pt;rotation:90;z-index:251738112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Agx8UAAADdAAAADwAAAGRycy9kb3ducmV2LnhtbERPTWvCQBC9C/6HZQq96SYtBEldRSoF&#10;7aGoLdTjmB2TtNnZsLtN0n/vCoK3ebzPmS8H04iOnK8tK0inCQjiwuqaSwVfn2+TGQgfkDU2lknB&#10;P3lYLsajOeba9ryn7hBKEUPY56igCqHNpfRFRQb91LbEkTtbZzBE6EqpHfYx3DTyKUkyabDm2FBh&#10;S68VFb+HP6Pg43mXdavt+2b43manYr0/HX96p9Tjw7B6ARFoCHfxzb3RcX46S+H6TTx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Agx8UAAADdAAAADwAAAAAAAAAA&#10;AAAAAAChAgAAZHJzL2Rvd25yZXYueG1sUEsFBgAAAAAEAAQA+QAAAJMDAAAAAA==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vfsIA&#10;AADdAAAADwAAAGRycy9kb3ducmV2LnhtbERPTWvCQBC9C/0PyxR6000MiqSuIpWCHjw02vuQHZNg&#10;djZkpzH9911B6G0e73PW29G1aqA+NJ4NpLMEFHHpbcOVgcv5c7oCFQTZYuuZDPxSgO3mZbLG3Po7&#10;f9FQSKViCIccDdQiXa51KGtyGGa+I47c1fcOJcK+0rbHewx3rZ4nyVI7bDg21NjRR03lrfhxBvbV&#10;rlgOOpNFdt0fZHH7Ph2z1Ji313H3DkpolH/x032wcX66msPjm3iC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+9+wgAAAN0AAAAPAAAAAAAAAAAAAAAAAJgCAABkcnMvZG93&#10;bnJldi54bWxQSwUGAAAAAAQABAD1AAAAhwMAAAAA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OIMIA&#10;AADdAAAADwAAAGRycy9kb3ducmV2LnhtbERP32vCMBB+F/Y/hBP2pmk7GFKNIoKsD7IxdXs+mrMN&#10;NpeSZLX77xdB2Nt9fD9vtRltJwbywThWkM8zEMS104YbBefTfrYAESKyxs4xKfilAJv102SFpXY3&#10;/qThGBuRQjiUqKCNsS+lDHVLFsPc9cSJuzhvMSboG6k93lK47WSRZa/SouHU0GJPu5bq6/HHKjgU&#10;eP7KikP+/W72VVUP/u3DeKWep+N2CSLSGP/FD3el0/x88QL3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M4gwgAAAN0AAAAPAAAAAAAAAAAAAAAAAJgCAABkcnMvZG93&#10;bnJldi54bWxQSwUGAAAAAAQABAD1AAAAhwMAAAAA&#10;" filled="f" stroked="f" strokecolor="fuchsia"/>
              </v:group>
            </w:pict>
          </mc:Fallback>
        </mc:AlternateContent>
      </w:r>
      <w:r w:rsidR="0046734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7A5450" wp14:editId="4901398F">
                <wp:simplePos x="0" y="0"/>
                <wp:positionH relativeFrom="column">
                  <wp:posOffset>2698750</wp:posOffset>
                </wp:positionH>
                <wp:positionV relativeFrom="paragraph">
                  <wp:posOffset>1040765</wp:posOffset>
                </wp:positionV>
                <wp:extent cx="0" cy="730250"/>
                <wp:effectExtent l="12700" t="12065" r="6350" b="10160"/>
                <wp:wrapNone/>
                <wp:docPr id="1128" name="Прямая соединительная линия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054C8" id="Прямая соединительная линия 112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81.95pt" to="212.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"/>
            </w:pict>
          </mc:Fallback>
        </mc:AlternateContent>
      </w:r>
      <w:r w:rsidR="0046734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09FB24" wp14:editId="4CF465E6">
                <wp:simplePos x="0" y="0"/>
                <wp:positionH relativeFrom="column">
                  <wp:posOffset>2698750</wp:posOffset>
                </wp:positionH>
                <wp:positionV relativeFrom="paragraph">
                  <wp:posOffset>270510</wp:posOffset>
                </wp:positionV>
                <wp:extent cx="0" cy="488315"/>
                <wp:effectExtent l="12700" t="13335" r="6350" b="12700"/>
                <wp:wrapNone/>
                <wp:docPr id="1129" name="Прямая соединительная линия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1BD28" id="Прямая соединительная линия 112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21.3pt" to="212.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"/>
            </w:pict>
          </mc:Fallback>
        </mc:AlternateContent>
      </w:r>
      <w:r w:rsidR="0046734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6F60FE1" wp14:editId="38CC1716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130" name="Прямая соединительная линия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48730" id="Прямая соединительная линия 11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+QWw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rkfvkF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46734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89E737F" wp14:editId="41C19412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131" name="Прямая соединительная линия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A3599" id="Прямая соединительная линия 11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tfWw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ZJgbX1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46734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A5A5493" wp14:editId="366B63AB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132" name="Прямая соединительная линия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4C9E" id="Прямая соединительная линия 11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fUWw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e/531F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4673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0DB6FE9" wp14:editId="0D6120DA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133" name="Прямая соединительная линия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BE83" id="Прямая соединительная линия 11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MbWw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sSGDG1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46734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236118D" wp14:editId="4F4C3D91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134" name="Прямая соединительная линия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F333" id="Прямая соединительная линия 11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BDTeGV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46734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AE2BA5E" wp14:editId="2714880F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135" name="Прямая соединительная линия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7C25" id="Прямая соединительная линия 113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zusq1l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46734C" w:rsidRPr="0067601E">
        <w:tab/>
      </w:r>
    </w:p>
    <w:p w:rsidR="0046734C" w:rsidRPr="0067601E" w:rsidRDefault="0046734C" w:rsidP="0046734C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275D5B" wp14:editId="7D3537CF">
                <wp:simplePos x="0" y="0"/>
                <wp:positionH relativeFrom="column">
                  <wp:posOffset>73660</wp:posOffset>
                </wp:positionH>
                <wp:positionV relativeFrom="paragraph">
                  <wp:posOffset>109220</wp:posOffset>
                </wp:positionV>
                <wp:extent cx="0" cy="1500505"/>
                <wp:effectExtent l="0" t="0" r="19050" b="23495"/>
                <wp:wrapNone/>
                <wp:docPr id="1184" name="Прямая соединительная линия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1F0BB" id="Прямая соединительная линия 118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8.6pt" to="5.8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AAF289" wp14:editId="2227792B">
                <wp:simplePos x="0" y="0"/>
                <wp:positionH relativeFrom="column">
                  <wp:posOffset>1873885</wp:posOffset>
                </wp:positionH>
                <wp:positionV relativeFrom="paragraph">
                  <wp:posOffset>123825</wp:posOffset>
                </wp:positionV>
                <wp:extent cx="0" cy="1500505"/>
                <wp:effectExtent l="0" t="0" r="19050" b="23495"/>
                <wp:wrapNone/>
                <wp:docPr id="1127" name="Прямая соединительная линия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85BB" id="Прямая соединительная линия 11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5pt,9.75pt" to="147.5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0" allowOverlap="1" wp14:anchorId="5F6022C9" wp14:editId="062373C2">
                <wp:simplePos x="0" y="0"/>
                <wp:positionH relativeFrom="column">
                  <wp:posOffset>984275</wp:posOffset>
                </wp:positionH>
                <wp:positionV relativeFrom="paragraph">
                  <wp:posOffset>33020</wp:posOffset>
                </wp:positionV>
                <wp:extent cx="360045" cy="180340"/>
                <wp:effectExtent l="12065" t="4445" r="8890" b="0"/>
                <wp:wrapNone/>
                <wp:docPr id="1136" name="Группа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1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91FB2" id="Группа 1136" o:spid="_x0000_s1026" style="position:absolute;margin-left:77.5pt;margin-top:2.6pt;width:28.35pt;height:14.2pt;z-index:251734016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t5sUA&#10;AADdAAAADwAAAGRycy9kb3ducmV2LnhtbERPS2vCQBC+F/wPywi9mY1aH0RXUaGlxYL4uHgbs2MS&#10;zM6G7Fajv75bEHqbj+8503ljSnGl2hWWFXSjGARxanXBmYLD/r0zBuE8ssbSMim4k4P5rPUyxUTb&#10;G2/puvOZCCHsElSQe18lUro0J4MushVx4M62NugDrDOpa7yFcFPKXhwPpcGCQ0OOFa1ySi+7H6Ng&#10;vXHar7/eqkVcPr4HH/pYnJYDpV7bzWICwlPj/8VP96cO87v9Efx9E0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m3mxQAAAN0AAAAPAAAAAAAAAAAAAAAAAJgCAABkcnMv&#10;ZG93bnJldi54bWxQSwUGAAAAAAQABAD1AAAAigMAAAAA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Avc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VVAvcgAAADdAAAADwAAAAAA&#10;AAAAAAAAAAChAgAAZHJzL2Rvd25yZXYueG1sUEsFBgAAAAAEAAQA+QAAAJYDAAAAAA==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6oMMA&#10;AADdAAAADwAAAGRycy9kb3ducmV2LnhtbERPTWvCQBC9F/wPywi9NRsNSI1ZRSyWetR46W2aHZNo&#10;djZk15j217tCwds83udkq8E0oqfO1ZYVTKIYBHFhdc2lgmO+fXsH4TyyxsYyKfglB6vl6CXDVNsb&#10;76k/+FKEEHYpKqi8b1MpXVGRQRfZljhwJ9sZ9AF2pdQd3kK4aeQ0jmfSYM2hocKWNhUVl8PVKPip&#10;p0f82+efsZlvE78b8vP1+0Op1/GwXoDwNPin+N/9pcP8STKH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6oMMAAADd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1C7AD3" wp14:editId="74A09D9B">
                <wp:simplePos x="0" y="0"/>
                <wp:positionH relativeFrom="column">
                  <wp:posOffset>68579</wp:posOffset>
                </wp:positionH>
                <wp:positionV relativeFrom="paragraph">
                  <wp:posOffset>122555</wp:posOffset>
                </wp:positionV>
                <wp:extent cx="1053465" cy="1905"/>
                <wp:effectExtent l="0" t="0" r="13335" b="36195"/>
                <wp:wrapNone/>
                <wp:docPr id="1140" name="Прямая соединительная линия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34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43F5D" id="Прямая соединительная линия 114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.65pt" to="8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CB42E9" wp14:editId="20D2CB60">
                <wp:simplePos x="0" y="0"/>
                <wp:positionH relativeFrom="column">
                  <wp:posOffset>1057275</wp:posOffset>
                </wp:positionH>
                <wp:positionV relativeFrom="paragraph">
                  <wp:posOffset>122556</wp:posOffset>
                </wp:positionV>
                <wp:extent cx="1644015" cy="0"/>
                <wp:effectExtent l="0" t="0" r="32385" b="19050"/>
                <wp:wrapNone/>
                <wp:docPr id="1145" name="Прямая соединительная линия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18087" id="Прямая соединительная линия 114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9.65pt" to="21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"/>
            </w:pict>
          </mc:Fallback>
        </mc:AlternateContent>
      </w:r>
    </w:p>
    <w:p w:rsidR="0046734C" w:rsidRPr="0067601E" w:rsidRDefault="0046734C" w:rsidP="0046734C">
      <w:pPr>
        <w:tabs>
          <w:tab w:val="left" w:pos="1278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1D0D679" wp14:editId="53C0CD6D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149" name="Прямая соединительная линия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D44B9" id="Прямая соединительная линия 114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Z2MBLV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</w:p>
    <w:p w:rsidR="0046734C" w:rsidRPr="0067601E" w:rsidRDefault="0046734C" w:rsidP="0046734C">
      <w:pPr>
        <w:tabs>
          <w:tab w:val="left" w:pos="720"/>
          <w:tab w:val="left" w:pos="1440"/>
          <w:tab w:val="left" w:pos="3671"/>
        </w:tabs>
        <w:rPr>
          <w:u w:val="single"/>
        </w:rPr>
      </w:pPr>
      <w:r w:rsidRPr="00790787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0" allowOverlap="1" wp14:anchorId="2695B6E6" wp14:editId="58966966">
                <wp:simplePos x="0" y="0"/>
                <wp:positionH relativeFrom="column">
                  <wp:posOffset>1690536</wp:posOffset>
                </wp:positionH>
                <wp:positionV relativeFrom="paragraph">
                  <wp:posOffset>143456</wp:posOffset>
                </wp:positionV>
                <wp:extent cx="360045" cy="180340"/>
                <wp:effectExtent l="0" t="6350" r="4445" b="5080"/>
                <wp:wrapNone/>
                <wp:docPr id="1150" name="Группа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15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384D" id="Группа 1150" o:spid="_x0000_s1026" style="position:absolute;margin-left:133.1pt;margin-top:11.3pt;width:28.35pt;height:14.2pt;rotation:90;z-index:251723776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1qcQA&#10;AADdAAAADwAAAGRycy9kb3ducmV2LnhtbERPTWvCQBC9C/6HZQRvuok0RaKr2IJFUSiNvfQ2ZqdJ&#10;aHY2ZFeN/nq3IHibx/uc+bIztThT6yrLCuJxBII4t7riQsH3YT2agnAeWWNtmRRcycFy0e/NMdX2&#10;wl90znwhQgi7FBWU3jeplC4vyaAb24Y4cL+2NegDbAupW7yEcFPLSRS9SoMVh4YSG3ovKf/LTkbB&#10;7tNpv9u+NKuovu2TD/1THd8SpYaDbjUD4anzT/HDvdFhfpzE8P9NO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tanEAAAA3QAAAA8AAAAAAAAAAAAAAAAAmAIAAGRycy9k&#10;b3ducmV2LnhtbFBLBQYAAAAABAAEAPUAAACJAwAAAAA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KS98UAAADdAAAADwAAAGRycy9kb3ducmV2LnhtbERPS2vCQBC+C/0PyxS86UalQVJXkZaC&#10;9iA+Cu1xzI5JbHY27G6T9N+7QqG3+fies1j1phYtOV9ZVjAZJyCIc6srLhR8nN5GcxA+IGusLZOC&#10;X/KwWj4MFphp2/GB2mMoRAxhn6GCMoQmk9LnJRn0Y9sQR+5incEQoSukdtjFcFPLaZKk0mDFsaHE&#10;hl5Kyr+PP0bBbrZP2/X2fdN/btNz/no4f107p9TwsV8/gwjUh3/xn3uj4/zJ0xT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KS98UAAADdAAAADwAAAAAAAAAA&#10;AAAAAAChAgAAZHJzL2Rvd25yZXYueG1sUEsFBgAAAAAEAAQA+QAAAJMDAAAAAA=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o6sIA&#10;AADdAAAADwAAAGRycy9kb3ducmV2LnhtbERPTYvCMBC9C/6HMII3TVVW3K5RRFHWo9aLt9lmtq02&#10;k9JErf56Iwje5vE+ZzpvTCmuVLvCsoJBPwJBnFpdcKbgkKx7ExDOI2ssLZOCOzmYz9qtKcba3nhH&#10;173PRAhhF6OC3PsqltKlORl0fVsRB+7f1gZ9gHUmdY23EG5KOYyisTRYcGjIsaJlTul5fzEK/orh&#10;AR+7ZBOZ7/XIb5vkdDmulOp2msUPCE+N/4jf7l8d5g++R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6jqwgAAAN0AAAAPAAAAAAAAAAAAAAAAAJgCAABkcnMvZG93&#10;bnJldi54bWxQSwUGAAAAAAQABAD1AAAAhwMAAAAA&#10;"/>
              </v:group>
            </w:pict>
          </mc:Fallback>
        </mc:AlternateContent>
      </w:r>
      <w:r w:rsidRPr="0067601E">
        <w:t xml:space="preserve">   </w:t>
      </w:r>
      <w:r w:rsidRPr="0067601E">
        <w:tab/>
        <w:t xml:space="preserve">       </w:t>
      </w:r>
      <w:r w:rsidRPr="0067601E">
        <w:tab/>
        <w:t xml:space="preserve">      </w:t>
      </w:r>
      <w:r w:rsidRPr="00BC33AC">
        <w:rPr>
          <w:u w:val="single"/>
          <w:lang w:val="en-US"/>
        </w:rPr>
        <w:t>ZL</w:t>
      </w:r>
      <w:r w:rsidRPr="0067601E">
        <w:tab/>
      </w:r>
    </w:p>
    <w:p w:rsidR="0046734C" w:rsidRPr="0067601E" w:rsidRDefault="0046734C" w:rsidP="0046734C">
      <w:pPr>
        <w:tabs>
          <w:tab w:val="left" w:pos="2268"/>
        </w:tabs>
        <w:rPr>
          <w:u w:val="single"/>
        </w:rPr>
      </w:pPr>
      <w:r w:rsidRPr="0067601E">
        <w:tab/>
      </w:r>
      <w:r>
        <w:rPr>
          <w:u w:val="single"/>
          <w:lang w:val="en-US"/>
        </w:rPr>
        <w:t>ZC</w:t>
      </w:r>
    </w:p>
    <w:p w:rsidR="0046734C" w:rsidRPr="0067601E" w:rsidRDefault="0046734C" w:rsidP="0046734C">
      <w:pPr>
        <w:tabs>
          <w:tab w:val="left" w:pos="351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0" allowOverlap="1" wp14:anchorId="1D5651B6" wp14:editId="13897CED">
                <wp:simplePos x="0" y="0"/>
                <wp:positionH relativeFrom="column">
                  <wp:posOffset>2518091</wp:posOffset>
                </wp:positionH>
                <wp:positionV relativeFrom="paragraph">
                  <wp:posOffset>97474</wp:posOffset>
                </wp:positionV>
                <wp:extent cx="360045" cy="180340"/>
                <wp:effectExtent l="0" t="6350" r="4445" b="5080"/>
                <wp:wrapNone/>
                <wp:docPr id="1155" name="Группа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15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B809B" id="Группа 1155" o:spid="_x0000_s1026" style="position:absolute;margin-left:198.25pt;margin-top:7.7pt;width:28.35pt;height:14.2pt;rotation:90;z-index:251721728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t3cMA&#10;AADdAAAADwAAAGRycy9kb3ducmV2LnhtbERPS4vCMBC+C/6HMIK3NXWxItUouqCsuCA+Lt7GZmyL&#10;zaQ0Wa3+erOw4G0+vudMZo0pxY1qV1hW0O9FIIhTqwvOFBwPy48RCOeRNZaWScGDHMym7dYEE23v&#10;vKPb3mcihLBLUEHufZVI6dKcDLqerYgDd7G1QR9gnUld4z2Em1J+RtFQGiw4NORY0VdO6XX/axRs&#10;tk77zXpQzaPy+ROv9Kk4L2Klup1mPgbhqfFv8b/7W4f5/XgIf9+EE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Et3cMAAADdAAAADwAAAAAAAAAAAAAAAACYAgAAZHJzL2Rv&#10;d25yZXYueG1sUEsFBgAAAAAEAAQA9QAAAIgDAAAAAA=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Uxb8YAAADdAAAADwAAAGRycy9kb3ducmV2LnhtbERPTWvCQBC9F/oflin0VjdaTEt0FbEU&#10;tIeittAex+yYRLOzYXdN0n/vCgVv83ifM533phYtOV9ZVjAcJCCIc6srLhR8f70/vYLwAVljbZkU&#10;/JGH+ez+boqZth1vqd2FQsQQ9hkqKENoMil9XpJBP7ANceQO1hkMEbpCaoddDDe1HCVJKg1WHBtK&#10;bGhZUn7anY2Cz+dN2i7WH6v+Z53u87ft/vfYOaUeH/rFBESgPtzE/+6VjvOH4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MW/GAAAA3QAAAA8AAAAAAAAA&#10;AAAAAAAAoQIAAGRycy9kb3ducmV2LnhtbFBLBQYAAAAABAAEAPkAAACUAwAAAAA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6m8UA&#10;AADdAAAADwAAAGRycy9kb3ducmV2LnhtbESPQW/CMAyF75P4D5GRdhspTExQCAgxMW1HKBdupjFt&#10;oXGqJkDHr58Pk7jZes/vfZ4vO1erG7Wh8mxgOEhAEefeVlwY2GebtwmoEJEt1p7JwC8FWC56L3NM&#10;rb/zlm67WCgJ4ZCigTLGJtU65CU5DAPfEIt28q3DKGtbaNviXcJdrUdJ8qEdViwNJTa0Lim/7K7O&#10;wLEa7fGxzb4SN928x58uO18Pn8a89rvVDFSkLj7N/9ffVvCHY8GV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zqbxQAAAN0AAAAPAAAAAAAAAAAAAAAAAJgCAABkcnMv&#10;ZG93bnJldi54bWxQSwUGAAAAAAQABAD1AAAAigMAAAAA&#10;"/>
              </v:group>
            </w:pict>
          </mc:Fallback>
        </mc:AlternateContent>
      </w:r>
    </w:p>
    <w:p w:rsidR="0046734C" w:rsidRPr="0067601E" w:rsidRDefault="0046734C" w:rsidP="0046734C">
      <w:pPr>
        <w:tabs>
          <w:tab w:val="left" w:pos="2429"/>
          <w:tab w:val="left" w:pos="4608"/>
        </w:tabs>
      </w:pPr>
      <w:r w:rsidRPr="0067601E">
        <w:tab/>
      </w:r>
      <w:r w:rsidRPr="0067601E">
        <w:tab/>
      </w:r>
      <w:r w:rsidRPr="00BC33AC">
        <w:rPr>
          <w:u w:val="single"/>
          <w:lang w:val="en-US"/>
        </w:rPr>
        <w:t>ZR</w:t>
      </w:r>
      <w:r w:rsidRPr="0067601E">
        <w:rPr>
          <w:u w:val="single"/>
        </w:rPr>
        <w:t>3</w:t>
      </w:r>
      <w:r w:rsidRPr="0067601E">
        <w:tab/>
      </w:r>
      <w:r w:rsidRPr="0067601E">
        <w:tab/>
      </w:r>
      <w:r w:rsidRPr="0067601E">
        <w:tab/>
      </w:r>
      <w:r w:rsidRPr="0067601E">
        <w:tab/>
        <w:t xml:space="preserve">          </w:t>
      </w:r>
    </w:p>
    <w:p w:rsidR="0046734C" w:rsidRPr="0067601E" w:rsidRDefault="0046734C" w:rsidP="0046734C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0" allowOverlap="1" wp14:anchorId="1C8A405B" wp14:editId="7ED395A2">
                <wp:simplePos x="0" y="0"/>
                <wp:positionH relativeFrom="column">
                  <wp:posOffset>1692711</wp:posOffset>
                </wp:positionH>
                <wp:positionV relativeFrom="paragraph">
                  <wp:posOffset>98744</wp:posOffset>
                </wp:positionV>
                <wp:extent cx="360045" cy="180340"/>
                <wp:effectExtent l="0" t="6350" r="4445" b="5080"/>
                <wp:wrapNone/>
                <wp:docPr id="1159" name="Группа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16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6354" id="Группа 1159" o:spid="_x0000_s1026" style="position:absolute;margin-left:133.3pt;margin-top:7.8pt;width:28.35pt;height:14.2pt;rotation:90;z-index:251719680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aj8cA&#10;AADdAAAADwAAAGRycy9kb3ducmV2LnhtbESPQWvCQBCF7wX/wzJCb7qxVJHoGqLQ0qIgai+9jdlp&#10;EpqdDdmtpv31zkHobYb35r1vllnvGnWhLtSeDUzGCSjiwtuaSwMfp5fRHFSIyBYbz2TglwJkq8HD&#10;ElPrr3ygyzGWSkI4pGigirFNtQ5FRQ7D2LfEon35zmGUtSu17fAq4a7RT0ky0w5rloYKW9pUVHwf&#10;f5yB7T7YuH1/bvOk+dtNX+1nfV5PjXkc9vkCVKQ+/pvv129W8Ccz4Zd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Y2o/HAAAA3QAAAA8AAAAAAAAAAAAAAAAAmAIAAGRy&#10;cy9kb3ducmV2LnhtbFBLBQYAAAAABAAEAPUAAACMAwAAAAA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zGP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pXD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zGPcUAAADdAAAADwAAAAAAAAAA&#10;AAAAAAChAgAAZHJzL2Rvd25yZXYueG1sUEsFBgAAAAAEAAQA+QAAAJMDAAAAAA=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HzMEA&#10;AADdAAAADwAAAGRycy9kb3ducmV2LnhtbERPTYvCMBC9L/gfwgje1tQK4lajiIuLHrVevI3N2Fab&#10;SWmiVn+9EYS9zeN9znTemkrcqHGlZQWDfgSCOLO65FzBPl19j0E4j6yxskwKHuRgPut8TTHR9s5b&#10;uu18LkIIuwQVFN7XiZQuK8ig69uaOHAn2xj0ATa51A3eQ7ipZBxFI2mw5NBQYE3LgrLL7moUHMt4&#10;j89t+heZn9XQb9r0fD38KtXrtosJCE+t/xd/3Gsd5g9GM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jx8zBAAAA3QAAAA8AAAAAAAAAAAAAAAAAmAIAAGRycy9kb3du&#10;cmV2LnhtbFBLBQYAAAAABAAEAPUAAACGAwAAAAA=&#10;"/>
              </v:group>
            </w:pict>
          </mc:Fallback>
        </mc:AlternateContent>
      </w:r>
    </w:p>
    <w:p w:rsidR="0046734C" w:rsidRPr="0067601E" w:rsidRDefault="0046734C" w:rsidP="0046734C">
      <w:pPr>
        <w:tabs>
          <w:tab w:val="left" w:pos="2462"/>
        </w:tabs>
        <w:ind w:firstLine="2268"/>
        <w:rPr>
          <w:u w:val="single"/>
        </w:rPr>
      </w:pPr>
      <w:r w:rsidRPr="00BC33AC">
        <w:rPr>
          <w:u w:val="single"/>
          <w:lang w:val="en-US"/>
        </w:rPr>
        <w:t>ZR</w:t>
      </w:r>
      <w:r w:rsidRPr="0067601E">
        <w:rPr>
          <w:u w:val="single"/>
        </w:rPr>
        <w:t>2</w:t>
      </w:r>
    </w:p>
    <w:p w:rsidR="0046734C" w:rsidRPr="0067601E" w:rsidRDefault="0046734C" w:rsidP="0046734C"/>
    <w:p w:rsidR="0046734C" w:rsidRPr="0067601E" w:rsidRDefault="0046734C" w:rsidP="0046734C">
      <w:pPr>
        <w:tabs>
          <w:tab w:val="left" w:pos="1276"/>
        </w:tabs>
        <w:rPr>
          <w:u w:val="single"/>
        </w:rPr>
      </w:pPr>
      <w:r w:rsidRPr="0067601E">
        <w:tab/>
      </w:r>
      <w:r w:rsidRPr="00BC33AC">
        <w:rPr>
          <w:u w:val="single"/>
          <w:lang w:val="en-US"/>
        </w:rPr>
        <w:t>ZR</w:t>
      </w:r>
      <w:r w:rsidRPr="0067601E">
        <w:rPr>
          <w:u w:val="single"/>
        </w:rPr>
        <w:t>1</w:t>
      </w:r>
    </w:p>
    <w:p w:rsidR="0046734C" w:rsidRPr="0067601E" w:rsidRDefault="0046734C" w:rsidP="0046734C">
      <w:pPr>
        <w:tabs>
          <w:tab w:val="left" w:pos="13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0" allowOverlap="1" wp14:anchorId="141AB4E9" wp14:editId="5F9B09E9">
                <wp:simplePos x="0" y="0"/>
                <wp:positionH relativeFrom="column">
                  <wp:posOffset>743585</wp:posOffset>
                </wp:positionH>
                <wp:positionV relativeFrom="paragraph">
                  <wp:posOffset>78105</wp:posOffset>
                </wp:positionV>
                <wp:extent cx="360045" cy="180340"/>
                <wp:effectExtent l="12065" t="4445" r="8890" b="0"/>
                <wp:wrapNone/>
                <wp:docPr id="1167" name="Группа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16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053E8" id="Группа 1167" o:spid="_x0000_s1026" style="position:absolute;margin-left:58.55pt;margin-top:6.15pt;width:28.35pt;height:14.2pt;z-index:251717632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7WiccA&#10;AADdAAAADwAAAGRycy9kb3ducmV2LnhtbESPQWvCQBCF7wX/wzJCb7qxVJHoGqLQ0qIgai+9jdlp&#10;EpqdDdmtpv31zkHobYb35r1vllnvGnWhLtSeDUzGCSjiwtuaSwMfp5fRHFSIyBYbz2TglwJkq8HD&#10;ElPrr3ygyzGWSkI4pGigirFNtQ5FRQ7D2LfEon35zmGUtSu17fAq4a7RT0ky0w5rloYKW9pUVHwf&#10;f5yB7T7YuH1/bvOk+dtNX+1nfV5PjXkc9vkCVKQ+/pvv129W8CczwZV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u1onHAAAA3QAAAA8AAAAAAAAAAAAAAAAAmAIAAGRy&#10;cy9kb3ducmV2LnhtbFBLBQYAAAAABAAEAPUAAACMAwAAAAA=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KO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onc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rKO8UAAADdAAAADwAAAAAAAAAA&#10;AAAAAAChAgAAZHJzL2Rvd25yZXYueG1sUEsFBgAAAAAEAAQA+QAAAJMDAAAAAA==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q/cUA&#10;AADdAAAADwAAAGRycy9kb3ducmV2LnhtbESPQW/CMAyF75P4D5GRdhspTGJQCAgxMW1HKBdupjFt&#10;oXGqJkDHr58Pk7jZes/vfZ4vO1erG7Wh8mxgOEhAEefeVlwY2GebtwmoEJEt1p7JwC8FWC56L3NM&#10;rb/zlm67WCgJ4ZCigTLGJtU65CU5DAPfEIt28q3DKGtbaNviXcJdrUdJMtYOK5aGEhtal5Rfdldn&#10;4FiN9vjYZl+Jm27e40+Xna+HT2Ne+91qBipSF5/m/+tvK/jDD+GX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Gr9xQAAAN0AAAAPAAAAAAAAAAAAAAAAAJgCAABkcnMv&#10;ZG93bnJldi54bWxQSwUGAAAAAAQABAD1AAAAigMAAAAA&#10;"/>
              </v:group>
            </w:pict>
          </mc:Fallback>
        </mc:AlternateContent>
      </w:r>
    </w:p>
    <w:p w:rsidR="0046734C" w:rsidRPr="0067601E" w:rsidRDefault="0046734C" w:rsidP="0046734C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D8237B" wp14:editId="53D61ED7">
                <wp:simplePos x="0" y="0"/>
                <wp:positionH relativeFrom="column">
                  <wp:posOffset>67666</wp:posOffset>
                </wp:positionH>
                <wp:positionV relativeFrom="paragraph">
                  <wp:posOffset>15926</wp:posOffset>
                </wp:positionV>
                <wp:extent cx="2632444" cy="10973"/>
                <wp:effectExtent l="0" t="0" r="34925" b="27305"/>
                <wp:wrapNone/>
                <wp:docPr id="1171" name="Прямая соединительная линия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444" cy="109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DB696" id="Прямая соединительная линия 117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25pt" to="212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"/>
            </w:pict>
          </mc:Fallback>
        </mc:AlternateContent>
      </w:r>
    </w:p>
    <w:p w:rsidR="00EC5663" w:rsidRPr="00053315" w:rsidRDefault="00EC5663" w:rsidP="00EC5663">
      <w:pPr>
        <w:rPr>
          <w:b/>
          <w:noProof/>
        </w:rPr>
      </w:pPr>
    </w:p>
    <w:p w:rsidR="00F84C21" w:rsidRDefault="00F84C21" w:rsidP="00F84C21">
      <w:pPr>
        <w:pStyle w:val="af5"/>
        <w:framePr w:w="5011" w:h="1155" w:wrap="auto" w:vAnchor="text" w:hAnchor="text" w:x="81" w:y="1"/>
      </w:pPr>
      <w:r>
        <w:rPr>
          <w:noProof/>
          <w:position w:val="-54"/>
        </w:rPr>
        <w:drawing>
          <wp:inline distT="0" distB="0" distL="0" distR="0">
            <wp:extent cx="2895600" cy="733425"/>
            <wp:effectExtent l="0" t="0" r="0" b="9525"/>
            <wp:docPr id="1360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Ом</w:t>
      </w:r>
    </w:p>
    <w:p w:rsidR="00A67EB5" w:rsidRPr="002202E2" w:rsidRDefault="00A67EB5" w:rsidP="00EC5663">
      <w:pPr>
        <w:rPr>
          <w:b/>
          <w:noProof/>
        </w:rPr>
      </w:pPr>
    </w:p>
    <w:p w:rsidR="00A67EB5" w:rsidRPr="002202E2" w:rsidRDefault="00A67EB5" w:rsidP="00EC5663">
      <w:pPr>
        <w:rPr>
          <w:b/>
          <w:noProof/>
        </w:rPr>
      </w:pPr>
    </w:p>
    <w:p w:rsidR="00A67EB5" w:rsidRPr="002202E2" w:rsidRDefault="00A67EB5" w:rsidP="00EC5663">
      <w:pPr>
        <w:rPr>
          <w:b/>
          <w:noProof/>
        </w:rPr>
      </w:pPr>
    </w:p>
    <w:p w:rsidR="0046734C" w:rsidRPr="002202E2" w:rsidRDefault="0046734C" w:rsidP="00EC5663">
      <w:pPr>
        <w:rPr>
          <w:b/>
          <w:noProof/>
        </w:rPr>
      </w:pPr>
    </w:p>
    <w:p w:rsidR="00046EA6" w:rsidRPr="002202E2" w:rsidRDefault="00046EA6" w:rsidP="00EC5663">
      <w:pPr>
        <w:rPr>
          <w:b/>
          <w:noProof/>
        </w:rPr>
      </w:pPr>
    </w:p>
    <w:p w:rsidR="00046EA6" w:rsidRPr="002202E2" w:rsidRDefault="00046EA6" w:rsidP="00EC5663">
      <w:pPr>
        <w:rPr>
          <w:b/>
          <w:noProof/>
        </w:rPr>
      </w:pPr>
    </w:p>
    <w:p w:rsidR="00F84C21" w:rsidRDefault="00F84C21" w:rsidP="00F84C21">
      <w:pPr>
        <w:pStyle w:val="af5"/>
        <w:framePr w:w="3761" w:h="255" w:wrap="auto" w:vAnchor="text" w:hAnchor="text" w:x="81" w:y="77"/>
      </w:pPr>
      <w:r>
        <w:rPr>
          <w:noProof/>
          <w:position w:val="-7"/>
        </w:rPr>
        <w:drawing>
          <wp:inline distT="0" distB="0" distL="0" distR="0">
            <wp:extent cx="1285875" cy="161925"/>
            <wp:effectExtent l="0" t="0" r="9525" b="9525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21" w:rsidRDefault="00F84C21" w:rsidP="00F84C21">
      <w:pPr>
        <w:pStyle w:val="af5"/>
        <w:framePr w:w="3671" w:h="255" w:wrap="auto" w:vAnchor="text" w:hAnchor="text" w:x="81" w:y="567"/>
      </w:pPr>
      <w:r>
        <w:rPr>
          <w:noProof/>
          <w:position w:val="-7"/>
        </w:rPr>
        <w:drawing>
          <wp:inline distT="0" distB="0" distL="0" distR="0">
            <wp:extent cx="1228725" cy="161925"/>
            <wp:effectExtent l="0" t="0" r="9525" b="9525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B5" w:rsidRDefault="00A67EB5" w:rsidP="00EC5663">
      <w:pPr>
        <w:rPr>
          <w:b/>
          <w:noProof/>
          <w:lang w:val="en-US"/>
        </w:rPr>
      </w:pPr>
    </w:p>
    <w:p w:rsidR="00A67EB5" w:rsidRDefault="00A67EB5" w:rsidP="00EC5663">
      <w:pPr>
        <w:rPr>
          <w:b/>
          <w:noProof/>
          <w:lang w:val="en-US"/>
        </w:rPr>
      </w:pPr>
    </w:p>
    <w:p w:rsidR="00A67EB5" w:rsidRDefault="00A67EB5" w:rsidP="00EC5663">
      <w:pPr>
        <w:rPr>
          <w:b/>
          <w:noProof/>
          <w:lang w:val="en-US"/>
        </w:rPr>
      </w:pPr>
    </w:p>
    <w:p w:rsidR="00046EA6" w:rsidRDefault="00046EA6" w:rsidP="00EC5663">
      <w:pPr>
        <w:rPr>
          <w:b/>
          <w:noProof/>
          <w:lang w:val="en-US"/>
        </w:rPr>
      </w:pPr>
    </w:p>
    <w:p w:rsidR="00A8330C" w:rsidRDefault="00A8330C" w:rsidP="00A8330C">
      <w:pPr>
        <w:rPr>
          <w:b/>
        </w:rPr>
      </w:pPr>
      <w:r w:rsidRPr="00EC5663">
        <w:rPr>
          <w:b/>
        </w:rPr>
        <w:t>Схема определения ЭДС эквивалентного источника:</w:t>
      </w:r>
    </w:p>
    <w:p w:rsidR="00F54F59" w:rsidRPr="00A8330C" w:rsidRDefault="00F54F59" w:rsidP="00A8330C">
      <w:pPr>
        <w:rPr>
          <w:b/>
        </w:rPr>
      </w:pPr>
    </w:p>
    <w:p w:rsidR="00A8330C" w:rsidRPr="00F54F59" w:rsidRDefault="00F54F59" w:rsidP="00F54F59">
      <w:pPr>
        <w:tabs>
          <w:tab w:val="left" w:pos="720"/>
          <w:tab w:val="left" w:pos="2445"/>
          <w:tab w:val="left" w:pos="2574"/>
        </w:tabs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0" allowOverlap="1" wp14:anchorId="21B98F26" wp14:editId="66B55F66">
                <wp:simplePos x="0" y="0"/>
                <wp:positionH relativeFrom="column">
                  <wp:posOffset>1777786</wp:posOffset>
                </wp:positionH>
                <wp:positionV relativeFrom="paragraph">
                  <wp:posOffset>99061</wp:posOffset>
                </wp:positionV>
                <wp:extent cx="180340" cy="180340"/>
                <wp:effectExtent l="0" t="0" r="0" b="29210"/>
                <wp:wrapNone/>
                <wp:docPr id="1341" name="Группа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34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B0931" id="Группа 1341" o:spid="_x0000_s1026" style="position:absolute;margin-left:140pt;margin-top:7.8pt;width:14.2pt;height:14.2pt;rotation:90;z-index:251789312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9qy8UAAADdAAAADwAAAGRycy9kb3ducmV2LnhtbERPS2vCQBC+C/0PyxR60021BEldRVoK&#10;6qH4KLTHMTsmsdnZsLsm6b93C4K3+fieM1v0phYtOV9ZVvA8SkAQ51ZXXCj4OnwMpyB8QNZYWyYF&#10;f+RhMX8YzDDTtuMdtftQiBjCPkMFZQhNJqXPSzLoR7YhjtzJOoMhQldI7bCL4aaW4yRJpcGKY0OJ&#10;Db2VlP/uL0bB52Sbtsv1ZtV/r9Nj/r47/pw7p9TTY798BRGoD3fxzb3Scf7kZQz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9qy8UAAADdAAAADwAAAAAAAAAA&#10;AAAAAAChAgAAZHJzL2Rvd25yZXYueG1sUEsFBgAAAAAEAAQA+QAAAJMDAAAAAA==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ensMA&#10;AADdAAAADwAAAGRycy9kb3ducmV2LnhtbERPTWvCQBC9F/oflin0Vje6VUrqKqIU9NBDo96H7JgE&#10;s7MhO43pv3cLhd7m8T5nuR59qwbqYxPYwnSSgSIug2u4snA6fry8gYqC7LANTBZ+KMJ69fiwxNyF&#10;G3/RUEilUgjHHC3UIl2udSxr8hgnoSNO3CX0HiXBvtKux1sK962eZdlCe2w4NdTY0bam8lp8ewu7&#10;alMsBm1kbi67vcyv58+DmVr7/DRu3kEJjfIv/nPvXZpvXg38fpNO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6ensMAAADdAAAADwAAAAAAAAAAAAAAAACYAgAAZHJzL2Rv&#10;d25yZXYueG1sUEsFBgAAAAAEAAQA9QAAAIgDAAAAAA==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CL8MA&#10;AADdAAAADwAAAGRycy9kb3ducmV2LnhtbERP32vCMBB+H/g/hBP2NlOrjFGNIoLYB9mYU5+P5myD&#10;zaUksXb//TIY7O0+vp+3XA+2FT35YBwrmE4yEMSV04ZrBaev3csbiBCRNbaOScE3BVivRk9LLLR7&#10;8Cf1x1iLFMKhQAVNjF0hZagashgmriNO3NV5izFBX0vt8ZHCbSvzLHuVFg2nhgY72jZU3Y53q+CQ&#10;4+mc5Yfp5d3syrLq/f7DeKWex8NmASLSEP/Ff+5Sp/mz+R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CL8MAAADdAAAADwAAAAAAAAAAAAAAAACYAgAAZHJzL2Rv&#10;d25yZXYueG1sUEsFBgAAAAAEAAQA9QAAAIgDAAAAAA==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0" allowOverlap="1" wp14:anchorId="3BA26470" wp14:editId="5FF3F33A">
                <wp:simplePos x="0" y="0"/>
                <wp:positionH relativeFrom="column">
                  <wp:posOffset>313251</wp:posOffset>
                </wp:positionH>
                <wp:positionV relativeFrom="paragraph">
                  <wp:posOffset>89026</wp:posOffset>
                </wp:positionV>
                <wp:extent cx="180340" cy="180340"/>
                <wp:effectExtent l="0" t="0" r="0" b="29210"/>
                <wp:wrapNone/>
                <wp:docPr id="1345" name="Группа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3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00F36" id="Группа 1345" o:spid="_x0000_s1026" style="position:absolute;margin-left:24.65pt;margin-top:7pt;width:14.2pt;height:14.2pt;rotation:90;z-index:251791360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RsyM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lML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RsyMUAAADdAAAADwAAAAAAAAAA&#10;AAAAAAChAgAAZHJzL2Rvd25yZXYueG1sUEsFBgAAAAAEAAQA+QAAAJMDAAAAAA==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YncMA&#10;AADd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PX17h/5t4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YncMAAADdAAAADwAAAAAAAAAAAAAAAACYAgAAZHJzL2Rv&#10;d25yZXYueG1sUEsFBgAAAAAEAAQA9QAAAIgDAAAAAA==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IKsYA&#10;AADdAAAADwAAAGRycy9kb3ducmV2LnhtbESPQUvDQBCF70L/wzIFb3bTKCJpt0UKpTkUxVo9D9lp&#10;spidDbtrGv+9cxC8zfDevPfNejv5Xo0UkwtsYLkoQBE3wTpuDZzf93dPoFJGttgHJgM/lGC7md2s&#10;sbLhym80nnKrJIRThQa6nIdK69R05DEtwkAs2iVEj1nW2Gob8SrhvtdlUTxqj46locOBdh01X6dv&#10;b+BY4vmjKI/Lzxe3r+tmjIdXF425nU/PK1CZpvxv/ruureDfPwi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mIKsYAAADdAAAADwAAAAAAAAAAAAAAAACYAgAAZHJz&#10;L2Rvd25yZXYueG1sUEsFBgAAAAAEAAQA9QAAAIsDAAAAAA==&#10;" filled="f" stroked="f" strokecolor="fuchsia"/>
              </v:group>
            </w:pict>
          </mc:Fallback>
        </mc:AlternateContent>
      </w:r>
      <w:r w:rsidR="00A8330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C6F068" wp14:editId="670194AE">
                <wp:simplePos x="0" y="0"/>
                <wp:positionH relativeFrom="column">
                  <wp:posOffset>2698750</wp:posOffset>
                </wp:positionH>
                <wp:positionV relativeFrom="paragraph">
                  <wp:posOffset>1040765</wp:posOffset>
                </wp:positionV>
                <wp:extent cx="0" cy="730250"/>
                <wp:effectExtent l="12700" t="12065" r="6350" b="10160"/>
                <wp:wrapNone/>
                <wp:docPr id="1252" name="Прямая соединительная линия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353A" id="Прямая соединительная линия 125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81.95pt" to="212.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"/>
            </w:pict>
          </mc:Fallback>
        </mc:AlternateContent>
      </w:r>
      <w:r w:rsidR="00A8330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B1BB51" wp14:editId="376BDFAD">
                <wp:simplePos x="0" y="0"/>
                <wp:positionH relativeFrom="column">
                  <wp:posOffset>2698750</wp:posOffset>
                </wp:positionH>
                <wp:positionV relativeFrom="paragraph">
                  <wp:posOffset>270510</wp:posOffset>
                </wp:positionV>
                <wp:extent cx="0" cy="488315"/>
                <wp:effectExtent l="12700" t="13335" r="6350" b="12700"/>
                <wp:wrapNone/>
                <wp:docPr id="1253" name="Прямая соединительная линия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7E78" id="Прямая соединительная линия 125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21.3pt" to="212.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"/>
            </w:pict>
          </mc:Fallback>
        </mc:AlternateContent>
      </w:r>
      <w:r w:rsidR="00A8330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070D41A" wp14:editId="4385C4A2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254" name="Прямая соединительная линия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0A9D" id="Прямая соединительная линия 125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/LAisF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A8330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DD556DC" wp14:editId="7C723838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255" name="Прямая соединительная линия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BAC0" id="Прямая соединительная линия 125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Z/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Nm/Wf1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A8330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4E3B7C0" wp14:editId="6F0D20E1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256" name="Прямая соединительная линия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B4FA8" id="Прямая соединительная линия 125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KQm69F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A8330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5B359A9" wp14:editId="2C83A766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257" name="Прямая соединительная линия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DAF08" id="Прямая соединительная линия 125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49ZOO1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A8330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1B9C953" wp14:editId="5F6D43C0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258" name="Прямая соединительная линия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0E35F" id="Прямая соединительная линия 12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Dw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QyIA8F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A8330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DCD0B57" wp14:editId="3E390CB4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259" name="Прямая соединительная линия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74DD8" id="Прямая соединительная линия 12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if30P1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 w:rsidR="00A8330C" w:rsidRPr="000464EC">
        <w:rPr>
          <w:lang w:val="en-US"/>
        </w:rPr>
        <w:tab/>
        <w:t xml:space="preserve">      </w:t>
      </w:r>
      <w:r w:rsidR="00A8330C" w:rsidRPr="000464EC">
        <w:rPr>
          <w:lang w:val="en-US"/>
        </w:rPr>
        <w:tab/>
      </w:r>
      <w:proofErr w:type="spellStart"/>
      <w:r w:rsidRPr="00F54F59">
        <w:rPr>
          <w:u w:val="single"/>
          <w:lang w:val="en-US"/>
        </w:rPr>
        <w:t>U</w:t>
      </w:r>
      <w:r w:rsidRPr="00F54F59">
        <w:rPr>
          <w:lang w:val="en-US"/>
        </w:rPr>
        <w:t>xx</w:t>
      </w:r>
      <w:proofErr w:type="spellEnd"/>
      <w:r w:rsidRPr="0067601E">
        <w:rPr>
          <w:lang w:val="en-US"/>
        </w:rPr>
        <w:tab/>
      </w:r>
    </w:p>
    <w:p w:rsidR="00A8330C" w:rsidRPr="0067601E" w:rsidRDefault="00A8330C" w:rsidP="00A8330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5B8DA8" wp14:editId="30560833">
                <wp:simplePos x="0" y="0"/>
                <wp:positionH relativeFrom="column">
                  <wp:posOffset>1867535</wp:posOffset>
                </wp:positionH>
                <wp:positionV relativeFrom="paragraph">
                  <wp:posOffset>116205</wp:posOffset>
                </wp:positionV>
                <wp:extent cx="0" cy="1505585"/>
                <wp:effectExtent l="0" t="0" r="19050" b="37465"/>
                <wp:wrapNone/>
                <wp:docPr id="1251" name="Прямая соединительная линия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A2496" id="Прямая соединительная линия 12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05pt,9.15pt" to="147.0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0" allowOverlap="1" wp14:anchorId="6F855FC5" wp14:editId="6AB80CB3">
                <wp:simplePos x="0" y="0"/>
                <wp:positionH relativeFrom="column">
                  <wp:posOffset>984275</wp:posOffset>
                </wp:positionH>
                <wp:positionV relativeFrom="paragraph">
                  <wp:posOffset>33020</wp:posOffset>
                </wp:positionV>
                <wp:extent cx="360045" cy="180340"/>
                <wp:effectExtent l="12065" t="4445" r="8890" b="0"/>
                <wp:wrapNone/>
                <wp:docPr id="1260" name="Группа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2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0FAD1" id="Группа 1260" o:spid="_x0000_s1026" style="position:absolute;margin-left:77.5pt;margin-top:2.6pt;width:28.35pt;height:14.2pt;z-index:251781120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eaMUA&#10;AADdAAAADwAAAGRycy9kb3ducmV2LnhtbERPTWvCQBC9C/6HZQRvuokYKamrpAXFolCa9tLbNDtN&#10;QrOzIbuatL++Kwje5vE+Z70dTCMu1LnasoJ4HoEgLqyuuVTw8b6bPYBwHlljY5kU/JKD7WY8WmOq&#10;bc9vdMl9KUIIuxQVVN63qZSuqMigm9uWOHDftjPoA+xKqTvsQ7hp5CKKVtJgzaGhwpaeKyp+8rNR&#10;cHx12h9flm0WNX+nZK8/66+nRKnpZMgeQXga/F18cx90mL9YxXD9Jpw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R5oxQAAAN0AAAAPAAAAAAAAAAAAAAAAAJgCAABkcnMv&#10;ZG93bnJldi54bWxQSwUGAAAAAAQABAD1AAAAigMAAAAA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s5NsUAAADdAAAADwAAAGRycy9kb3ducmV2LnhtbERPTWvCQBC9F/wPyxR6q5umECS6iigF&#10;7aFUW6jHMTsm0exs2N0m8d+7BaG3ebzPmS0G04iOnK8tK3gZJyCIC6trLhV8f709T0D4gKyxsUwK&#10;ruRhMR89zDDXtucddftQihjCPkcFVQhtLqUvKjLox7YljtzJOoMhQldK7bCP4aaRaZJk0mDNsaHC&#10;llYVFZf9r1Hw8fqZdcvt+2b42WbHYr07Hs69U+rpcVhOQQQawr/47t7oOD/NUvj7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s5NsUAAADdAAAADwAAAAAAAAAA&#10;AAAAAAChAgAAZHJzL2Rvd25yZXYueG1sUEsFBgAAAAAEAAQA+QAAAJMDAAAAAA==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DK8EA&#10;AADdAAAADwAAAGRycy9kb3ducmV2LnhtbERPTYvCMBC9C/6HMII3Ta0gu9UooijuUevF29iMbbWZ&#10;lCZq3V9vhIW9zeN9zmzRmko8qHGlZQWjYQSCOLO65FzBMd0MvkA4j6yxskwKXuRgMe92Zpho++Q9&#10;PQ4+FyGEXYIKCu/rREqXFWTQDW1NHLiLbQz6AJtc6gafIdxUMo6iiTRYcmgosKZVQdntcDcKzmV8&#10;xN99uo3M92bsf9r0ej+tler32uUUhKfW/4v/3Dsd5seTMXy+C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KAyvBAAAA3Q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CC287D" wp14:editId="003A07C0">
                <wp:simplePos x="0" y="0"/>
                <wp:positionH relativeFrom="column">
                  <wp:posOffset>68579</wp:posOffset>
                </wp:positionH>
                <wp:positionV relativeFrom="paragraph">
                  <wp:posOffset>122555</wp:posOffset>
                </wp:positionV>
                <wp:extent cx="1053465" cy="1905"/>
                <wp:effectExtent l="0" t="0" r="13335" b="36195"/>
                <wp:wrapNone/>
                <wp:docPr id="1264" name="Прямая соединительная линия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34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380DE" id="Прямая соединительная линия 1264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.65pt" to="8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0" allowOverlap="1" wp14:anchorId="4D47F70A" wp14:editId="5CDD0D81">
                <wp:simplePos x="0" y="0"/>
                <wp:positionH relativeFrom="column">
                  <wp:posOffset>-111125</wp:posOffset>
                </wp:positionH>
                <wp:positionV relativeFrom="paragraph">
                  <wp:posOffset>34290</wp:posOffset>
                </wp:positionV>
                <wp:extent cx="180340" cy="180340"/>
                <wp:effectExtent l="635" t="0" r="9525" b="1270"/>
                <wp:wrapNone/>
                <wp:docPr id="1265" name="Группа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2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A6F27" id="Группа 1265" o:spid="_x0000_s1026" style="position:absolute;margin-left:-8.75pt;margin-top:2.7pt;width:14.2pt;height:14.2pt;z-index:251766784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/NcUAAADdAAAADwAAAGRycy9kb3ducmV2LnhtbERP32vCMBB+F/wfwgl701QHYVSjiDLQ&#10;PYzpBvPxbG5tZ3MpSdZ2//0yGOztPr6ft9oMthEd+VA71jCfZSCIC2dqLjW8vT5OH0CEiGywcUwa&#10;vinAZj0erTA3rucTdedYihTCIUcNVYxtLmUoKrIYZq4lTtyH8xZjgr6UxmOfwm0jF1mmpMWaU0OF&#10;Le0qKm7nL6vh+f5Fddvj02F4P6prsT9dL5+91/puMmyXICIN8V/85z6YNH+hFP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A/NcUAAADdAAAADwAAAAAAAAAA&#10;AAAAAAChAgAAZHJzL2Rvd25yZXYueG1sUEsFBgAAAAAEAAQA+QAAAJMDAAAAAA==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LYMMA&#10;AADdAAAADwAAAGRycy9kb3ducmV2LnhtbERPTWvCQBC9C/0PyxR6040G05K6ilQKeujBtL0P2TEJ&#10;ZmdDdhrjv3eFgrd5vM9ZbUbXqoH60Hg2MJ8loIhLbxuuDPx8f07fQAVBtth6JgNXCrBZP01WmFt/&#10;4SMNhVQqhnDI0UAt0uVah7Imh2HmO+LInXzvUCLsK217vMRw1+pFkmTaYcOxocaOPmoqz8WfM7Cr&#10;tkU26FSW6Wm3l+X59+uQzo15eR6376CERnmI/917G+cvsle4fxNP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HLYMMAAADdAAAADwAAAAAAAAAAAAAAAACYAgAAZHJzL2Rv&#10;d25yZXYueG1sUEsFBgAAAAAEAAQA9QAAAIgDAAAAAA==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b18UA&#10;AADdAAAADwAAAGRycy9kb3ducmV2LnhtbESPQWvDMAyF74P9B6PBbqvTHMpI65ZSKM2hbKxrexax&#10;lpjFcrDdNPv302Gwm8R7eu/TajP5Xo0UkwtsYD4rQBE3wTpuDZw/9y+voFJGttgHJgM/lGCzfnxY&#10;YWXDnT9oPOVWSQinCg10OQ+V1qnpyGOahYFYtK8QPWZZY6ttxLuE+16XRbHQHh1LQ4cD7Tpqvk83&#10;b+BY4vlSlMf59c3t67oZ4+HdRWOen6btElSmKf+b/65rK/jlQn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vXxQAAAN0AAAAPAAAAAAAAAAAAAAAAAJgCAABkcnMv&#10;ZG93bnJldi54bWxQSwUGAAAAAAQABAD1AAAAigMAAAAA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5BF20B" wp14:editId="0D616438">
                <wp:simplePos x="0" y="0"/>
                <wp:positionH relativeFrom="column">
                  <wp:posOffset>1057275</wp:posOffset>
                </wp:positionH>
                <wp:positionV relativeFrom="paragraph">
                  <wp:posOffset>122556</wp:posOffset>
                </wp:positionV>
                <wp:extent cx="1644015" cy="0"/>
                <wp:effectExtent l="0" t="0" r="32385" b="19050"/>
                <wp:wrapNone/>
                <wp:docPr id="1269" name="Прямая соединительная линия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2819" id="Прямая соединительная линия 126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9.65pt" to="21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"/>
            </w:pict>
          </mc:Fallback>
        </mc:AlternateContent>
      </w:r>
    </w:p>
    <w:p w:rsidR="00A8330C" w:rsidRPr="0067601E" w:rsidRDefault="00A8330C" w:rsidP="00A8330C">
      <w:pPr>
        <w:tabs>
          <w:tab w:val="left" w:pos="1278"/>
        </w:tabs>
        <w:rPr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16F252" wp14:editId="625AFF9D">
                <wp:simplePos x="0" y="0"/>
                <wp:positionH relativeFrom="column">
                  <wp:posOffset>2192793</wp:posOffset>
                </wp:positionH>
                <wp:positionV relativeFrom="paragraph">
                  <wp:posOffset>59583</wp:posOffset>
                </wp:positionV>
                <wp:extent cx="286101" cy="5610"/>
                <wp:effectExtent l="0" t="57150" r="38100" b="90170"/>
                <wp:wrapNone/>
                <wp:docPr id="1270" name="Прямая со стрелкой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1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C31E" id="Прямая со стрелкой 1270" o:spid="_x0000_s1026" type="#_x0000_t32" style="position:absolute;margin-left:172.65pt;margin-top:4.7pt;width:22.55pt;height: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0D2358" wp14:editId="0B11C3BC">
                <wp:simplePos x="0" y="0"/>
                <wp:positionH relativeFrom="column">
                  <wp:posOffset>5307</wp:posOffset>
                </wp:positionH>
                <wp:positionV relativeFrom="paragraph">
                  <wp:posOffset>114300</wp:posOffset>
                </wp:positionV>
                <wp:extent cx="286101" cy="5610"/>
                <wp:effectExtent l="0" t="57150" r="38100" b="90170"/>
                <wp:wrapNone/>
                <wp:docPr id="1272" name="Прямая со стрелкой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1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C6FAB" id="Прямая со стрелкой 1272" o:spid="_x0000_s1026" type="#_x0000_t32" style="position:absolute;margin-left:.4pt;margin-top:9pt;width:22.55pt;height: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38EB1D4" wp14:editId="5448E423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273" name="Прямая соединительная линия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CC286" id="Прямая соединительная линия 1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qxuCRF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</w:p>
    <w:p w:rsidR="00A8330C" w:rsidRPr="00790787" w:rsidRDefault="00A8330C" w:rsidP="00A8330C">
      <w:pPr>
        <w:tabs>
          <w:tab w:val="left" w:pos="720"/>
          <w:tab w:val="left" w:pos="1440"/>
          <w:tab w:val="left" w:pos="3671"/>
        </w:tabs>
        <w:rPr>
          <w:u w:val="single"/>
          <w:lang w:val="en-US"/>
        </w:rPr>
      </w:pPr>
      <w:r w:rsidRPr="00790787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0" allowOverlap="1" wp14:anchorId="5D819E2A" wp14:editId="509D9AE8">
                <wp:simplePos x="0" y="0"/>
                <wp:positionH relativeFrom="column">
                  <wp:posOffset>1690536</wp:posOffset>
                </wp:positionH>
                <wp:positionV relativeFrom="paragraph">
                  <wp:posOffset>143456</wp:posOffset>
                </wp:positionV>
                <wp:extent cx="360045" cy="180340"/>
                <wp:effectExtent l="0" t="6350" r="4445" b="5080"/>
                <wp:wrapNone/>
                <wp:docPr id="1274" name="Группа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27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8D4F9" id="Группа 1274" o:spid="_x0000_s1026" style="position:absolute;margin-left:133.1pt;margin-top:11.3pt;width:28.35pt;height:14.2pt;rotation:90;z-index:251779072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tsUA&#10;AADdAAAADwAAAGRycy9kb3ducmV2LnhtbERPTWvCQBC9C/0PyxR6M5uGxpbUVaJQURRK1UtvY3ZM&#10;QrOzIbvV2F/fFQRv83ifM572phEn6lxtWcFzFIMgLqyuuVSw330M30A4j6yxsUwKLuRgOnkYjDHT&#10;9sxfdNr6UoQQdhkqqLxvMyldUZFBF9mWOHBH2xn0AXal1B2eQ7hpZBLHI2mw5tBQYUvzioqf7a9R&#10;sP502q9XL20eN3+bdKG/68MsVerpsc/fQXjq/V18cy91mJ+8pnD9Jpw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462xQAAAN0AAAAPAAAAAAAAAAAAAAAAAJgCAABkcnMv&#10;ZG93bnJldi54bWxQSwUGAAAAAAQABAD1AAAAigMAAAAA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p6M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mp6MUAAADdAAAADwAAAAAAAAAA&#10;AAAAAAChAgAAZHJzL2Rvd25yZXYueG1sUEsFBgAAAAAEAAQA+QAAAJMDAAAAAA=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T9cIA&#10;AADdAAAADwAAAGRycy9kb3ducmV2LnhtbERPS4vCMBC+C/6HMII3Te2Cj65RxEVZj1ov3mab2bZr&#10;MylN1K6/3giCt/n4njNftqYSV2pcaVnBaBiBIM6sLjlXcEw3gykI55E1VpZJwT85WC66nTkm2t54&#10;T9eDz0UIYZeggsL7OpHSZQUZdENbEwfu1zYGfYBNLnWDtxBuKhlH0VgaLDk0FFjTuqDsfLgYBT9l&#10;fMT7Pt1GZrb58Ls2/bucvpTq99rVJwhPrX+LX+5vHebHkwk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JP1wgAAAN0AAAAPAAAAAAAAAAAAAAAAAJgCAABkcnMvZG93&#10;bnJldi54bWxQSwUGAAAAAAQABAD1AAAAhwMAAAAA&#10;"/>
              </v:group>
            </w:pict>
          </mc:Fallback>
        </mc:AlternateContent>
      </w:r>
      <w:r w:rsidRPr="0067601E">
        <w:rPr>
          <w:lang w:val="en-US"/>
        </w:rPr>
        <w:t xml:space="preserve">  </w:t>
      </w:r>
      <w:r>
        <w:rPr>
          <w:u w:val="single"/>
          <w:lang w:val="en-US"/>
        </w:rPr>
        <w:t>I</w:t>
      </w:r>
      <w:r w:rsidRPr="00790787"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     </w:t>
      </w:r>
      <w:r w:rsidRPr="00790787">
        <w:rPr>
          <w:lang w:val="en-US"/>
        </w:rPr>
        <w:tab/>
        <w:t xml:space="preserve"> </w:t>
      </w:r>
      <w:r>
        <w:rPr>
          <w:lang w:val="en-US"/>
        </w:rPr>
        <w:t xml:space="preserve">     </w:t>
      </w:r>
      <w:r w:rsidRPr="00BC33AC">
        <w:rPr>
          <w:u w:val="single"/>
          <w:lang w:val="en-US"/>
        </w:rPr>
        <w:t>ZL</w:t>
      </w:r>
      <w:r w:rsidRPr="00B3262B">
        <w:rPr>
          <w:lang w:val="en-US"/>
        </w:rPr>
        <w:tab/>
      </w:r>
      <w:r>
        <w:rPr>
          <w:u w:val="single"/>
          <w:lang w:val="en-US"/>
        </w:rPr>
        <w:t>I</w:t>
      </w:r>
      <w:r w:rsidRPr="00B3262B">
        <w:rPr>
          <w:vertAlign w:val="subscript"/>
          <w:lang w:val="en-US"/>
        </w:rPr>
        <w:t>5</w:t>
      </w:r>
    </w:p>
    <w:p w:rsidR="00A8330C" w:rsidRPr="00A8330C" w:rsidRDefault="00A8330C" w:rsidP="00A8330C">
      <w:pPr>
        <w:tabs>
          <w:tab w:val="left" w:pos="2268"/>
        </w:tabs>
        <w:rPr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D2D9B5" wp14:editId="13F6D783">
                <wp:simplePos x="0" y="0"/>
                <wp:positionH relativeFrom="column">
                  <wp:posOffset>2151562</wp:posOffset>
                </wp:positionH>
                <wp:positionV relativeFrom="paragraph">
                  <wp:posOffset>137242</wp:posOffset>
                </wp:positionV>
                <wp:extent cx="4527" cy="221810"/>
                <wp:effectExtent l="76200" t="0" r="71755" b="64135"/>
                <wp:wrapNone/>
                <wp:docPr id="1278" name="Прямая со стрелкой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" cy="22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8A99" id="Прямая со стрелкой 1278" o:spid="_x0000_s1026" type="#_x0000_t32" style="position:absolute;margin-left:169.4pt;margin-top:10.8pt;width:.35pt;height:17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790787">
        <w:rPr>
          <w:lang w:val="en-US"/>
        </w:rPr>
        <w:tab/>
      </w:r>
      <w:r>
        <w:rPr>
          <w:u w:val="single"/>
          <w:lang w:val="en-US"/>
        </w:rPr>
        <w:t>ZC</w:t>
      </w:r>
    </w:p>
    <w:p w:rsidR="00A8330C" w:rsidRPr="00B3262B" w:rsidRDefault="00A8330C" w:rsidP="00A8330C">
      <w:pPr>
        <w:tabs>
          <w:tab w:val="left" w:pos="3514"/>
        </w:tabs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0" allowOverlap="1" wp14:anchorId="7FB67F7F" wp14:editId="17463336">
                <wp:simplePos x="0" y="0"/>
                <wp:positionH relativeFrom="column">
                  <wp:posOffset>2518091</wp:posOffset>
                </wp:positionH>
                <wp:positionV relativeFrom="paragraph">
                  <wp:posOffset>97474</wp:posOffset>
                </wp:positionV>
                <wp:extent cx="360045" cy="180340"/>
                <wp:effectExtent l="0" t="6350" r="4445" b="5080"/>
                <wp:wrapNone/>
                <wp:docPr id="1279" name="Группа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28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5885E" id="Группа 1279" o:spid="_x0000_s1026" style="position:absolute;margin-left:198.25pt;margin-top:7.7pt;width:28.35pt;height:14.2pt;rotation:90;z-index:251777024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dCcYA&#10;AADdAAAADwAAAGRycy9kb3ducmV2LnhtbESPQWvCQBCF7wX/wzKCt7qpqEh0FRUUi0KpevE2zU6T&#10;0OxsyK6a+uudQ6G3Gd6b976ZLVpXqRs1ofRs4K2fgCLOvC05N3A+bV4noEJEtlh5JgO/FGAx77zM&#10;MLX+zp90O8ZcSQiHFA0UMdap1iEryGHo+5pYtG/fOIyyNrm2Dd4l3FV6kCRj7bBkaSiwpnVB2c/x&#10;6gzsP4KN+/dhvUyqx2G0tZfyazUyptdtl1NQkdr4b/673lnBH0yEX76REf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FdCcYAAADdAAAADwAAAAAAAAAAAAAAAACYAgAAZHJz&#10;L2Rvd25yZXYueG1sUEsFBgAAAAAEAAQA9QAAAIsDAAAAAA=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VBu8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OJ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VBu8UAAADdAAAADwAAAAAAAAAA&#10;AAAAAAChAgAAZHJzL2Rvd25yZXYueG1sUEsFBgAAAAAEAAQA+QAAAJMDAAAAAA=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ASsQA&#10;AADdAAAADwAAAGRycy9kb3ducmV2LnhtbERPTWvCQBC9F/wPywi91Y0plDS6SrFY6jEml97G7JjE&#10;ZmdDdk1Sf323UPA2j/c56+1kWjFQ7xrLCpaLCARxaXXDlYIi3z8lIJxH1thaJgU/5GC7mT2sMdV2&#10;5IyGo69ECGGXooLa+y6V0pU1GXQL2xEH7mx7gz7AvpK6xzGEm1bGUfQiDTYcGmrsaFdT+X28GgWn&#10;Ji7wluUfkXndP/vDlF+uX+9KPc6ntxUIT5O/i//dnzrMj5MY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QErEAAAA3QAAAA8AAAAAAAAAAAAAAAAAmAIAAGRycy9k&#10;b3ducmV2LnhtbFBLBQYAAAAABAAEAPUAAACJAwAAAAA=&#10;"/>
              </v:group>
            </w:pict>
          </mc:Fallback>
        </mc:AlternateContent>
      </w:r>
      <w:r w:rsidRPr="00A8330C">
        <w:rPr>
          <w:lang w:val="en-US"/>
        </w:rPr>
        <w:tab/>
      </w:r>
      <w:r w:rsidRPr="00B3262B">
        <w:rPr>
          <w:u w:val="single"/>
          <w:lang w:val="en-US"/>
        </w:rPr>
        <w:t>I</w:t>
      </w:r>
      <w:r w:rsidRPr="00B3262B">
        <w:rPr>
          <w:vertAlign w:val="subscript"/>
          <w:lang w:val="en-US"/>
        </w:rPr>
        <w:t>4</w:t>
      </w:r>
    </w:p>
    <w:p w:rsidR="00A8330C" w:rsidRPr="00046EA6" w:rsidRDefault="00A8330C" w:rsidP="00A8330C">
      <w:pPr>
        <w:tabs>
          <w:tab w:val="left" w:pos="2429"/>
          <w:tab w:val="left" w:pos="4608"/>
        </w:tabs>
      </w:pPr>
      <w:r w:rsidRPr="00BC33AC">
        <w:rPr>
          <w:u w:val="single"/>
          <w:lang w:val="en-US"/>
        </w:rPr>
        <w:t>U</w:t>
      </w:r>
      <w:r w:rsidRPr="00046EA6">
        <w:rPr>
          <w:u w:val="single"/>
        </w:rPr>
        <w:t>1</w:t>
      </w:r>
      <w:r w:rsidRPr="00046EA6">
        <w:tab/>
      </w:r>
      <w:r w:rsidRPr="00046EA6">
        <w:tab/>
      </w:r>
      <w:r w:rsidRPr="00BC33AC">
        <w:rPr>
          <w:u w:val="single"/>
          <w:lang w:val="en-US"/>
        </w:rPr>
        <w:t>ZR</w:t>
      </w:r>
      <w:r w:rsidRPr="00046EA6">
        <w:rPr>
          <w:u w:val="single"/>
        </w:rPr>
        <w:t>3</w:t>
      </w:r>
      <w:r w:rsidRPr="00046EA6">
        <w:tab/>
      </w:r>
      <w:r w:rsidRPr="00046EA6">
        <w:tab/>
      </w:r>
      <w:r w:rsidRPr="00046EA6">
        <w:tab/>
      </w:r>
      <w:r w:rsidRPr="00046EA6">
        <w:tab/>
        <w:t xml:space="preserve">          </w:t>
      </w:r>
    </w:p>
    <w:p w:rsidR="00A8330C" w:rsidRPr="00046EA6" w:rsidRDefault="00A8330C" w:rsidP="00A8330C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0" allowOverlap="1" wp14:anchorId="7B274CB2" wp14:editId="2DB63DB4">
                <wp:simplePos x="0" y="0"/>
                <wp:positionH relativeFrom="column">
                  <wp:posOffset>1692711</wp:posOffset>
                </wp:positionH>
                <wp:positionV relativeFrom="paragraph">
                  <wp:posOffset>98744</wp:posOffset>
                </wp:positionV>
                <wp:extent cx="360045" cy="180340"/>
                <wp:effectExtent l="0" t="6350" r="4445" b="5080"/>
                <wp:wrapNone/>
                <wp:docPr id="1283" name="Группа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28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048A7" id="Группа 1283" o:spid="_x0000_s1026" style="position:absolute;margin-left:133.3pt;margin-top:7.8pt;width:28.35pt;height:14.2pt;rotation:90;z-index:251770880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bCsMA&#10;AADdAAAADwAAAGRycy9kb3ducmV2LnhtbERPTYvCMBC9C/6HMMLeNFV0ka5RVHBRFMS6l73NNmNb&#10;bCaliVr99UZY8DaP9zmTWWNKcaXaFZYV9HsRCOLU6oIzBT/HVXcMwnlkjaVlUnAnB7NpuzXBWNsb&#10;H+ia+EyEEHYxKsi9r2IpXZqTQdezFXHgTrY26AOsM6lrvIVwU8pBFH1KgwWHhhwrWuaUnpOLUbDd&#10;O+23m2E1j8rHbvStf4u/xUipj04z/wLhqfFv8b97rcP8wXgIr2/CC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pbCsMAAADdAAAADwAAAAAAAAAAAAAAAACYAgAAZHJzL2Rv&#10;d25yZXYueG1sUEsFBgAAAAAEAAQA9QAAAIgDAAAAAA=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5HuMUAAADdAAAADwAAAGRycy9kb3ducmV2LnhtbERPTWvCQBC9F/wPywi91U0tDZK6iiiC&#10;ehC1hfY4ZqdJanY27K5J+u9dodDbPN7nTOe9qUVLzleWFTyPEhDEudUVFwo+3tdPExA+IGusLZOC&#10;X/Iwnw0epphp2/GR2lMoRAxhn6GCMoQmk9LnJRn0I9sQR+7bOoMhQldI7bCL4aaW4yRJpcGKY0OJ&#10;DS1Lyi+nq1Gwfzmk7WK72/Sf2/Scr47nr5/OKfU47BdvIAL14V/8597oOH88eY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5HuMUAAADdAAAADwAAAAAAAAAA&#10;AAAAAAChAgAAZHJzL2Rvd25yZXYueG1sUEsFBgAAAAAEAAQA+QAAAJMDAAAAAA=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GScMA&#10;AADdAAAADwAAAGRycy9kb3ducmV2LnhtbERPTWvCQBC9C/6HZYTedNMIwUZXKS1KPcZ46W2aHZNo&#10;djZk1yTtr3cLhd7m8T5nsxtNI3rqXG1ZwfMiAkFcWF1zqeCc7+crEM4ja2wsk4JvcrDbTicbTLUd&#10;OKP+5EsRQtilqKDyvk2ldEVFBt3CtsSBu9jOoA+wK6XucAjhppFxFCXSYM2hocKW3ioqbqe7UfBV&#10;x2f8yfJDZF72S38c8+v9812pp9n4ugbhafT/4j/3hw7z41UCv9+EE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FGScMAAADdAAAADwAAAAAAAAAAAAAAAACYAgAAZHJzL2Rv&#10;d25yZXYueG1sUEsFBgAAAAAEAAQA9QAAAIgDAAAAAA==&#10;"/>
              </v:group>
            </w:pict>
          </mc:Fallback>
        </mc:AlternateContent>
      </w:r>
    </w:p>
    <w:p w:rsidR="00A8330C" w:rsidRPr="00046EA6" w:rsidRDefault="00A8330C" w:rsidP="00A8330C">
      <w:pPr>
        <w:tabs>
          <w:tab w:val="left" w:pos="2462"/>
        </w:tabs>
        <w:ind w:firstLine="2268"/>
        <w:rPr>
          <w:u w:val="single"/>
        </w:rPr>
      </w:pPr>
      <w:r w:rsidRPr="00BC33AC">
        <w:rPr>
          <w:u w:val="single"/>
          <w:lang w:val="en-US"/>
        </w:rPr>
        <w:t>ZR</w:t>
      </w:r>
      <w:r w:rsidRPr="00046EA6">
        <w:rPr>
          <w:u w:val="single"/>
        </w:rPr>
        <w:t>2</w:t>
      </w:r>
    </w:p>
    <w:p w:rsidR="00A8330C" w:rsidRPr="00046EA6" w:rsidRDefault="00A8330C" w:rsidP="00A8330C"/>
    <w:p w:rsidR="00A8330C" w:rsidRPr="00046EA6" w:rsidRDefault="00A8330C" w:rsidP="00A8330C">
      <w:pPr>
        <w:tabs>
          <w:tab w:val="left" w:pos="1276"/>
        </w:tabs>
        <w:rPr>
          <w:u w:val="single"/>
        </w:rPr>
      </w:pPr>
      <w:r w:rsidRPr="00046EA6">
        <w:tab/>
      </w:r>
      <w:r w:rsidRPr="00BC33AC">
        <w:rPr>
          <w:u w:val="single"/>
          <w:lang w:val="en-US"/>
        </w:rPr>
        <w:t>ZR</w:t>
      </w:r>
      <w:r w:rsidRPr="00046EA6">
        <w:rPr>
          <w:u w:val="single"/>
        </w:rPr>
        <w:t>1</w:t>
      </w:r>
    </w:p>
    <w:p w:rsidR="00A8330C" w:rsidRPr="00046EA6" w:rsidRDefault="00A8330C" w:rsidP="00A8330C">
      <w:pPr>
        <w:tabs>
          <w:tab w:val="left" w:pos="13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0" allowOverlap="1" wp14:anchorId="4369F1BD" wp14:editId="526BC736">
                <wp:simplePos x="0" y="0"/>
                <wp:positionH relativeFrom="column">
                  <wp:posOffset>-109855</wp:posOffset>
                </wp:positionH>
                <wp:positionV relativeFrom="paragraph">
                  <wp:posOffset>74295</wp:posOffset>
                </wp:positionV>
                <wp:extent cx="180340" cy="180340"/>
                <wp:effectExtent l="635" t="4445" r="9525" b="0"/>
                <wp:wrapNone/>
                <wp:docPr id="1287" name="Группа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28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5329A" id="Группа 1287" o:spid="_x0000_s1026" style="position:absolute;margin-left:-8.65pt;margin-top:5.85pt;width:14.2pt;height:14.2pt;z-index:251764736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" o:allowincell="f">
                <v:line id="Line 10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/oJsgAAADdAAAADwAAAGRycy9kb3ducmV2LnhtbESPQUvDQBCF70L/wzIFb3bTCqGk3ZZi&#10;EVoPYqtgj9PsmESzs2F3TeK/dw6Ctxnem/e+WW9H16qeQmw8G5jPMlDEpbcNVwbeXh/vlqBiQrbY&#10;eiYDPxRhu5ncrLGwfuAT9edUKQnhWKCBOqWu0DqWNTmMM98Ri/bhg8Mka6i0DThIuGv1Isty7bBh&#10;aaixo4eayq/ztzPwfP+S97vj02F8P+bXcn+6Xj6HYMztdNytQCUa07/57/pgBX+xFFz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/oJsgAAADdAAAADwAAAAAA&#10;AAAAAAAAAAChAgAAZHJzL2Rvd25yZXYueG1sUEsFBgAAAAAEAAQA+QAAAJYDAAAAAA==&#10;"/>
                <v:oval id="Oval 11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cc8MA&#10;AADdAAAADwAAAGRycy9kb3ducmV2LnhtbERPS2vCQBC+F/oflin0VjcaFJtmFakU9NCDsb0P2ckD&#10;s7MhO43pv+8KBW/z8T0n306uUyMNofVsYD5LQBGX3rZcG/g6f7ysQQVBtth5JgO/FGC7eXzIMbP+&#10;yicaC6lVDOGQoYFGpM+0DmVDDsPM98SRq/zgUCIcam0HvMZw1+lFkqy0w5ZjQ4M9vTdUXoofZ2Bf&#10;74rVqFNZptX+IMvL9+cxnRvz/DTt3kAJTXIX/7sPNs5frF/h9k08QW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cc8MAAADdAAAADwAAAAAAAAAAAAAAAACYAgAAZHJzL2Rv&#10;d25yZXYueG1sUEsFBgAAAAAEAAQA9QAAAIgDAAAAAA==&#10;"/>
                <v:rect id="Rectangle 12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n9sUA&#10;AADdAAAADwAAAGRycy9kb3ducmV2LnhtbESPQWvDMAyF74P+B6PCbqvTHMaW1S2lUJpD2Vjb7Sxi&#10;LTGN5WB7afbvp8NgN4n39N6n1WbyvRopJhfYwHJRgCJugnXcGric9w9PoFJGttgHJgM/lGCznt2t&#10;sLLhxu80nnKrJIRThQa6nIdK69R05DEtwkAs2leIHrOssdU24k3Cfa/LonjUHh1LQ4cD7Tpqrqdv&#10;b+BY4uWjKI/Lz1e3r+tmjIc3F425n0/bF1CZpvxv/ruureCXz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qf2xQAAAN0AAAAPAAAAAAAAAAAAAAAAAJgCAABkcnMv&#10;ZG93bnJldi54bWxQSwUGAAAAAAQABAD1AAAAigMAAAAA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0" allowOverlap="1" wp14:anchorId="0BC63D82" wp14:editId="4F32645D">
                <wp:simplePos x="0" y="0"/>
                <wp:positionH relativeFrom="column">
                  <wp:posOffset>743585</wp:posOffset>
                </wp:positionH>
                <wp:positionV relativeFrom="paragraph">
                  <wp:posOffset>78105</wp:posOffset>
                </wp:positionV>
                <wp:extent cx="360045" cy="180340"/>
                <wp:effectExtent l="12065" t="4445" r="8890" b="0"/>
                <wp:wrapNone/>
                <wp:docPr id="1291" name="Группа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2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6A06C" id="Группа 1291" o:spid="_x0000_s1026" style="position:absolute;margin-left:58.55pt;margin-top:6.15pt;width:28.35pt;height:14.2pt;z-index:251768832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wOMUA&#10;AADdAAAADwAAAGRycy9kb3ducmV2LnhtbERPTWvCQBC9C/0PyxS8NZuGKm3qKlGoWBRK1UtvY3ZM&#10;QrOzIbvG1F/vCgVv83ifM5n1phYdta6yrOA5ikEQ51ZXXCjY7z6eXkE4j6yxtkwK/sjBbPowmGCq&#10;7Zm/qdv6QoQQdikqKL1vUildXpJBF9mGOHBH2xr0AbaF1C2eQ7ipZRLHY2mw4tBQYkOLkvLf7cko&#10;WH857defL00W15fNaKl/qsN8pNTwsc/eQXjq/V38717pMD95S+D2TThB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vA4xQAAAN0AAAAPAAAAAAAAAAAAAAAAAJgCAABkcnMv&#10;ZG93bnJldi54bWxQSwUGAAAAAAQABAD1AAAAigMAAAAA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sisUAAADdAAAADwAAAGRycy9kb3ducmV2LnhtbERPTWvCQBC9C/0PyxR6000VQk1dRVoK&#10;6kGqFtrjmB2T2Oxs2F2T+O+7BcHbPN7nzBa9qUVLzleWFTyPEhDEudUVFwq+Dh/DFxA+IGusLZOC&#10;K3lYzB8GM8y07XhH7T4UIoawz1BBGUKTSenzkgz6kW2II3eyzmCI0BVSO+xiuKnlOElSabDi2FBi&#10;Q28l5b/7i1GwnXym7XK9WfXf6/SYv++OP+fOKfX02C9fQQTqw118c690nD+eTuD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LsisUAAADdAAAADwAAAAAAAAAA&#10;AAAAAAChAgAAZHJzL2Rvd25yZXYueG1sUEsFBgAAAAAEAAQA+QAAAJMDAAAAAA==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reMIA&#10;AADdAAAADwAAAGRycy9kb3ducmV2LnhtbERPTYvCMBC9C/6HMAt703S7smg1iiiKHrVevI3N2Ha3&#10;mZQmavXXG2HB2zze50xmranElRpXWlbw1Y9AEGdWl5wrOKSr3hCE88gaK8uk4E4OZtNuZ4KJtjfe&#10;0XXvcxFC2CWooPC+TqR0WUEGXd/WxIE728agD7DJpW7wFsJNJeMo+pEGSw4NBda0KCj721+MglMZ&#10;H/CxS9eRGa2+/bZNfy/HpVKfH+18DMJT69/if/dGh/nxaAC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ut4wgAAAN0AAAAPAAAAAAAAAAAAAAAAAJgCAABkcnMvZG93&#10;bnJldi54bWxQSwUGAAAAAAQABAD1AAAAhwMAAAAA&#10;"/>
              </v:group>
            </w:pict>
          </mc:Fallback>
        </mc:AlternateContent>
      </w:r>
    </w:p>
    <w:p w:rsidR="00A8330C" w:rsidRPr="00046EA6" w:rsidRDefault="00A8330C" w:rsidP="00A8330C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413034" wp14:editId="6EE334B9">
                <wp:simplePos x="0" y="0"/>
                <wp:positionH relativeFrom="column">
                  <wp:posOffset>67666</wp:posOffset>
                </wp:positionH>
                <wp:positionV relativeFrom="paragraph">
                  <wp:posOffset>15926</wp:posOffset>
                </wp:positionV>
                <wp:extent cx="2632444" cy="10973"/>
                <wp:effectExtent l="0" t="0" r="34925" b="27305"/>
                <wp:wrapNone/>
                <wp:docPr id="1295" name="Прямая соединительная линия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444" cy="109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B833" id="Прямая соединительная линия 129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25pt" to="212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"/>
            </w:pict>
          </mc:Fallback>
        </mc:AlternateContent>
      </w:r>
    </w:p>
    <w:p w:rsidR="008B79CE" w:rsidRDefault="008B79CE" w:rsidP="008B79CE">
      <w:pPr>
        <w:pStyle w:val="af5"/>
        <w:framePr w:w="4998" w:h="555" w:wrap="auto" w:vAnchor="text" w:hAnchor="text" w:x="81" w:y="1"/>
      </w:pPr>
      <w:r>
        <w:rPr>
          <w:noProof/>
          <w:position w:val="-24"/>
        </w:rPr>
        <w:drawing>
          <wp:inline distT="0" distB="0" distL="0" distR="0" wp14:anchorId="3802E3C5" wp14:editId="61E8DEF2">
            <wp:extent cx="2552700" cy="352425"/>
            <wp:effectExtent l="0" t="0" r="0" b="9525"/>
            <wp:docPr id="1365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AC3">
        <w:t>Ом</w:t>
      </w:r>
    </w:p>
    <w:p w:rsidR="008B79CE" w:rsidRDefault="008B79CE"/>
    <w:p w:rsidR="008B79CE" w:rsidRDefault="008B79CE"/>
    <w:p w:rsidR="008B79CE" w:rsidRDefault="008B79CE"/>
    <w:p w:rsidR="00F65AC3" w:rsidRDefault="00F65AC3" w:rsidP="00F65AC3">
      <w:pPr>
        <w:pStyle w:val="af5"/>
        <w:framePr w:w="4548" w:h="555" w:wrap="auto" w:vAnchor="text" w:hAnchor="text" w:x="81" w:y="77"/>
      </w:pPr>
      <w:r>
        <w:rPr>
          <w:noProof/>
          <w:position w:val="-24"/>
        </w:rPr>
        <w:drawing>
          <wp:inline distT="0" distB="0" distL="0" distR="0">
            <wp:extent cx="2266950" cy="352425"/>
            <wp:effectExtent l="0" t="0" r="0" b="9525"/>
            <wp:docPr id="1378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</w:t>
      </w:r>
    </w:p>
    <w:p w:rsidR="00F65AC3" w:rsidRDefault="00F65AC3"/>
    <w:p w:rsidR="00F65AC3" w:rsidRDefault="00F65AC3"/>
    <w:p w:rsidR="00F65AC3" w:rsidRDefault="00F65AC3"/>
    <w:p w:rsidR="00F65AC3" w:rsidRDefault="00F65AC3" w:rsidP="00F65AC3">
      <w:pPr>
        <w:pStyle w:val="af5"/>
        <w:framePr w:w="4331" w:h="255" w:wrap="auto" w:vAnchor="text" w:hAnchor="page" w:x="1861" w:y="32"/>
      </w:pPr>
      <w:r>
        <w:rPr>
          <w:noProof/>
          <w:position w:val="-7"/>
        </w:rPr>
        <w:drawing>
          <wp:inline distT="0" distB="0" distL="0" distR="0">
            <wp:extent cx="1647825" cy="161925"/>
            <wp:effectExtent l="0" t="0" r="9525" b="9525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</w:p>
    <w:p w:rsidR="00F65AC3" w:rsidRDefault="00F65AC3"/>
    <w:p w:rsidR="00F65AC3" w:rsidRDefault="00F65AC3" w:rsidP="00F65AC3">
      <w:pPr>
        <w:pStyle w:val="af5"/>
        <w:framePr w:w="3042" w:h="795" w:wrap="auto" w:vAnchor="text" w:hAnchor="text" w:x="81" w:y="77"/>
      </w:pPr>
      <w:r>
        <w:rPr>
          <w:noProof/>
          <w:position w:val="-36"/>
        </w:rPr>
        <w:drawing>
          <wp:inline distT="0" distB="0" distL="0" distR="0">
            <wp:extent cx="1504950" cy="504825"/>
            <wp:effectExtent l="0" t="0" r="0" b="9525"/>
            <wp:docPr id="1376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C3" w:rsidRDefault="00F65AC3" w:rsidP="00F65AC3">
      <w:pPr>
        <w:pStyle w:val="af5"/>
        <w:framePr w:w="2519" w:h="585" w:wrap="auto" w:vAnchor="text" w:hAnchor="text" w:x="81" w:y="1163"/>
      </w:pPr>
      <w:r>
        <w:rPr>
          <w:noProof/>
          <w:position w:val="-25"/>
        </w:rPr>
        <w:drawing>
          <wp:inline distT="0" distB="0" distL="0" distR="0">
            <wp:extent cx="1009650" cy="371475"/>
            <wp:effectExtent l="0" t="0" r="0" b="9525"/>
            <wp:docPr id="1375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C3" w:rsidRDefault="00F65AC3" w:rsidP="00F65AC3">
      <w:pPr>
        <w:pStyle w:val="af5"/>
        <w:framePr w:w="4751" w:h="255" w:wrap="auto" w:vAnchor="text" w:hAnchor="text" w:x="81" w:y="2051"/>
      </w:pPr>
      <w:r>
        <w:rPr>
          <w:noProof/>
          <w:position w:val="-7"/>
        </w:rPr>
        <w:drawing>
          <wp:inline distT="0" distB="0" distL="0" distR="0">
            <wp:extent cx="1914525" cy="161925"/>
            <wp:effectExtent l="0" t="0" r="9525" b="9525"/>
            <wp:docPr id="1374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Ом</w:t>
      </w:r>
    </w:p>
    <w:p w:rsidR="00F65AC3" w:rsidRDefault="00F65AC3" w:rsidP="00F65AC3">
      <w:pPr>
        <w:pStyle w:val="af5"/>
        <w:framePr w:w="4274" w:h="375" w:wrap="auto" w:vAnchor="text" w:hAnchor="text" w:x="81" w:y="2418"/>
      </w:pPr>
      <w:r>
        <w:rPr>
          <w:noProof/>
          <w:position w:val="-7"/>
        </w:rPr>
        <w:drawing>
          <wp:inline distT="0" distB="0" distL="0" distR="0">
            <wp:extent cx="1847850" cy="238125"/>
            <wp:effectExtent l="0" t="0" r="0" b="9525"/>
            <wp:docPr id="1373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Вт</w:t>
      </w:r>
    </w:p>
    <w:p w:rsidR="006B6BAA" w:rsidRPr="0067601E" w:rsidRDefault="006B6BAA">
      <w:r w:rsidRPr="0067601E">
        <w:br w:type="page"/>
      </w:r>
    </w:p>
    <w:p w:rsidR="00862C4B" w:rsidRDefault="006B6BAA" w:rsidP="006B6BAA">
      <w:pPr>
        <w:pStyle w:val="2"/>
      </w:pPr>
      <w:bookmarkStart w:id="7" w:name="_Toc407306051"/>
      <w:r>
        <w:lastRenderedPageBreak/>
        <w:t>3. Расчёт и графики передаточных АЧХ и ФЧХ, расчёт выходного напряжения</w:t>
      </w:r>
      <w:bookmarkEnd w:id="7"/>
    </w:p>
    <w:p w:rsidR="002C644E" w:rsidRDefault="002C644E" w:rsidP="00165ADA">
      <w:pPr>
        <w:tabs>
          <w:tab w:val="left" w:pos="691"/>
          <w:tab w:val="left" w:pos="720"/>
          <w:tab w:val="left" w:pos="1440"/>
          <w:tab w:val="left" w:pos="2527"/>
        </w:tabs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0" allowOverlap="1" wp14:anchorId="0064C5AA" wp14:editId="34FFB970">
                <wp:simplePos x="0" y="0"/>
                <wp:positionH relativeFrom="column">
                  <wp:posOffset>328612</wp:posOffset>
                </wp:positionH>
                <wp:positionV relativeFrom="paragraph">
                  <wp:posOffset>85408</wp:posOffset>
                </wp:positionV>
                <wp:extent cx="180340" cy="180340"/>
                <wp:effectExtent l="0" t="0" r="0" b="29210"/>
                <wp:wrapNone/>
                <wp:docPr id="1066" name="Группа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06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506F3" id="Группа 1066" o:spid="_x0000_s1026" style="position:absolute;margin-left:25.85pt;margin-top:6.75pt;width:14.2pt;height:14.2pt;rotation:90;z-index:251697152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0T8UAAADd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kfYP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j0T8UAAADdAAAADwAAAAAAAAAA&#10;AAAAAAChAgAAZHJzL2Rvd25yZXYueG1sUEsFBgAAAAAEAAQA+QAAAJMDAAAAAA==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x88UA&#10;AADd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GzQnH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jHzxQAAAN0AAAAPAAAAAAAAAAAAAAAAAJgCAABkcnMv&#10;ZG93bnJldi54bWxQSwUGAAAAAAQABAD1AAAAigMAAAAA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QrcMA&#10;AADdAAAADwAAAGRycy9kb3ducmV2LnhtbERPS2sCMRC+F/ofwhR6q4l7ELsaRQrSPUiLj/Y8bMbd&#10;4GayJOm6/feNIPQ2H99zluvRdWKgEK1nDdOJAkFce2O50XA6bl/mIGJCNth5Jg2/FGG9enxYYmn8&#10;lfc0HFIjcgjHEjW0KfWllLFuyWGc+J44c2cfHKYMQyNNwGsOd50slJpJh5ZzQ4s9vbVUXw4/TsOu&#10;wNOXKnbT7w+7rap6CO+fNmj9/DRuFiASjelffHdXJs9Xs1e4fZ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QrcMAAADdAAAADwAAAAAAAAAAAAAAAACYAgAAZHJzL2Rv&#10;d25yZXYueG1sUEsFBgAAAAAEAAQA9QAAAIgDAAAAAA==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 wp14:anchorId="2A1D59A5" wp14:editId="4304C7F6">
                <wp:simplePos x="0" y="0"/>
                <wp:positionH relativeFrom="column">
                  <wp:posOffset>1781493</wp:posOffset>
                </wp:positionH>
                <wp:positionV relativeFrom="paragraph">
                  <wp:posOffset>89853</wp:posOffset>
                </wp:positionV>
                <wp:extent cx="180340" cy="180340"/>
                <wp:effectExtent l="0" t="0" r="0" b="29210"/>
                <wp:wrapNone/>
                <wp:docPr id="1062" name="Группа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0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47EE6" id="Группа 1062" o:spid="_x0000_s1026" style="position:absolute;margin-left:140.3pt;margin-top:7.1pt;width:14.2pt;height:14.2pt;rotation:90;z-index:251695104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PyTMQAAADd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Uk6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/JMxAAAAN0AAAAPAAAAAAAAAAAA&#10;AAAAAKECAABkcnMvZG93bnJldi54bWxQSwUGAAAAAAQABAD5AAAAkgMAAAAA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79sMA&#10;AADdAAAADwAAAGRycy9kb3ducmV2LnhtbERPTWvCQBC9F/oflin01mxsNJTUVaQi2EMPxvY+ZMck&#10;mJ0N2TGm/74rFLzN433Ocj25To00hNazgVmSgiKuvG25NvB93L28gQqCbLHzTAZ+KcB69fiwxML6&#10;Kx9oLKVWMYRDgQYakb7QOlQNOQyJ74kjd/KDQ4lwqLUd8BrDXadf0zTXDluODQ329NFQdS4vzsC2&#10;3pT5qDNZZKftXhbnn6/PbGbM89O0eQclNMld/O/e2zg/zedw+ya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79sMAAADdAAAADwAAAAAAAAAAAAAAAACYAgAAZHJzL2Rv&#10;d25yZXYueG1sUEsFBgAAAAAEAAQA9QAAAIgDAAAAAA==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aqMMA&#10;AADdAAAADwAAAGRycy9kb3ducmV2LnhtbERPS2sCMRC+F/ofwhR6q4kLStkapRSkexDFR3seNtPd&#10;0M1kSeK6/fdGEHqbj+85i9XoOjFQiNazhulEgSCuvbHcaDgd1y+vIGJCNth5Jg1/FGG1fHxYYGn8&#10;hfc0HFIjcgjHEjW0KfWllLFuyWGc+J44cz8+OEwZhkaagJcc7jpZKDWXDi3nhhZ7+mip/j2cnYZN&#10;gacvVWym31u7rqp6CJ87G7R+fhrf30AkGtO/+O6uTJ6v5jO4fZ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gaqMMAAADdAAAADwAAAAAAAAAAAAAAAACYAgAAZHJzL2Rv&#10;d25yZXYueG1sUEsFBgAAAAAEAAQA9QAAAIgDAAAAAA==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9780AF9" wp14:editId="7D49CDCB">
                <wp:simplePos x="0" y="0"/>
                <wp:positionH relativeFrom="column">
                  <wp:posOffset>2698750</wp:posOffset>
                </wp:positionH>
                <wp:positionV relativeFrom="paragraph">
                  <wp:posOffset>1040765</wp:posOffset>
                </wp:positionV>
                <wp:extent cx="0" cy="730250"/>
                <wp:effectExtent l="12700" t="12065" r="6350" b="10160"/>
                <wp:wrapNone/>
                <wp:docPr id="1018" name="Прямая соединительная линия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51B7" id="Прямая соединительная линия 1018" o:spid="_x0000_s1026" style="position:absolute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81.95pt" to="212.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8CEB3" wp14:editId="36CE5682">
                <wp:simplePos x="0" y="0"/>
                <wp:positionH relativeFrom="column">
                  <wp:posOffset>2698750</wp:posOffset>
                </wp:positionH>
                <wp:positionV relativeFrom="paragraph">
                  <wp:posOffset>270510</wp:posOffset>
                </wp:positionV>
                <wp:extent cx="0" cy="488315"/>
                <wp:effectExtent l="12700" t="13335" r="6350" b="12700"/>
                <wp:wrapNone/>
                <wp:docPr id="1019" name="Прямая соединительная линия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C6B9" id="Прямая соединительная линия 10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21.3pt" to="212.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4D99CE2" wp14:editId="4B6453E8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020" name="Прямая соединительная линия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839FC" id="Прямая соединительная линия 10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qqfozF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2F3C1E6" wp14:editId="3C626D7F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021" name="Прямая соединительная линия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D3BBE" id="Прямая соединительная линия 10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YHgcA1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70F6BEB" wp14:editId="15ABD47D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022" name="Прямая соединительная линия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C01D" id="Прямая соединительная линия 10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fx5wiF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C038923" wp14:editId="2EB0F9BA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023" name="Прямая соединительная линия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DEBF5" id="Прямая соединительная линия 10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tcGER1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66931B5" wp14:editId="1CA4BE21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024" name="Прямая соединительная линия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A73A" id="Прямая соединительная линия 10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ANTZRV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71EB580" wp14:editId="7025F492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025" name="Прямая соединительная линия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68C39" id="Прямая соединительная линия 10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" o:allowincell="f">
                <v:stroke endarrow="oval" endarrowwidth="narrow" endarrowlength="short"/>
              </v:line>
            </w:pict>
          </mc:Fallback>
        </mc:AlternateContent>
      </w:r>
      <w:r w:rsidRPr="000464EC">
        <w:rPr>
          <w:lang w:val="en-US"/>
        </w:rPr>
        <w:tab/>
        <w:t xml:space="preserve">      </w:t>
      </w:r>
      <w:r w:rsidRPr="000464EC">
        <w:rPr>
          <w:lang w:val="en-US"/>
        </w:rPr>
        <w:tab/>
      </w:r>
      <w:r w:rsidR="00165ADA" w:rsidRPr="000464EC">
        <w:rPr>
          <w:lang w:val="en-US"/>
        </w:rPr>
        <w:tab/>
      </w:r>
      <w:r w:rsidR="00165ADA" w:rsidRPr="00165ADA">
        <w:rPr>
          <w:u w:val="single"/>
          <w:lang w:val="en-US"/>
        </w:rPr>
        <w:t>U</w:t>
      </w:r>
      <w:r w:rsidR="00165ADA" w:rsidRPr="00165ADA">
        <w:rPr>
          <w:vertAlign w:val="subscript"/>
          <w:lang w:val="en-US"/>
        </w:rPr>
        <w:t>2</w:t>
      </w:r>
    </w:p>
    <w:p w:rsidR="002C644E" w:rsidRPr="00AE0F91" w:rsidRDefault="002C644E" w:rsidP="002C64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04B6FBE" wp14:editId="690A83C5">
                <wp:simplePos x="0" y="0"/>
                <wp:positionH relativeFrom="column">
                  <wp:posOffset>1873790</wp:posOffset>
                </wp:positionH>
                <wp:positionV relativeFrom="paragraph">
                  <wp:posOffset>131208</wp:posOffset>
                </wp:positionV>
                <wp:extent cx="0" cy="1493359"/>
                <wp:effectExtent l="0" t="0" r="19050" b="31115"/>
                <wp:wrapNone/>
                <wp:docPr id="1017" name="Прямая соединительная линия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33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931B4" id="Прямая соединительная линия 1017" o:spid="_x0000_s1026" style="position:absolute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5pt,10.35pt" to="147.5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 wp14:anchorId="536DFBCD" wp14:editId="3D61CA87">
                <wp:simplePos x="0" y="0"/>
                <wp:positionH relativeFrom="column">
                  <wp:posOffset>984275</wp:posOffset>
                </wp:positionH>
                <wp:positionV relativeFrom="paragraph">
                  <wp:posOffset>33020</wp:posOffset>
                </wp:positionV>
                <wp:extent cx="360045" cy="180340"/>
                <wp:effectExtent l="12065" t="4445" r="8890" b="0"/>
                <wp:wrapNone/>
                <wp:docPr id="1026" name="Группа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0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9A011" id="Группа 1026" o:spid="_x0000_s1026" style="position:absolute;margin-left:77.5pt;margin-top:2.6pt;width:28.35pt;height:14.2pt;z-index:251693056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0psUA&#10;AADdAAAADwAAAGRycy9kb3ducmV2LnhtbERPS2vCQBC+C/0Pywi96a5SraSuIQoVi0Lxceltmp0m&#10;odnZkN1q2l/fFQRv8/E9Z552thZnan3lWMNoqEAQ585UXGg4HV8HMxA+IBusHZOGX/KQLh56c0yM&#10;u/CezodQiBjCPkENZQhNIqXPS7Loh64hjtyXay2GCNtCmhYvMdzWcqzUVFqsODaU2NCqpPz78GM1&#10;bN+9Cdu3pyZT9d9usjYf1edyovVjv8teQATqwl18c29MnK/Gz3D9Jp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vSmxQAAAN0AAAAPAAAAAAAAAAAAAAAAAJgCAABkcnMv&#10;ZG93bnJldi54bWxQSwUGAAAAAAQABAD1AAAAigMAAAAA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3Z/c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3Z/cgAAADdAAAADwAAAAAA&#10;AAAAAAAAAAChAgAAZHJzL2Rvd25yZXYueG1sUEsFBgAAAAAEAAQA+QAAAJYDAAAAAA==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4MIA&#10;AADdAAAADwAAAGRycy9kb3ducmV2LnhtbERPTYvCMBC9L/gfwgje1sQKi3aNIoriHrVevI3NbNvd&#10;ZlKaqNVfv1kQvM3jfc5s0dlaXKn1lWMNo6ECQZw7U3Gh4Zht3icgfEA2WDsmDXfysJj33maYGnfj&#10;PV0PoRAxhH2KGsoQmlRKn5dk0Q9dQxy5b9daDBG2hTQt3mK4rWWi1Ie0WHFsKLGhVUn57+FiNZyr&#10;5IiPfbZVdroZh68u+7mc1loP+t3yE0SgLrzET/fOxPkqmcL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OPgwgAAAN0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37BD3" wp14:editId="79D2453C">
                <wp:simplePos x="0" y="0"/>
                <wp:positionH relativeFrom="column">
                  <wp:posOffset>68579</wp:posOffset>
                </wp:positionH>
                <wp:positionV relativeFrom="paragraph">
                  <wp:posOffset>122555</wp:posOffset>
                </wp:positionV>
                <wp:extent cx="1053465" cy="1905"/>
                <wp:effectExtent l="0" t="0" r="13335" b="36195"/>
                <wp:wrapNone/>
                <wp:docPr id="1030" name="Прямая соединительная линия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34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5B086" id="Прямая соединительная линия 103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.65pt" to="8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 wp14:anchorId="12B70B1B" wp14:editId="1331CB7A">
                <wp:simplePos x="0" y="0"/>
                <wp:positionH relativeFrom="column">
                  <wp:posOffset>-111125</wp:posOffset>
                </wp:positionH>
                <wp:positionV relativeFrom="paragraph">
                  <wp:posOffset>34290</wp:posOffset>
                </wp:positionV>
                <wp:extent cx="180340" cy="180340"/>
                <wp:effectExtent l="635" t="0" r="9525" b="1270"/>
                <wp:wrapNone/>
                <wp:docPr id="1031" name="Группа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0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30F08" id="Группа 1031" o:spid="_x0000_s1026" style="position:absolute;margin-left:-8.75pt;margin-top:2.7pt;width:14.2pt;height:14.2pt;z-index:251684864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" o:allowincell="f">
                <v:line id="Line 14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x4ys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ez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HjKxAAAAN0AAAAPAAAAAAAAAAAA&#10;AAAAAKECAABkcnMvZG93bnJldi54bWxQSwUGAAAAAAQABAD5AAAAkgMAAAAA&#10;"/>
                <v:oval id="Oval 15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Mn8IA&#10;AADd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mZMfD3TTpB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YyfwgAAAN0AAAAPAAAAAAAAAAAAAAAAAJgCAABkcnMvZG93&#10;bnJldi54bWxQSwUGAAAAAAQABAD1AAAAhwMAAAAA&#10;"/>
                <v:rect id="Rectangle 16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QLsIA&#10;AADdAAAADwAAAGRycy9kb3ducmV2LnhtbERP30vDMBB+F/wfwgm+uaRVROqyIsKwD0Nxmz4fzdkG&#10;m0tJYtf994sw2Nt9fD9vWc9uEBOFaD1rKBYKBHHrjeVOw363vnsCEROywcEzaThShHp1fbXEyvgD&#10;f9K0TZ3IIRwr1NCnNFZSxrYnh3HhR+LM/fjgMGUYOmkCHnK4G2Sp1KN0aDk39DjSa0/t7/bPadiU&#10;uP9S5ab4frfrpmmn8PZhg9a3N/PLM4hEc7qIz+7G5Pnq/gH+v8knyNU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5AuwgAAAN0AAAAPAAAAAAAAAAAAAAAAAJgCAABkcnMvZG93&#10;bnJldi54bWxQSwUGAAAAAAQABAD1AAAAhwMAAAAA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7B16D" wp14:editId="573EA5F2">
                <wp:simplePos x="0" y="0"/>
                <wp:positionH relativeFrom="column">
                  <wp:posOffset>1057275</wp:posOffset>
                </wp:positionH>
                <wp:positionV relativeFrom="paragraph">
                  <wp:posOffset>122556</wp:posOffset>
                </wp:positionV>
                <wp:extent cx="1644015" cy="0"/>
                <wp:effectExtent l="0" t="0" r="32385" b="19050"/>
                <wp:wrapNone/>
                <wp:docPr id="1035" name="Прямая соединительная линия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9F64" id="Прямая соединительная линия 10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9.65pt" to="21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"/>
            </w:pict>
          </mc:Fallback>
        </mc:AlternateContent>
      </w:r>
    </w:p>
    <w:p w:rsidR="002C644E" w:rsidRPr="00BC33AC" w:rsidRDefault="002C644E" w:rsidP="002C644E">
      <w:pPr>
        <w:tabs>
          <w:tab w:val="left" w:pos="1278"/>
        </w:tabs>
        <w:rPr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1A2C552" wp14:editId="2C789ED3">
                <wp:simplePos x="0" y="0"/>
                <wp:positionH relativeFrom="column">
                  <wp:posOffset>2192793</wp:posOffset>
                </wp:positionH>
                <wp:positionV relativeFrom="paragraph">
                  <wp:posOffset>59583</wp:posOffset>
                </wp:positionV>
                <wp:extent cx="286101" cy="5610"/>
                <wp:effectExtent l="0" t="57150" r="38100" b="90170"/>
                <wp:wrapNone/>
                <wp:docPr id="1036" name="Прямая со стрелкой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1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C3AA" id="Прямая со стрелкой 1036" o:spid="_x0000_s1026" type="#_x0000_t32" style="position:absolute;margin-left:172.65pt;margin-top:4.7pt;width:22.55pt;height: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A71DBCC" wp14:editId="6D09DE19">
                <wp:simplePos x="0" y="0"/>
                <wp:positionH relativeFrom="column">
                  <wp:posOffset>555813</wp:posOffset>
                </wp:positionH>
                <wp:positionV relativeFrom="paragraph">
                  <wp:posOffset>89718</wp:posOffset>
                </wp:positionV>
                <wp:extent cx="286101" cy="5610"/>
                <wp:effectExtent l="0" t="57150" r="38100" b="90170"/>
                <wp:wrapNone/>
                <wp:docPr id="1037" name="Прямая со стрелкой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1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5BC3" id="Прямая со стрелкой 1037" o:spid="_x0000_s1026" type="#_x0000_t32" style="position:absolute;margin-left:43.75pt;margin-top:7.05pt;width:22.55pt;height: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E9A5FBE" wp14:editId="7357BCD5">
                <wp:simplePos x="0" y="0"/>
                <wp:positionH relativeFrom="column">
                  <wp:posOffset>5307</wp:posOffset>
                </wp:positionH>
                <wp:positionV relativeFrom="paragraph">
                  <wp:posOffset>114300</wp:posOffset>
                </wp:positionV>
                <wp:extent cx="286101" cy="5610"/>
                <wp:effectExtent l="0" t="57150" r="38100" b="90170"/>
                <wp:wrapNone/>
                <wp:docPr id="1038" name="Прямая со стрелкой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1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E7B8" id="Прямая со стрелкой 1038" o:spid="_x0000_s1026" type="#_x0000_t32" style="position:absolute;margin-left:.4pt;margin-top:9pt;width:22.55pt;height: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07F43C28" wp14:editId="3FB478EA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0" cy="0"/>
                <wp:effectExtent l="8890" t="46990" r="48260" b="48260"/>
                <wp:wrapNone/>
                <wp:docPr id="1039" name="Прямая соединительная линия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F4EF8" id="Прямая соединительная линия 1039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" o:allowincell="f">
                <v:stroke endarrow="oval" endarrowwidth="narrow" endarrowlength="short"/>
              </v:line>
            </w:pict>
          </mc:Fallback>
        </mc:AlternateContent>
      </w:r>
    </w:p>
    <w:p w:rsidR="002C644E" w:rsidRPr="00790787" w:rsidRDefault="002C644E" w:rsidP="002C644E">
      <w:pPr>
        <w:tabs>
          <w:tab w:val="left" w:pos="720"/>
          <w:tab w:val="left" w:pos="1440"/>
          <w:tab w:val="left" w:pos="3671"/>
        </w:tabs>
        <w:rPr>
          <w:u w:val="single"/>
          <w:lang w:val="en-US"/>
        </w:rPr>
      </w:pPr>
      <w:r w:rsidRPr="00790787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0" allowOverlap="1" wp14:anchorId="098F6D32" wp14:editId="5E5CD5E1">
                <wp:simplePos x="0" y="0"/>
                <wp:positionH relativeFrom="column">
                  <wp:posOffset>1690536</wp:posOffset>
                </wp:positionH>
                <wp:positionV relativeFrom="paragraph">
                  <wp:posOffset>143456</wp:posOffset>
                </wp:positionV>
                <wp:extent cx="360045" cy="180340"/>
                <wp:effectExtent l="0" t="6350" r="4445" b="5080"/>
                <wp:wrapNone/>
                <wp:docPr id="1040" name="Группа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0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1C114" id="Группа 1040" o:spid="_x0000_s1026" style="position:absolute;margin-left:133.1pt;margin-top:11.3pt;width:28.35pt;height:14.2pt;rotation:90;z-index:251619328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s6cQA&#10;AADdAAAADwAAAGRycy9kb3ducmV2LnhtbERPTWvCQBC9C/6HZQq91V1FRaKboEJLiwUxevE2zU6T&#10;0OxsyG417a/vCgVv83ifs8p624gLdb52rGE8UiCIC2dqLjWcjs9PCxA+IBtsHJOGH/KQpcPBChPj&#10;rnygSx5KEUPYJ6ihCqFNpPRFRRb9yLXEkft0ncUQYVdK0+E1httGTpSaS4s1x4YKW9pWVHzl31bD&#10;bu9N2L1N27Vqft9nL+Zcf2xmWj8+9OsliEB9uIv/3a8mzlfTMdy+iS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LOnEAAAA3QAAAA8AAAAAAAAAAAAAAAAAmAIAAGRycy9k&#10;b3ducmV2LnhtbFBLBQYAAAAABAAEAPUAAACJAwAAAAA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Lt8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+e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oLt8UAAADdAAAADwAAAAAAAAAA&#10;AAAAAAChAgAAZHJzL2Rvd25yZXYueG1sUEsFBgAAAAAEAAQA+QAAAJMDAAAAAA=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xqsIA&#10;AADdAAAADwAAAGRycy9kb3ducmV2LnhtbERPTYvCMBC9L/gfwgje1mR1WbQaRRRlPWq9eBubsa3b&#10;TEoTte6v3wgL3ubxPmc6b20lbtT40rGGj74CQZw5U3Ku4ZCu30cgfEA2WDkmDQ/yMJ913qaYGHfn&#10;Hd32IRcxhH2CGooQ6kRKnxVk0fddTRy5s2sshgibXJoG7zHcVnKg1Je0WHJsKLCmZUHZz/5qNZzK&#10;wQF/d+lG2fF6GLZterkeV1r3uu1iAiJQG17if/e3ifPV5xC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zGqwgAAAN0AAAAPAAAAAAAAAAAAAAAAAJgCAABkcnMvZG93&#10;bnJldi54bWxQSwUGAAAAAAQABAD1AAAAhwMAAAAA&#10;"/>
              </v:group>
            </w:pict>
          </mc:Fallback>
        </mc:AlternateContent>
      </w:r>
      <w:r w:rsidRPr="00790787">
        <w:rPr>
          <w:lang w:val="en-US"/>
        </w:rPr>
        <w:t xml:space="preserve">  </w:t>
      </w:r>
      <w:r>
        <w:rPr>
          <w:u w:val="single"/>
          <w:lang w:val="en-US"/>
        </w:rPr>
        <w:t>I</w:t>
      </w:r>
      <w:r w:rsidRPr="00790787">
        <w:rPr>
          <w:vertAlign w:val="subscript"/>
          <w:lang w:val="en-US"/>
        </w:rPr>
        <w:t>1</w:t>
      </w:r>
      <w:r w:rsidRPr="00790787">
        <w:rPr>
          <w:lang w:val="en-US"/>
        </w:rPr>
        <w:t xml:space="preserve"> </w:t>
      </w:r>
      <w:r w:rsidRPr="00790787">
        <w:rPr>
          <w:lang w:val="en-US"/>
        </w:rPr>
        <w:tab/>
        <w:t xml:space="preserve">        </w:t>
      </w:r>
      <w:r w:rsidRPr="00790787">
        <w:rPr>
          <w:u w:val="single"/>
          <w:lang w:val="en-US"/>
        </w:rPr>
        <w:t>I</w:t>
      </w:r>
      <w:r w:rsidRPr="00790787">
        <w:rPr>
          <w:vertAlign w:val="subscript"/>
          <w:lang w:val="en-US"/>
        </w:rPr>
        <w:t>2</w:t>
      </w:r>
      <w:r w:rsidRPr="00790787">
        <w:rPr>
          <w:lang w:val="en-US"/>
        </w:rPr>
        <w:tab/>
        <w:t xml:space="preserve"> </w:t>
      </w:r>
      <w:r>
        <w:rPr>
          <w:lang w:val="en-US"/>
        </w:rPr>
        <w:t xml:space="preserve">     </w:t>
      </w:r>
      <w:r w:rsidRPr="00BC33AC">
        <w:rPr>
          <w:u w:val="single"/>
          <w:lang w:val="en-US"/>
        </w:rPr>
        <w:t>ZL</w:t>
      </w:r>
      <w:r w:rsidRPr="00B3262B">
        <w:rPr>
          <w:lang w:val="en-US"/>
        </w:rPr>
        <w:tab/>
      </w:r>
      <w:r>
        <w:rPr>
          <w:u w:val="single"/>
          <w:lang w:val="en-US"/>
        </w:rPr>
        <w:t>I</w:t>
      </w:r>
      <w:r w:rsidRPr="00B3262B">
        <w:rPr>
          <w:vertAlign w:val="subscript"/>
          <w:lang w:val="en-US"/>
        </w:rPr>
        <w:t>5</w:t>
      </w:r>
    </w:p>
    <w:p w:rsidR="002C644E" w:rsidRPr="002C644E" w:rsidRDefault="002C644E" w:rsidP="002C644E">
      <w:pPr>
        <w:tabs>
          <w:tab w:val="left" w:pos="2268"/>
        </w:tabs>
        <w:rPr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A85F3DA" wp14:editId="6FE8C73C">
                <wp:simplePos x="0" y="0"/>
                <wp:positionH relativeFrom="column">
                  <wp:posOffset>2151562</wp:posOffset>
                </wp:positionH>
                <wp:positionV relativeFrom="paragraph">
                  <wp:posOffset>137242</wp:posOffset>
                </wp:positionV>
                <wp:extent cx="4527" cy="221810"/>
                <wp:effectExtent l="76200" t="0" r="71755" b="64135"/>
                <wp:wrapNone/>
                <wp:docPr id="1044" name="Прямая со стрелкой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" cy="22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BA12" id="Прямая со стрелкой 1044" o:spid="_x0000_s1026" type="#_x0000_t32" style="position:absolute;margin-left:169.4pt;margin-top:10.8pt;width:.35pt;height:17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790787">
        <w:rPr>
          <w:lang w:val="en-US"/>
        </w:rPr>
        <w:tab/>
      </w:r>
      <w:r>
        <w:rPr>
          <w:u w:val="single"/>
          <w:lang w:val="en-US"/>
        </w:rPr>
        <w:t>ZC</w:t>
      </w:r>
    </w:p>
    <w:p w:rsidR="002C644E" w:rsidRPr="00B3262B" w:rsidRDefault="002C644E" w:rsidP="002C644E">
      <w:pPr>
        <w:tabs>
          <w:tab w:val="left" w:pos="3514"/>
        </w:tabs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0" allowOverlap="1" wp14:anchorId="50304F38" wp14:editId="685BEC16">
                <wp:simplePos x="0" y="0"/>
                <wp:positionH relativeFrom="column">
                  <wp:posOffset>2518091</wp:posOffset>
                </wp:positionH>
                <wp:positionV relativeFrom="paragraph">
                  <wp:posOffset>97474</wp:posOffset>
                </wp:positionV>
                <wp:extent cx="360045" cy="180340"/>
                <wp:effectExtent l="0" t="6350" r="4445" b="5080"/>
                <wp:wrapNone/>
                <wp:docPr id="1045" name="Группа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04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7189A" id="Группа 1045" o:spid="_x0000_s1026" style="position:absolute;margin-left:198.25pt;margin-top:7.7pt;width:28.35pt;height:14.2pt;rotation:90;z-index:251621376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0ncQA&#10;AADdAAAADwAAAGRycy9kb3ducmV2LnhtbERPTWsCMRC9F/ofwhR600RRKatRbMGiKEhXL97Gzbi7&#10;uJksm6hrf30jCL3N433OZNbaSlyp8aVjDb2uAkGcOVNyrmG/W3Q+QPiAbLByTBru5GE2fX2ZYGLc&#10;jX/omoZcxBD2CWooQqgTKX1WkEXfdTVx5E6usRgibHJpGrzFcFvJvlIjabHk2FBgTV8FZef0YjWs&#10;t96E9WpQz1X1uxl+m0N5/Bxq/f7WzscgArXhX/x0L02crwYjeHwTT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tJ3EAAAA3QAAAA8AAAAAAAAAAAAAAAAAmAIAAGRycy9k&#10;b3ducmV2LnhtbFBLBQYAAAAABAAEAPUAAACJAwAAAAA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2oL8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2oL8UAAADdAAAADwAAAAAAAAAA&#10;AAAAAAChAgAAZHJzL2Rvd25yZXYueG1sUEsFBgAAAAAEAAQA+QAAAJMDAAAAAA=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j28UA&#10;AADdAAAADwAAAGRycy9kb3ducmV2LnhtbESPQW/CMAyF75P4D5GRdhvJYJpYR0AIxARHKJfdvMZr&#10;uzVO1QQo+/X4MImbrff83ufZoveNOlMX68AWnkcGFHERXM2lhWO+eZqCignZYROYLFwpwmI+eJhh&#10;5sKF93Q+pFJJCMcMLVQptZnWsajIYxyFlli079B5TLJ2pXYdXiTcN3pszKv2WLM0VNjSqqLi93Dy&#10;Fr7q8RH/9vmH8W+bSdr1+c/pc23t47BfvoNK1Ke7+f966wTfvAiu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6PbxQAAAN0AAAAPAAAAAAAAAAAAAAAAAJgCAABkcnMv&#10;ZG93bnJldi54bWxQSwUGAAAAAAQABAD1AAAAigMAAAAA&#10;"/>
              </v:group>
            </w:pict>
          </mc:Fallback>
        </mc:AlternateContent>
      </w:r>
      <w:r w:rsidRPr="002C644E">
        <w:rPr>
          <w:lang w:val="en-US"/>
        </w:rPr>
        <w:tab/>
      </w:r>
      <w:r w:rsidRPr="00B3262B">
        <w:rPr>
          <w:u w:val="single"/>
          <w:lang w:val="en-US"/>
        </w:rPr>
        <w:t>I</w:t>
      </w:r>
      <w:r w:rsidRPr="00B3262B">
        <w:rPr>
          <w:vertAlign w:val="subscript"/>
          <w:lang w:val="en-US"/>
        </w:rPr>
        <w:t>4</w:t>
      </w:r>
    </w:p>
    <w:p w:rsidR="002C644E" w:rsidRPr="002C644E" w:rsidRDefault="002C644E" w:rsidP="002C644E">
      <w:pPr>
        <w:tabs>
          <w:tab w:val="left" w:pos="2429"/>
          <w:tab w:val="left" w:pos="4608"/>
        </w:tabs>
        <w:rPr>
          <w:lang w:val="en-US"/>
        </w:rPr>
      </w:pPr>
      <w:r w:rsidRPr="00BC33AC">
        <w:rPr>
          <w:u w:val="single"/>
          <w:lang w:val="en-US"/>
        </w:rPr>
        <w:t>U</w:t>
      </w:r>
      <w:r w:rsidRPr="002C644E">
        <w:rPr>
          <w:u w:val="single"/>
          <w:lang w:val="en-US"/>
        </w:rPr>
        <w:t>1</w:t>
      </w:r>
      <w:r w:rsidRPr="002C644E">
        <w:rPr>
          <w:lang w:val="en-US"/>
        </w:rPr>
        <w:tab/>
      </w:r>
      <w:r w:rsidRPr="002C644E">
        <w:rPr>
          <w:lang w:val="en-US"/>
        </w:rPr>
        <w:tab/>
      </w:r>
      <w:r w:rsidRPr="00BC33AC">
        <w:rPr>
          <w:u w:val="single"/>
          <w:lang w:val="en-US"/>
        </w:rPr>
        <w:t>ZR</w:t>
      </w:r>
      <w:r w:rsidRPr="002C644E">
        <w:rPr>
          <w:u w:val="single"/>
          <w:lang w:val="en-US"/>
        </w:rPr>
        <w:t>3</w:t>
      </w:r>
      <w:r w:rsidRPr="002C644E">
        <w:rPr>
          <w:lang w:val="en-US"/>
        </w:rPr>
        <w:tab/>
      </w:r>
      <w:r w:rsidRPr="002C644E">
        <w:rPr>
          <w:lang w:val="en-US"/>
        </w:rPr>
        <w:tab/>
      </w:r>
      <w:r w:rsidRPr="002C644E">
        <w:rPr>
          <w:lang w:val="en-US"/>
        </w:rPr>
        <w:tab/>
      </w:r>
      <w:r w:rsidRPr="002C644E">
        <w:rPr>
          <w:lang w:val="en-US"/>
        </w:rPr>
        <w:tab/>
        <w:t xml:space="preserve">          </w:t>
      </w:r>
    </w:p>
    <w:p w:rsidR="002C644E" w:rsidRPr="002C644E" w:rsidRDefault="002C644E" w:rsidP="002C644E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0" allowOverlap="1" wp14:anchorId="297CF28B" wp14:editId="39717D36">
                <wp:simplePos x="0" y="0"/>
                <wp:positionH relativeFrom="column">
                  <wp:posOffset>1692711</wp:posOffset>
                </wp:positionH>
                <wp:positionV relativeFrom="paragraph">
                  <wp:posOffset>98744</wp:posOffset>
                </wp:positionV>
                <wp:extent cx="360045" cy="180340"/>
                <wp:effectExtent l="0" t="6350" r="4445" b="5080"/>
                <wp:wrapNone/>
                <wp:docPr id="1049" name="Группа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05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71E8" id="Группа 1049" o:spid="_x0000_s1026" style="position:absolute;margin-left:133.3pt;margin-top:7.8pt;width:28.35pt;height:14.2pt;rotation:90;z-index:251615232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" o:allowincell="f">
                <v:rect id="Rectangle 32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fr8cA&#10;AADdAAAADwAAAGRycy9kb3ducmV2LnhtbESPQWvCQBCF74X+h2WE3nRXaYpEV7FCS4sFUXvpbcxO&#10;k9DsbMhuNfXXOwehtxnem/e+mS9736gTdbEObGE8MqCIi+BqLi18Hl6GU1AxITtsApOFP4qwXNzf&#10;zTF34cw7Ou1TqSSEY44WqpTaXOtYVOQxjkJLLNp36DwmWbtSuw7PEu4bPTHmSXusWRoqbGldUfGz&#10;//UWNtvo0ub9sV2Z5vKRvbqv+vicWfsw6FczUIn69G++Xb85wTeZ8Ms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VH6/HAAAA3QAAAA8AAAAAAAAAAAAAAAAAmAIAAGRy&#10;cy9kb3ducmV2LnhtbFBLBQYAAAAABAAEAPUAAACMAwAAAAA=&#10;" filled="f" stroked="f" strokecolor="yellow"/>
                <v:line id="Line 33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DHc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EDHcUAAADdAAAADwAAAAAAAAAA&#10;AAAAAAChAgAAZHJzL2Rvd25yZXYueG1sUEsFBgAAAAAEAAQA+QAAAJMDAAAAAA==&#10;"/>
                <v:rect id="Rectangle 34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C7MMA&#10;AADdAAAADwAAAGRycy9kb3ducmV2LnhtbERPTWvCQBC9C/0PyxS86W4jFY2uUlqUetR48TZmxyRt&#10;djZkV4399V1B8DaP9znzZWdrcaHWV441vA0VCOLcmYoLDftsNZiA8AHZYO2YNNzIw3Lx0ptjatyV&#10;t3TZhULEEPYpaihDaFIpfV6SRT90DXHkTq61GCJsC2lavMZwW8tEqbG0WHFsKLGhz5Ly393ZajhW&#10;yR7/ttla2elqFDZd9nM+fGndf+0+ZiACdeEpfri/TZyv3h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4C7MMAAADdAAAADwAAAAAAAAAAAAAAAACYAgAAZHJzL2Rv&#10;d25yZXYueG1sUEsFBgAAAAAEAAQA9QAAAIgDAAAAAA==&#10;"/>
              </v:group>
            </w:pict>
          </mc:Fallback>
        </mc:AlternateContent>
      </w:r>
    </w:p>
    <w:p w:rsidR="002C644E" w:rsidRPr="002C644E" w:rsidRDefault="002C644E" w:rsidP="002C644E">
      <w:pPr>
        <w:tabs>
          <w:tab w:val="left" w:pos="2462"/>
        </w:tabs>
        <w:ind w:firstLine="2268"/>
        <w:rPr>
          <w:u w:val="single"/>
          <w:lang w:val="en-US"/>
        </w:rPr>
      </w:pPr>
      <w:r w:rsidRPr="00BC33AC">
        <w:rPr>
          <w:u w:val="single"/>
          <w:lang w:val="en-US"/>
        </w:rPr>
        <w:t>ZR</w:t>
      </w:r>
      <w:r w:rsidRPr="002C644E">
        <w:rPr>
          <w:u w:val="single"/>
          <w:lang w:val="en-US"/>
        </w:rPr>
        <w:t>2</w:t>
      </w:r>
    </w:p>
    <w:p w:rsidR="002C644E" w:rsidRPr="002C644E" w:rsidRDefault="002C644E" w:rsidP="002C644E">
      <w:pPr>
        <w:rPr>
          <w:lang w:val="en-US"/>
        </w:rPr>
      </w:pPr>
    </w:p>
    <w:p w:rsidR="002C644E" w:rsidRPr="002C644E" w:rsidRDefault="002C644E" w:rsidP="002C644E">
      <w:pPr>
        <w:tabs>
          <w:tab w:val="left" w:pos="1276"/>
        </w:tabs>
        <w:rPr>
          <w:u w:val="single"/>
          <w:lang w:val="en-US"/>
        </w:rPr>
      </w:pPr>
      <w:r w:rsidRPr="002C644E">
        <w:rPr>
          <w:lang w:val="en-US"/>
        </w:rPr>
        <w:tab/>
      </w:r>
      <w:r w:rsidRPr="00BC33AC">
        <w:rPr>
          <w:u w:val="single"/>
          <w:lang w:val="en-US"/>
        </w:rPr>
        <w:t>ZR</w:t>
      </w:r>
      <w:r w:rsidRPr="002C644E">
        <w:rPr>
          <w:u w:val="single"/>
          <w:lang w:val="en-US"/>
        </w:rPr>
        <w:t>1</w:t>
      </w:r>
    </w:p>
    <w:p w:rsidR="002C644E" w:rsidRPr="002C644E" w:rsidRDefault="002C644E" w:rsidP="002C644E">
      <w:pPr>
        <w:tabs>
          <w:tab w:val="left" w:pos="1365"/>
        </w:tabs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0" allowOverlap="1" wp14:anchorId="51DD5BBB" wp14:editId="3414E9FA">
                <wp:simplePos x="0" y="0"/>
                <wp:positionH relativeFrom="column">
                  <wp:posOffset>-109855</wp:posOffset>
                </wp:positionH>
                <wp:positionV relativeFrom="paragraph">
                  <wp:posOffset>74295</wp:posOffset>
                </wp:positionV>
                <wp:extent cx="180340" cy="180340"/>
                <wp:effectExtent l="635" t="4445" r="9525" b="0"/>
                <wp:wrapNone/>
                <wp:docPr id="1053" name="Группа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692" y="2130"/>
                          <a:chExt cx="284" cy="284"/>
                        </a:xfrm>
                      </wpg:grpSpPr>
                      <wps:wsp>
                        <wps:cNvPr id="105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34" y="227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779" y="22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92" y="213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AE589" id="Группа 1053" o:spid="_x0000_s1026" style="position:absolute;margin-left:-8.65pt;margin-top:5.85pt;width:14.2pt;height:14.2pt;z-index:251600896" coordorigin="3692,21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" o:allowincell="f">
                <v:line id="Line 10" o:spid="_x0000_s1027" style="position:absolute;visibility:visible;mso-wrap-style:square" from="3834,2272" to="397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ghcUAAADdAAAADwAAAAAAAAAA&#10;AAAAAAChAgAAZHJzL2Rvd25yZXYueG1sUEsFBgAAAAAEAAQA+QAAAJMDAAAAAA==&#10;"/>
                <v:oval id="Oval 11" o:spid="_x0000_s1028" style="position:absolute;left:3779;top:22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U0MIA&#10;AADd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Mvj/Jp6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1TQwgAAAN0AAAAPAAAAAAAAAAAAAAAAAJgCAABkcnMvZG93&#10;bnJldi54bWxQSwUGAAAAAAQABAD1AAAAhwMAAAAA&#10;"/>
                <v:rect id="Rectangle 12" o:spid="_x0000_s1029" style="position:absolute;left:3692;top:213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OYsMA&#10;AADdAAAADwAAAGRycy9kb3ducmV2LnhtbERPS2sCMRC+F/ofwhR6q4kLStkapRSkexDFR3seNtPd&#10;0M1kSeK6/fdGEHqbj+85i9XoOjFQiNazhulEgSCuvbHcaDgd1y+vIGJCNth5Jg1/FGG1fHxYYGn8&#10;hfc0HFIjcgjHEjW0KfWllLFuyWGc+J44cz8+OEwZhkaagJcc7jpZKDWXDi3nhhZ7+mip/j2cnYZN&#10;gacvVWym31u7rqp6CJ87G7R+fhrf30AkGtO/+O6uTJ6vZnO4fZ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ZOYsMAAADdAAAADwAAAAAAAAAAAAAAAACYAgAAZHJzL2Rv&#10;d25yZXYueG1sUEsFBgAAAAAEAAQA9QAAAIgDAAAAAA==&#10;" filled="f" stroked="f" strokecolor="fuchsia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0" allowOverlap="1" wp14:anchorId="2160FBE1" wp14:editId="20ABBB56">
                <wp:simplePos x="0" y="0"/>
                <wp:positionH relativeFrom="column">
                  <wp:posOffset>743585</wp:posOffset>
                </wp:positionH>
                <wp:positionV relativeFrom="paragraph">
                  <wp:posOffset>78105</wp:posOffset>
                </wp:positionV>
                <wp:extent cx="360045" cy="180340"/>
                <wp:effectExtent l="12065" t="4445" r="8890" b="0"/>
                <wp:wrapNone/>
                <wp:docPr id="1057" name="Группа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1800" y="1724"/>
                          <a:chExt cx="567" cy="284"/>
                        </a:xfrm>
                      </wpg:grpSpPr>
                      <wps:wsp>
                        <wps:cNvPr id="10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D8986" id="Группа 1057" o:spid="_x0000_s1026" style="position:absolute;margin-left:58.55pt;margin-top:6.15pt;width:28.35pt;height:14.2pt;z-index:251602944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" o:allowincell="f">
                <v:rect id="Rectangle 28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qccA&#10;AADdAAAADwAAAGRycy9kb3ducmV2LnhtbESPQWvCQBCF74X+h2WE3nRXaYpEV7FCS4sFUXvpbcxO&#10;k9DsbMhuNfXXOwehtxnem/e+mS9736gTdbEObGE8MqCIi+BqLi18Hl6GU1AxITtsApOFP4qwXNzf&#10;zTF34cw7Ou1TqSSEY44WqpTaXOtYVOQxjkJLLNp36DwmWbtSuw7PEu4bPTHmSXusWRoqbGldUfGz&#10;//UWNtvo0ub9sV2Z5vKRvbqv+vicWfsw6FczUIn69G++Xb85wTeZ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jE6nHAAAA3QAAAA8AAAAAAAAAAAAAAAAAmAIAAGRy&#10;cy9kb3ducmV2LnhtbFBLBQYAAAAABAAEAPUAAACMAwAAAAA=&#10;" filled="f" stroked="f" strokecolor="yellow"/>
                <v:line id="Line 29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PG8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cPG8UAAADdAAAADwAAAAAAAAAA&#10;AAAAAAChAgAAZHJzL2Rvd25yZXYueG1sUEsFBgAAAAAEAAQA+QAAAJMDAAAAAA==&#10;"/>
                <v:rect id="Rectangle 30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zvcUA&#10;AADdAAAADwAAAGRycy9kb3ducmV2LnhtbESPQW/CMAyF75P4D5GRdhsJTEJbIaAJBNqO0F52M41p&#10;yxqnagJ0+/XzYdJutt7ze5+X68G36kZ9bAJbmE4MKOIyuIYrC0W+e3oBFROywzYwWfimCOvV6GGJ&#10;mQt3PtDtmColIRwztFCn1GVax7Imj3ESOmLRzqH3mGTtK+16vEu4b/XMmLn22LA01NjRpqby63j1&#10;Fk7NrMCfQ743/nX3nD6G/HL93Fr7OB7eFqASDenf/Hf97gTfzI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PO9xQAAAN0AAAAPAAAAAAAAAAAAAAAAAJgCAABkcnMv&#10;ZG93bnJldi54bWxQSwUGAAAAAAQABAD1AAAAigMAAAAA&#10;"/>
              </v:group>
            </w:pict>
          </mc:Fallback>
        </mc:AlternateContent>
      </w:r>
    </w:p>
    <w:p w:rsidR="007F165D" w:rsidRDefault="002C644E" w:rsidP="00212AB9">
      <w:pPr>
        <w:tabs>
          <w:tab w:val="left" w:pos="136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73E887D" wp14:editId="350710BB">
                <wp:simplePos x="0" y="0"/>
                <wp:positionH relativeFrom="column">
                  <wp:posOffset>67666</wp:posOffset>
                </wp:positionH>
                <wp:positionV relativeFrom="paragraph">
                  <wp:posOffset>15926</wp:posOffset>
                </wp:positionV>
                <wp:extent cx="2632444" cy="10973"/>
                <wp:effectExtent l="0" t="0" r="34925" b="27305"/>
                <wp:wrapNone/>
                <wp:docPr id="1061" name="Прямая соединительная линия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444" cy="109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7AFE" id="Прямая соединительная линия 1061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25pt" to="212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"/>
            </w:pict>
          </mc:Fallback>
        </mc:AlternateContent>
      </w:r>
    </w:p>
    <w:p w:rsidR="007F165D" w:rsidRDefault="007F165D" w:rsidP="007F165D">
      <w:pPr>
        <w:pStyle w:val="af5"/>
        <w:framePr w:w="2448" w:h="555" w:wrap="auto" w:vAnchor="text" w:hAnchor="text" w:x="81" w:y="1"/>
      </w:pPr>
      <w:r>
        <w:rPr>
          <w:noProof/>
          <w:position w:val="-24"/>
        </w:rPr>
        <w:drawing>
          <wp:inline distT="0" distB="0" distL="0" distR="0">
            <wp:extent cx="934720" cy="354965"/>
            <wp:effectExtent l="0" t="0" r="0" b="6985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5D" w:rsidRDefault="007F165D" w:rsidP="006B6BAA">
      <w:pPr>
        <w:rPr>
          <w:lang w:val="en-US"/>
        </w:rPr>
      </w:pPr>
    </w:p>
    <w:p w:rsidR="007F165D" w:rsidRDefault="007F165D" w:rsidP="006B6BAA">
      <w:pPr>
        <w:rPr>
          <w:lang w:val="en-US"/>
        </w:rPr>
      </w:pPr>
    </w:p>
    <w:p w:rsidR="009058A8" w:rsidRPr="002C644E" w:rsidRDefault="009058A8" w:rsidP="006B6BAA">
      <w:pPr>
        <w:rPr>
          <w:lang w:val="en-US"/>
        </w:rPr>
      </w:pPr>
    </w:p>
    <w:p w:rsidR="009058A8" w:rsidRDefault="009058A8" w:rsidP="006B6BAA">
      <w:pPr>
        <w:rPr>
          <w:b/>
        </w:rPr>
      </w:pPr>
      <w:r w:rsidRPr="00FC4FAC">
        <w:rPr>
          <w:b/>
        </w:rPr>
        <w:t>Развернём выражение:</w:t>
      </w:r>
    </w:p>
    <w:p w:rsidR="00212AB9" w:rsidRDefault="00212AB9" w:rsidP="00212AB9">
      <w:pPr>
        <w:pStyle w:val="af5"/>
        <w:framePr w:w="5625" w:h="3855" w:wrap="auto" w:vAnchor="text" w:hAnchor="text" w:x="81" w:y="1"/>
      </w:pPr>
      <w:r>
        <w:rPr>
          <w:noProof/>
          <w:position w:val="-234"/>
        </w:rPr>
        <w:drawing>
          <wp:inline distT="0" distB="0" distL="0" distR="0">
            <wp:extent cx="3381375" cy="24479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Default="00212AB9" w:rsidP="006B6BAA">
      <w:pPr>
        <w:rPr>
          <w:b/>
        </w:rPr>
      </w:pPr>
    </w:p>
    <w:p w:rsidR="00212AB9" w:rsidRPr="0085287E" w:rsidRDefault="00212AB9" w:rsidP="006B6BAA">
      <w:pPr>
        <w:rPr>
          <w:b/>
          <w:lang w:val="en-US"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  <w:r w:rsidRPr="009058A8">
        <w:rPr>
          <w:b/>
        </w:rPr>
        <w:t>График АЧХ:</w:t>
      </w:r>
    </w:p>
    <w:p w:rsidR="00B94191" w:rsidRDefault="00B94191" w:rsidP="00B94191">
      <w:pPr>
        <w:pStyle w:val="af5"/>
        <w:framePr w:w="6885" w:h="4995" w:wrap="auto" w:vAnchor="text" w:hAnchor="text" w:x="81" w:y="1"/>
      </w:pPr>
      <w:r>
        <w:rPr>
          <w:noProof/>
          <w:position w:val="-499"/>
        </w:rPr>
        <w:drawing>
          <wp:inline distT="0" distB="0" distL="0" distR="0">
            <wp:extent cx="4057650" cy="3077899"/>
            <wp:effectExtent l="0" t="0" r="0" b="8255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05" cy="30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A8" w:rsidRDefault="009058A8" w:rsidP="006B6BAA">
      <w:pPr>
        <w:rPr>
          <w:b/>
        </w:rPr>
      </w:pPr>
      <w:r>
        <w:rPr>
          <w:b/>
        </w:rPr>
        <w:lastRenderedPageBreak/>
        <w:t>График ФЧХ:</w:t>
      </w:r>
    </w:p>
    <w:p w:rsidR="00EF7BDB" w:rsidRDefault="00EF7BDB" w:rsidP="00EF7BDB">
      <w:pPr>
        <w:pStyle w:val="af5"/>
        <w:framePr w:w="3416" w:h="255" w:wrap="auto" w:vAnchor="text" w:hAnchor="text" w:x="81" w:y="1"/>
      </w:pPr>
      <w:r>
        <w:rPr>
          <w:noProof/>
          <w:position w:val="-7"/>
        </w:rPr>
        <w:drawing>
          <wp:inline distT="0" distB="0" distL="0" distR="0">
            <wp:extent cx="1064260" cy="163830"/>
            <wp:effectExtent l="0" t="0" r="2540" b="762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EF7BDB" w:rsidRDefault="00EF7BDB" w:rsidP="00EF7BDB">
      <w:pPr>
        <w:pStyle w:val="af5"/>
        <w:framePr w:w="6075" w:h="4875" w:wrap="auto" w:vAnchor="text" w:hAnchor="text" w:x="81" w:y="1"/>
      </w:pPr>
      <w:r>
        <w:rPr>
          <w:noProof/>
          <w:position w:val="-487"/>
        </w:rPr>
        <w:drawing>
          <wp:inline distT="0" distB="0" distL="0" distR="0">
            <wp:extent cx="3664585" cy="3098165"/>
            <wp:effectExtent l="0" t="0" r="0" b="6985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058A8" w:rsidRDefault="009058A8" w:rsidP="006B6BAA">
      <w:pPr>
        <w:rPr>
          <w:b/>
        </w:rPr>
      </w:pPr>
    </w:p>
    <w:p w:rsidR="009C3232" w:rsidRDefault="009C3232" w:rsidP="006B6BAA">
      <w:pPr>
        <w:rPr>
          <w:b/>
        </w:rPr>
      </w:pPr>
    </w:p>
    <w:p w:rsidR="009C3232" w:rsidRDefault="009C3232" w:rsidP="006B6BAA">
      <w:pPr>
        <w:rPr>
          <w:b/>
        </w:rPr>
      </w:pPr>
    </w:p>
    <w:p w:rsidR="009C3232" w:rsidRDefault="009C3232" w:rsidP="006B6BAA">
      <w:pPr>
        <w:rPr>
          <w:b/>
        </w:rPr>
      </w:pPr>
    </w:p>
    <w:p w:rsidR="009C3232" w:rsidRDefault="009C3232" w:rsidP="006B6BAA">
      <w:pPr>
        <w:rPr>
          <w:b/>
        </w:rPr>
      </w:pPr>
    </w:p>
    <w:p w:rsidR="009C3232" w:rsidRDefault="009C3232" w:rsidP="006B6BAA">
      <w:pPr>
        <w:rPr>
          <w:b/>
        </w:rPr>
      </w:pPr>
    </w:p>
    <w:p w:rsidR="009C3232" w:rsidRDefault="009C3232" w:rsidP="006B6BAA">
      <w:pPr>
        <w:rPr>
          <w:b/>
        </w:rPr>
      </w:pPr>
    </w:p>
    <w:p w:rsidR="009058A8" w:rsidRDefault="009058A8" w:rsidP="006B6BAA">
      <w:pPr>
        <w:rPr>
          <w:b/>
        </w:rPr>
      </w:pPr>
      <w:r>
        <w:rPr>
          <w:b/>
        </w:rPr>
        <w:t xml:space="preserve">Найдём выходное напряжение </w:t>
      </w:r>
      <w:r w:rsidRPr="009058A8">
        <w:rPr>
          <w:b/>
          <w:u w:val="single"/>
          <w:lang w:val="en-US"/>
        </w:rPr>
        <w:t>U</w:t>
      </w:r>
      <w:r w:rsidRPr="007D090B">
        <w:rPr>
          <w:b/>
          <w:vertAlign w:val="subscript"/>
        </w:rPr>
        <w:t>2</w:t>
      </w:r>
      <w:r>
        <w:rPr>
          <w:b/>
        </w:rPr>
        <w:t xml:space="preserve"> при заданной нагрузке:</w:t>
      </w:r>
    </w:p>
    <w:p w:rsidR="00632580" w:rsidRDefault="00632580" w:rsidP="00632580">
      <w:pPr>
        <w:pStyle w:val="af5"/>
        <w:framePr w:w="5011" w:h="1155" w:wrap="auto" w:vAnchor="text" w:hAnchor="text" w:x="81" w:y="77"/>
      </w:pPr>
      <w:r>
        <w:rPr>
          <w:noProof/>
          <w:position w:val="-54"/>
        </w:rPr>
        <w:drawing>
          <wp:inline distT="0" distB="0" distL="0" distR="0">
            <wp:extent cx="2894330" cy="731520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80" w:rsidRDefault="00632580" w:rsidP="00632580">
      <w:pPr>
        <w:pStyle w:val="af5"/>
        <w:framePr w:w="3776" w:h="255" w:wrap="auto" w:vAnchor="text" w:hAnchor="text" w:x="209" w:y="1622"/>
      </w:pPr>
      <w:r>
        <w:rPr>
          <w:noProof/>
          <w:position w:val="-7"/>
        </w:rPr>
        <w:drawing>
          <wp:inline distT="0" distB="0" distL="0" distR="0">
            <wp:extent cx="1296035" cy="15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80" w:rsidRPr="000464EC" w:rsidRDefault="00632580" w:rsidP="00632580">
      <w:pPr>
        <w:pStyle w:val="af5"/>
        <w:framePr w:w="4353" w:h="555" w:wrap="auto" w:vAnchor="text" w:hAnchor="text" w:x="209" w:y="2219"/>
      </w:pPr>
      <w:r>
        <w:rPr>
          <w:noProof/>
          <w:position w:val="-24"/>
        </w:rPr>
        <w:drawing>
          <wp:inline distT="0" distB="0" distL="0" distR="0">
            <wp:extent cx="2146935" cy="3498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</w:p>
    <w:p w:rsidR="005B6FA4" w:rsidRPr="000464EC" w:rsidRDefault="005B6FA4">
      <w:pPr>
        <w:rPr>
          <w:b/>
        </w:rPr>
      </w:pPr>
    </w:p>
    <w:p w:rsidR="005B6FA4" w:rsidRDefault="005B6FA4">
      <w:pPr>
        <w:rPr>
          <w:b/>
        </w:rPr>
      </w:pPr>
    </w:p>
    <w:p w:rsidR="005B6FA4" w:rsidRDefault="005B6FA4">
      <w:pPr>
        <w:rPr>
          <w:b/>
        </w:rPr>
      </w:pPr>
    </w:p>
    <w:p w:rsidR="005B6FA4" w:rsidRDefault="005B6FA4">
      <w:pPr>
        <w:rPr>
          <w:b/>
        </w:rPr>
      </w:pPr>
    </w:p>
    <w:p w:rsidR="005B6FA4" w:rsidRDefault="005B6FA4">
      <w:pPr>
        <w:rPr>
          <w:b/>
        </w:rPr>
      </w:pPr>
    </w:p>
    <w:p w:rsidR="005B6FA4" w:rsidRDefault="005B6FA4">
      <w:pPr>
        <w:rPr>
          <w:b/>
        </w:rPr>
      </w:pPr>
    </w:p>
    <w:p w:rsidR="005B6FA4" w:rsidRDefault="005B6FA4">
      <w:pPr>
        <w:rPr>
          <w:b/>
        </w:rPr>
      </w:pPr>
    </w:p>
    <w:p w:rsidR="005B6FA4" w:rsidRDefault="005B6FA4">
      <w:pPr>
        <w:rPr>
          <w:b/>
        </w:rPr>
      </w:pPr>
    </w:p>
    <w:p w:rsidR="00335C78" w:rsidRDefault="00335C78">
      <w:pPr>
        <w:rPr>
          <w:b/>
        </w:rPr>
      </w:pPr>
      <w:r>
        <w:rPr>
          <w:b/>
        </w:rPr>
        <w:br w:type="page"/>
      </w:r>
    </w:p>
    <w:p w:rsidR="009058A8" w:rsidRDefault="00335C78" w:rsidP="00335C78">
      <w:pPr>
        <w:pStyle w:val="2"/>
      </w:pPr>
      <w:bookmarkStart w:id="8" w:name="_Toc407306052"/>
      <w:r>
        <w:lastRenderedPageBreak/>
        <w:t>4. Фрагмент передаваемого сообщения</w:t>
      </w:r>
      <w:bookmarkEnd w:id="8"/>
    </w:p>
    <w:p w:rsidR="00335C78" w:rsidRDefault="00335C78" w:rsidP="00335C78">
      <w:r w:rsidRPr="00335C78">
        <w:rPr>
          <w:b/>
        </w:rPr>
        <w:t>Сигнал:</w:t>
      </w:r>
      <w:r>
        <w:t xml:space="preserve"> 10</w:t>
      </w:r>
      <w:r w:rsidR="00772ACC">
        <w:t>0100</w:t>
      </w:r>
    </w:p>
    <w:p w:rsidR="00335C78" w:rsidRDefault="00335C78" w:rsidP="00335C78"/>
    <w:p w:rsidR="00772ACC" w:rsidRDefault="00772ACC" w:rsidP="00772ACC">
      <w:pPr>
        <w:pStyle w:val="af5"/>
        <w:framePr w:w="3479" w:h="375" w:wrap="auto" w:vAnchor="text" w:hAnchor="text" w:x="81" w:y="1"/>
      </w:pPr>
      <w:r>
        <w:rPr>
          <w:noProof/>
          <w:position w:val="-7"/>
        </w:rPr>
        <w:drawing>
          <wp:inline distT="0" distB="0" distL="0" distR="0">
            <wp:extent cx="1344295" cy="238760"/>
            <wp:effectExtent l="0" t="0" r="8255" b="889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</w:p>
    <w:p w:rsidR="00335C78" w:rsidRDefault="00335C78" w:rsidP="00335C78"/>
    <w:p w:rsidR="00335C78" w:rsidRDefault="00335C78" w:rsidP="00335C78"/>
    <w:p w:rsidR="00772ACC" w:rsidRDefault="00772ACC" w:rsidP="00772ACC">
      <w:pPr>
        <w:pStyle w:val="af5"/>
        <w:framePr w:w="3427" w:h="1575" w:wrap="auto" w:vAnchor="text" w:hAnchor="text" w:x="81" w:y="1"/>
      </w:pPr>
      <w:r>
        <w:rPr>
          <w:noProof/>
          <w:position w:val="-139"/>
        </w:rPr>
        <w:drawing>
          <wp:inline distT="0" distB="0" distL="0" distR="0">
            <wp:extent cx="1951355" cy="1003300"/>
            <wp:effectExtent l="0" t="0" r="0" b="635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78" w:rsidRDefault="00335C78" w:rsidP="00335C78"/>
    <w:p w:rsidR="00335C78" w:rsidRDefault="00335C78" w:rsidP="00335C78"/>
    <w:p w:rsidR="00335C78" w:rsidRDefault="00335C78" w:rsidP="00335C78"/>
    <w:p w:rsidR="00335C78" w:rsidRDefault="00335C78" w:rsidP="00335C78"/>
    <w:p w:rsidR="00335C78" w:rsidRDefault="00335C78" w:rsidP="00335C78"/>
    <w:p w:rsidR="00335C78" w:rsidRDefault="00335C78" w:rsidP="00335C78"/>
    <w:p w:rsidR="00335C78" w:rsidRDefault="00335C78" w:rsidP="00335C78"/>
    <w:p w:rsidR="00772ACC" w:rsidRDefault="00772ACC" w:rsidP="00772ACC">
      <w:pPr>
        <w:pStyle w:val="af5"/>
        <w:framePr w:w="6975" w:h="5235" w:wrap="auto" w:vAnchor="text" w:hAnchor="text" w:x="81" w:y="1"/>
      </w:pPr>
      <w:r>
        <w:rPr>
          <w:noProof/>
          <w:position w:val="-523"/>
        </w:rPr>
        <w:drawing>
          <wp:inline distT="0" distB="0" distL="0" distR="0">
            <wp:extent cx="4237355" cy="3322955"/>
            <wp:effectExtent l="0" t="0" r="0" b="0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78" w:rsidRDefault="00335C78" w:rsidP="00335C78"/>
    <w:p w:rsidR="00772ACC" w:rsidRDefault="00772ACC" w:rsidP="00335C78"/>
    <w:p w:rsidR="00772ACC" w:rsidRDefault="00772ACC" w:rsidP="00335C78"/>
    <w:p w:rsidR="00335C78" w:rsidRDefault="00335C78" w:rsidP="00335C78">
      <w:pPr>
        <w:pStyle w:val="2"/>
      </w:pPr>
      <w:bookmarkStart w:id="9" w:name="_Toc407306053"/>
      <w:r>
        <w:t>5. Спектральная плотность фрагмента сигнала</w:t>
      </w:r>
      <w:bookmarkEnd w:id="9"/>
    </w:p>
    <w:p w:rsidR="00335C78" w:rsidRPr="00335C78" w:rsidRDefault="00335C78" w:rsidP="00335C78">
      <w:pPr>
        <w:framePr w:w="3103" w:h="810" w:wrap="auto" w:vAnchor="text" w:hAnchor="text" w:x="81" w:y="77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33"/>
        </w:rPr>
        <w:drawing>
          <wp:inline distT="0" distB="0" distL="0" distR="0" wp14:anchorId="7383B994" wp14:editId="1F734E97">
            <wp:extent cx="1550670" cy="51689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E3" w:rsidRPr="00216BE3" w:rsidRDefault="00216BE3" w:rsidP="00216BE3">
      <w:pPr>
        <w:framePr w:w="3041" w:h="255" w:wrap="auto" w:vAnchor="text" w:hAnchor="text" w:x="81" w:y="1"/>
        <w:autoSpaceDE w:val="0"/>
        <w:autoSpaceDN w:val="0"/>
        <w:adjustRightInd w:val="0"/>
        <w:rPr>
          <w:rFonts w:ascii="Arial" w:hAnsi="Arial" w:cs="Arial"/>
        </w:rPr>
      </w:pPr>
    </w:p>
    <w:p w:rsidR="00335C78" w:rsidRDefault="00335C78" w:rsidP="00335C78"/>
    <w:p w:rsidR="00335C78" w:rsidRDefault="00335C78" w:rsidP="00335C78"/>
    <w:p w:rsidR="00335C78" w:rsidRDefault="00335C78" w:rsidP="00335C78"/>
    <w:p w:rsidR="00335C78" w:rsidRDefault="00335C78" w:rsidP="00335C78"/>
    <w:p w:rsidR="00335C78" w:rsidRDefault="00772ACC" w:rsidP="00335C78">
      <w:r>
        <w:rPr>
          <w:rFonts w:ascii="Arial" w:hAnsi="Arial" w:cs="Arial"/>
          <w:noProof/>
          <w:position w:val="-7"/>
        </w:rPr>
        <w:drawing>
          <wp:inline distT="0" distB="0" distL="0" distR="0" wp14:anchorId="5430E9AD" wp14:editId="73816AB6">
            <wp:extent cx="826770" cy="158750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CC" w:rsidRDefault="00772ACC" w:rsidP="00335C78">
      <w:pPr>
        <w:rPr>
          <w:b/>
        </w:rPr>
      </w:pPr>
    </w:p>
    <w:p w:rsidR="00335C78" w:rsidRDefault="00335C78" w:rsidP="00335C78">
      <w:pPr>
        <w:rPr>
          <w:b/>
        </w:rPr>
      </w:pPr>
      <w:r w:rsidRPr="00335C78">
        <w:rPr>
          <w:b/>
        </w:rPr>
        <w:t>График модуля спектральной плотности</w:t>
      </w:r>
      <w:r>
        <w:rPr>
          <w:b/>
        </w:rPr>
        <w:t xml:space="preserve"> фрагмента сигнала</w:t>
      </w:r>
      <w:r w:rsidRPr="00335C78">
        <w:rPr>
          <w:b/>
        </w:rPr>
        <w:t>:</w:t>
      </w:r>
    </w:p>
    <w:p w:rsidR="000B12E6" w:rsidRDefault="000B12E6" w:rsidP="000B12E6">
      <w:pPr>
        <w:pStyle w:val="af5"/>
        <w:framePr w:w="8190" w:h="5895" w:wrap="auto" w:vAnchor="text" w:hAnchor="text" w:x="81" w:y="1"/>
      </w:pPr>
      <w:r>
        <w:rPr>
          <w:noProof/>
          <w:position w:val="-589"/>
        </w:rPr>
        <w:lastRenderedPageBreak/>
        <w:drawing>
          <wp:inline distT="0" distB="0" distL="0" distR="0">
            <wp:extent cx="5010150" cy="3743325"/>
            <wp:effectExtent l="0" t="0" r="0" b="9525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E6" w:rsidRDefault="000B12E6" w:rsidP="00335C78">
      <w:pPr>
        <w:rPr>
          <w:b/>
        </w:rPr>
      </w:pPr>
    </w:p>
    <w:p w:rsidR="00335C78" w:rsidRDefault="00335C78" w:rsidP="00335C78">
      <w:pPr>
        <w:pStyle w:val="2"/>
      </w:pPr>
      <w:bookmarkStart w:id="10" w:name="_Toc407306054"/>
      <w:r>
        <w:t>6. Спектральная плотность сигнала на выходе</w:t>
      </w:r>
      <w:bookmarkEnd w:id="10"/>
    </w:p>
    <w:p w:rsidR="00335C78" w:rsidRPr="00335C78" w:rsidRDefault="00335C78" w:rsidP="00335C78">
      <w:pPr>
        <w:framePr w:w="3611" w:h="255" w:wrap="auto" w:vAnchor="text" w:hAnchor="text" w:x="81" w:y="77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7"/>
        </w:rPr>
        <w:drawing>
          <wp:inline distT="0" distB="0" distL="0" distR="0" wp14:anchorId="0E66756B" wp14:editId="0BB34B5D">
            <wp:extent cx="1192530" cy="158750"/>
            <wp:effectExtent l="0" t="0" r="762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78" w:rsidRDefault="00335C78" w:rsidP="00335C78"/>
    <w:p w:rsidR="00335C78" w:rsidRDefault="00335C78" w:rsidP="00335C78"/>
    <w:p w:rsidR="00335C78" w:rsidRDefault="00A52B75" w:rsidP="00335C78">
      <w:r>
        <w:rPr>
          <w:rFonts w:ascii="Arial" w:hAnsi="Arial" w:cs="Arial"/>
          <w:noProof/>
          <w:position w:val="-7"/>
        </w:rPr>
        <w:drawing>
          <wp:inline distT="0" distB="0" distL="0" distR="0" wp14:anchorId="3E851998" wp14:editId="1333AD38">
            <wp:extent cx="946150" cy="1587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78" w:rsidRDefault="00335C78" w:rsidP="00335C78"/>
    <w:p w:rsidR="00A52B75" w:rsidRDefault="00335C78">
      <w:pPr>
        <w:rPr>
          <w:b/>
        </w:rPr>
      </w:pPr>
      <w:r w:rsidRPr="00335C78">
        <w:rPr>
          <w:b/>
        </w:rPr>
        <w:t>График модуля спектральной плотности</w:t>
      </w:r>
      <w:r>
        <w:rPr>
          <w:b/>
        </w:rPr>
        <w:t xml:space="preserve"> сигнала на выходе</w:t>
      </w:r>
      <w:r w:rsidRPr="00335C78">
        <w:rPr>
          <w:b/>
        </w:rPr>
        <w:t>:</w:t>
      </w:r>
    </w:p>
    <w:p w:rsidR="002E0B29" w:rsidRDefault="002E0B29" w:rsidP="002E0B29">
      <w:pPr>
        <w:pStyle w:val="af5"/>
        <w:framePr w:w="7425" w:h="4815" w:wrap="auto" w:vAnchor="text" w:hAnchor="text" w:x="81" w:y="1"/>
      </w:pPr>
      <w:r>
        <w:rPr>
          <w:noProof/>
          <w:position w:val="-481"/>
        </w:rPr>
        <w:drawing>
          <wp:inline distT="0" distB="0" distL="0" distR="0">
            <wp:extent cx="4519930" cy="3053715"/>
            <wp:effectExtent l="0" t="0" r="0" b="0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78" w:rsidRPr="0067601E" w:rsidRDefault="002E0B29" w:rsidP="002E0B29">
      <w:pPr>
        <w:rPr>
          <w:b/>
        </w:rPr>
      </w:pPr>
      <w:r>
        <w:t xml:space="preserve"> </w:t>
      </w:r>
      <w:r w:rsidR="00335C78">
        <w:br w:type="page"/>
      </w:r>
    </w:p>
    <w:p w:rsidR="00335C78" w:rsidRDefault="00335C78" w:rsidP="00D447AE">
      <w:pPr>
        <w:pStyle w:val="2"/>
      </w:pPr>
      <w:bookmarkStart w:id="11" w:name="_Toc407306055"/>
      <w:r>
        <w:lastRenderedPageBreak/>
        <w:t>7.</w:t>
      </w:r>
      <w:r w:rsidR="00D447AE" w:rsidRPr="00D447AE">
        <w:t xml:space="preserve"> </w:t>
      </w:r>
      <w:r w:rsidR="00D447AE">
        <w:t>В</w:t>
      </w:r>
      <w:r w:rsidR="00D447AE" w:rsidRPr="009808D0">
        <w:t>ыражение для спектра сигнала</w:t>
      </w:r>
      <w:r w:rsidR="00D447AE">
        <w:t xml:space="preserve"> и спектр амплитуд</w:t>
      </w:r>
      <w:bookmarkEnd w:id="11"/>
    </w:p>
    <w:p w:rsidR="00D447AE" w:rsidRDefault="00D447AE" w:rsidP="00D447AE">
      <w:r w:rsidRPr="00D447AE">
        <w:t>Найд</w:t>
      </w:r>
      <w:r>
        <w:t>ё</w:t>
      </w:r>
      <w:r w:rsidRPr="00D447AE">
        <w:t>м выражение для спектра сигнала, образованного периодическим продолжением (с периодом T) фрагмента заданного сигнала</w:t>
      </w:r>
      <w:r w:rsidR="000B12E6">
        <w:t xml:space="preserve"> (100</w:t>
      </w:r>
      <w:r>
        <w:t>100)</w:t>
      </w:r>
      <w:r w:rsidRPr="00D447AE">
        <w:t>:</w:t>
      </w:r>
    </w:p>
    <w:p w:rsidR="00D447AE" w:rsidRPr="00D447AE" w:rsidRDefault="00D447AE" w:rsidP="00D447AE">
      <w:pPr>
        <w:framePr w:w="1848" w:h="555" w:wrap="auto" w:vAnchor="text" w:hAnchor="text" w:x="81" w:y="77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24"/>
        </w:rPr>
        <w:drawing>
          <wp:inline distT="0" distB="0" distL="0" distR="0" wp14:anchorId="0189FBE8" wp14:editId="2591B2D3">
            <wp:extent cx="548640" cy="349885"/>
            <wp:effectExtent l="0" t="0" r="381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рад/с</w:t>
      </w:r>
    </w:p>
    <w:p w:rsidR="00D447AE" w:rsidRPr="00D447AE" w:rsidRDefault="00D447AE" w:rsidP="00D447AE">
      <w:pPr>
        <w:framePr w:w="2403" w:h="555" w:wrap="auto" w:vAnchor="text" w:hAnchor="text" w:x="209" w:y="811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24"/>
        </w:rPr>
        <w:drawing>
          <wp:inline distT="0" distB="0" distL="0" distR="0" wp14:anchorId="6185FD54" wp14:editId="6C545917">
            <wp:extent cx="906145" cy="349885"/>
            <wp:effectExtent l="0" t="0" r="8255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E3" w:rsidRPr="00216BE3" w:rsidRDefault="00216BE3" w:rsidP="00216BE3">
      <w:pPr>
        <w:framePr w:w="3011" w:h="255" w:wrap="auto" w:vAnchor="text" w:hAnchor="text" w:x="81" w:y="1"/>
        <w:autoSpaceDE w:val="0"/>
        <w:autoSpaceDN w:val="0"/>
        <w:adjustRightInd w:val="0"/>
        <w:rPr>
          <w:rFonts w:ascii="Arial" w:hAnsi="Arial" w:cs="Arial"/>
        </w:rPr>
      </w:pPr>
    </w:p>
    <w:p w:rsidR="00D447AE" w:rsidRPr="00D447AE" w:rsidRDefault="00216BE3" w:rsidP="00D447AE">
      <w:pPr>
        <w:framePr w:w="3011" w:h="255" w:wrap="auto" w:vAnchor="text" w:hAnchor="text" w:x="209" w:y="1561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7"/>
        </w:rPr>
        <w:drawing>
          <wp:inline distT="0" distB="0" distL="0" distR="0" wp14:anchorId="748DF48F" wp14:editId="04EC099D">
            <wp:extent cx="810895" cy="158750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AE" w:rsidRPr="00D447AE" w:rsidRDefault="00D447AE" w:rsidP="00D447AE">
      <w:pPr>
        <w:framePr w:w="2756" w:h="255" w:wrap="auto" w:vAnchor="text" w:hAnchor="text" w:x="209" w:y="2051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7"/>
        </w:rPr>
        <w:drawing>
          <wp:inline distT="0" distB="0" distL="0" distR="0" wp14:anchorId="40F4C4CC" wp14:editId="092EA4F9">
            <wp:extent cx="643890" cy="158750"/>
            <wp:effectExtent l="0" t="0" r="381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AE" w:rsidRDefault="00D447AE" w:rsidP="00D447AE"/>
    <w:p w:rsidR="00D447AE" w:rsidRDefault="00D447AE" w:rsidP="00D447AE"/>
    <w:p w:rsidR="00D447AE" w:rsidRDefault="00D447AE" w:rsidP="00D447AE"/>
    <w:p w:rsidR="00D447AE" w:rsidRDefault="00D447AE" w:rsidP="00D447AE"/>
    <w:p w:rsidR="00D447AE" w:rsidRDefault="00D447AE" w:rsidP="00D447AE"/>
    <w:p w:rsidR="00D447AE" w:rsidRDefault="00D447AE" w:rsidP="00D447AE"/>
    <w:p w:rsidR="00D447AE" w:rsidRDefault="00D447AE" w:rsidP="00D447AE"/>
    <w:p w:rsidR="00D447AE" w:rsidRDefault="00D447AE" w:rsidP="00D447AE"/>
    <w:p w:rsidR="00D447AE" w:rsidRDefault="00D447AE" w:rsidP="00D447AE"/>
    <w:p w:rsidR="00D447AE" w:rsidRDefault="00D447AE" w:rsidP="00D447AE"/>
    <w:p w:rsidR="00D447AE" w:rsidRDefault="00D447AE" w:rsidP="00D447AE"/>
    <w:p w:rsidR="00D447AE" w:rsidRDefault="00D447AE" w:rsidP="00D447AE">
      <w:pPr>
        <w:rPr>
          <w:b/>
        </w:rPr>
      </w:pPr>
      <w:r w:rsidRPr="00D447AE">
        <w:rPr>
          <w:b/>
        </w:rPr>
        <w:t>Спектр амплитуд:</w:t>
      </w:r>
    </w:p>
    <w:p w:rsidR="002C7426" w:rsidRDefault="002C7426" w:rsidP="002C7426">
      <w:pPr>
        <w:pStyle w:val="af5"/>
        <w:framePr w:w="6495" w:h="4635" w:wrap="auto" w:vAnchor="text" w:hAnchor="text" w:x="81" w:y="1"/>
      </w:pPr>
      <w:r>
        <w:rPr>
          <w:noProof/>
          <w:position w:val="-463"/>
        </w:rPr>
        <w:drawing>
          <wp:inline distT="0" distB="0" distL="0" distR="0">
            <wp:extent cx="3933825" cy="2943225"/>
            <wp:effectExtent l="0" t="0" r="0" b="9525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26" w:rsidRDefault="002C7426" w:rsidP="00D447AE">
      <w:pPr>
        <w:rPr>
          <w:b/>
        </w:rPr>
      </w:pPr>
    </w:p>
    <w:p w:rsidR="002C7426" w:rsidRDefault="002C7426" w:rsidP="00B93FD5">
      <w:pPr>
        <w:pStyle w:val="2"/>
      </w:pPr>
    </w:p>
    <w:p w:rsidR="002C7426" w:rsidRDefault="002C7426" w:rsidP="00B93FD5">
      <w:pPr>
        <w:pStyle w:val="2"/>
      </w:pPr>
    </w:p>
    <w:p w:rsidR="002C7426" w:rsidRDefault="002C7426" w:rsidP="00B93FD5">
      <w:pPr>
        <w:pStyle w:val="2"/>
      </w:pPr>
    </w:p>
    <w:p w:rsidR="002C7426" w:rsidRDefault="002C7426" w:rsidP="00B93FD5">
      <w:pPr>
        <w:pStyle w:val="2"/>
      </w:pPr>
    </w:p>
    <w:p w:rsidR="002C7426" w:rsidRDefault="002C7426" w:rsidP="00B93FD5">
      <w:pPr>
        <w:pStyle w:val="2"/>
      </w:pPr>
    </w:p>
    <w:p w:rsidR="002C7426" w:rsidRDefault="002C7426" w:rsidP="00B93FD5">
      <w:pPr>
        <w:pStyle w:val="2"/>
      </w:pPr>
    </w:p>
    <w:p w:rsidR="002C7426" w:rsidRDefault="002C7426" w:rsidP="00B93FD5">
      <w:pPr>
        <w:pStyle w:val="2"/>
      </w:pPr>
    </w:p>
    <w:p w:rsidR="00D447AE" w:rsidRDefault="00B93FD5" w:rsidP="00B93FD5">
      <w:pPr>
        <w:pStyle w:val="2"/>
      </w:pPr>
      <w:bookmarkStart w:id="12" w:name="_Toc407306056"/>
      <w:r>
        <w:t>8.Выражения для спектра выходного сигнала и спектр амплитуд</w:t>
      </w:r>
      <w:bookmarkEnd w:id="12"/>
    </w:p>
    <w:p w:rsidR="00B93FD5" w:rsidRDefault="00B93FD5" w:rsidP="00B93FD5">
      <w:r w:rsidRPr="00B93FD5">
        <w:t>Рассчитаем выражение для спектра сигнала на выходе схемы</w:t>
      </w:r>
      <w:r>
        <w:t>:</w:t>
      </w:r>
    </w:p>
    <w:p w:rsidR="00B93FD5" w:rsidRPr="00B93FD5" w:rsidRDefault="00B93FD5" w:rsidP="00B93FD5">
      <w:pPr>
        <w:framePr w:w="4016" w:h="255" w:wrap="auto" w:vAnchor="text" w:hAnchor="text" w:x="81" w:y="1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7"/>
        </w:rPr>
        <w:drawing>
          <wp:inline distT="0" distB="0" distL="0" distR="0" wp14:anchorId="074E30EF" wp14:editId="5DB806CE">
            <wp:extent cx="1447165" cy="158750"/>
            <wp:effectExtent l="0" t="0" r="635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D5" w:rsidRDefault="00B93FD5" w:rsidP="00B93FD5"/>
    <w:p w:rsidR="00B93FD5" w:rsidRDefault="00B93FD5" w:rsidP="00B93FD5"/>
    <w:p w:rsidR="00B93FD5" w:rsidRDefault="00B93FD5" w:rsidP="00B93FD5">
      <w:pPr>
        <w:rPr>
          <w:b/>
        </w:rPr>
      </w:pPr>
      <w:r w:rsidRPr="00B93FD5">
        <w:rPr>
          <w:b/>
        </w:rPr>
        <w:t>Спектр амплитуд:</w:t>
      </w:r>
    </w:p>
    <w:p w:rsidR="002C7426" w:rsidRDefault="002C7426" w:rsidP="002C7426">
      <w:pPr>
        <w:pStyle w:val="af5"/>
        <w:framePr w:w="6015" w:h="4155" w:wrap="auto" w:vAnchor="text" w:hAnchor="text" w:x="81" w:y="1"/>
      </w:pPr>
      <w:r>
        <w:rPr>
          <w:noProof/>
          <w:position w:val="-415"/>
        </w:rPr>
        <w:lastRenderedPageBreak/>
        <w:drawing>
          <wp:inline distT="0" distB="0" distL="0" distR="0">
            <wp:extent cx="3891048" cy="2828925"/>
            <wp:effectExtent l="0" t="0" r="0" b="0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73" cy="28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D5" w:rsidRDefault="00B93FD5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2C7426" w:rsidRDefault="002C7426">
      <w:pPr>
        <w:rPr>
          <w:b/>
        </w:rPr>
      </w:pPr>
    </w:p>
    <w:p w:rsidR="00B93FD5" w:rsidRDefault="00B93FD5" w:rsidP="00B93FD5">
      <w:pPr>
        <w:pStyle w:val="2"/>
      </w:pPr>
      <w:bookmarkStart w:id="13" w:name="_Toc407306057"/>
      <w:r>
        <w:t>9. Переходная и импульсная характеристика схемы</w:t>
      </w:r>
      <w:bookmarkEnd w:id="13"/>
    </w:p>
    <w:p w:rsidR="00B93FD5" w:rsidRPr="00236E83" w:rsidRDefault="00B93FD5" w:rsidP="00B93FD5">
      <w:r>
        <w:t>Операторная передаточная функция:</w:t>
      </w:r>
    </w:p>
    <w:p w:rsidR="004C5DEB" w:rsidRDefault="004C5DEB" w:rsidP="004C5DEB">
      <w:pPr>
        <w:pStyle w:val="af5"/>
        <w:framePr w:w="9937" w:h="675" w:wrap="auto" w:vAnchor="text" w:hAnchor="text" w:x="81" w:y="1"/>
      </w:pPr>
      <w:r>
        <w:rPr>
          <w:noProof/>
          <w:position w:val="-36"/>
        </w:rPr>
        <w:drawing>
          <wp:inline distT="0" distB="0" distL="0" distR="0">
            <wp:extent cx="5800725" cy="428625"/>
            <wp:effectExtent l="0" t="0" r="9525" b="9525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73" w:rsidRDefault="006F0873" w:rsidP="00B93FD5">
      <w:pPr>
        <w:rPr>
          <w:lang w:val="en-US"/>
        </w:rPr>
      </w:pPr>
    </w:p>
    <w:p w:rsidR="008F4F22" w:rsidRDefault="008F4F22" w:rsidP="00B93FD5">
      <w:r>
        <w:t>Переходная и импульсная характеристика находятся с помощью обратного преобразования Лапласа.</w:t>
      </w:r>
    </w:p>
    <w:p w:rsidR="008F4F22" w:rsidRPr="00632580" w:rsidRDefault="008F4F22" w:rsidP="00B93FD5"/>
    <w:p w:rsidR="008F4F22" w:rsidRDefault="008F4F22" w:rsidP="00B93FD5">
      <w:pPr>
        <w:rPr>
          <w:b/>
        </w:rPr>
      </w:pPr>
      <w:r w:rsidRPr="008F4F22">
        <w:rPr>
          <w:b/>
        </w:rPr>
        <w:t xml:space="preserve">Переходная </w:t>
      </w:r>
      <w:r>
        <w:rPr>
          <w:b/>
        </w:rPr>
        <w:t>х</w:t>
      </w:r>
      <w:r w:rsidRPr="008F4F22">
        <w:rPr>
          <w:b/>
        </w:rPr>
        <w:t>арактеристика и её график:</w:t>
      </w:r>
    </w:p>
    <w:p w:rsidR="004C5DEB" w:rsidRDefault="004C5DEB" w:rsidP="004C5DEB">
      <w:pPr>
        <w:pStyle w:val="af5"/>
        <w:framePr w:w="11129" w:h="615" w:wrap="auto" w:vAnchor="text" w:hAnchor="text" w:x="81" w:y="1"/>
      </w:pPr>
      <w:r>
        <w:rPr>
          <w:noProof/>
          <w:position w:val="-24"/>
        </w:rPr>
        <w:drawing>
          <wp:inline distT="0" distB="0" distL="0" distR="0">
            <wp:extent cx="6286500" cy="377374"/>
            <wp:effectExtent l="0" t="0" r="0" b="3810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17" cy="3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2" w:rsidRDefault="008F4F22" w:rsidP="00B93FD5">
      <w:pPr>
        <w:rPr>
          <w:b/>
        </w:rPr>
      </w:pPr>
    </w:p>
    <w:p w:rsidR="004C5DEB" w:rsidRDefault="004C5DEB" w:rsidP="004C5DEB">
      <w:pPr>
        <w:pStyle w:val="af5"/>
        <w:framePr w:w="9000" w:h="4155" w:wrap="auto" w:vAnchor="text" w:hAnchor="text" w:x="81" w:y="1"/>
      </w:pPr>
      <w:r>
        <w:rPr>
          <w:noProof/>
          <w:position w:val="-415"/>
        </w:rPr>
        <w:drawing>
          <wp:inline distT="0" distB="0" distL="0" distR="0">
            <wp:extent cx="5524500" cy="2638425"/>
            <wp:effectExtent l="0" t="0" r="0" b="9525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EB" w:rsidRDefault="004C5DEB" w:rsidP="00B93FD5">
      <w:pPr>
        <w:rPr>
          <w:b/>
        </w:rPr>
      </w:pPr>
    </w:p>
    <w:p w:rsidR="008F4F22" w:rsidRDefault="008F4F22" w:rsidP="00B93FD5">
      <w:pPr>
        <w:rPr>
          <w:b/>
        </w:rPr>
      </w:pPr>
      <w:r>
        <w:rPr>
          <w:b/>
        </w:rPr>
        <w:t>Импульсная характеристика и её график:</w:t>
      </w:r>
    </w:p>
    <w:p w:rsidR="004C5DEB" w:rsidRDefault="004C5DEB" w:rsidP="004C5DEB">
      <w:pPr>
        <w:pStyle w:val="af5"/>
        <w:framePr w:w="11309" w:h="585" w:wrap="auto" w:vAnchor="text" w:hAnchor="text" w:x="81" w:y="1"/>
      </w:pPr>
      <w:r>
        <w:rPr>
          <w:noProof/>
          <w:position w:val="-21"/>
        </w:rPr>
        <w:drawing>
          <wp:inline distT="0" distB="0" distL="0" distR="0">
            <wp:extent cx="6244683" cy="351940"/>
            <wp:effectExtent l="0" t="0" r="381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91" cy="3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2" w:rsidRDefault="008F4F22" w:rsidP="00B93FD5">
      <w:pPr>
        <w:rPr>
          <w:b/>
        </w:rPr>
      </w:pPr>
    </w:p>
    <w:p w:rsidR="004C5DEB" w:rsidRDefault="004C5DEB" w:rsidP="004C5DEB">
      <w:pPr>
        <w:pStyle w:val="af5"/>
        <w:framePr w:w="10335" w:h="4935" w:wrap="auto" w:vAnchor="text" w:hAnchor="text" w:x="81" w:y="1"/>
      </w:pPr>
      <w:r>
        <w:rPr>
          <w:noProof/>
          <w:position w:val="-493"/>
        </w:rPr>
        <w:lastRenderedPageBreak/>
        <w:drawing>
          <wp:inline distT="0" distB="0" distL="0" distR="0">
            <wp:extent cx="6181725" cy="3040041"/>
            <wp:effectExtent l="0" t="0" r="0" b="8255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14" cy="30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2" w:rsidRDefault="008F4F22" w:rsidP="008F4F22">
      <w:pPr>
        <w:pStyle w:val="2"/>
      </w:pPr>
      <w:bookmarkStart w:id="14" w:name="_Toc407306058"/>
      <w:r>
        <w:t>10. Выражение для сигнала на выходе цепи, временные диаграммы сигналов на входе и выходе цепи</w:t>
      </w:r>
      <w:bookmarkEnd w:id="14"/>
    </w:p>
    <w:p w:rsidR="004E3AF0" w:rsidRDefault="004E3AF0" w:rsidP="008F4F22">
      <w:pPr>
        <w:rPr>
          <w:b/>
        </w:rPr>
      </w:pPr>
    </w:p>
    <w:p w:rsidR="00D839A7" w:rsidRDefault="00D839A7" w:rsidP="00D839A7">
      <w:pPr>
        <w:pStyle w:val="af5"/>
        <w:framePr w:w="2729" w:h="585" w:wrap="auto" w:vAnchor="text" w:hAnchor="text" w:x="81" w:y="1"/>
      </w:pPr>
      <w:r>
        <w:rPr>
          <w:noProof/>
          <w:position w:val="-40"/>
        </w:rPr>
        <w:drawing>
          <wp:inline distT="0" distB="0" distL="0" distR="0">
            <wp:extent cx="1143000" cy="371475"/>
            <wp:effectExtent l="0" t="0" r="0" b="9525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2" w:rsidRDefault="008F4F22" w:rsidP="008F4F22">
      <w:pPr>
        <w:rPr>
          <w:b/>
        </w:rPr>
      </w:pPr>
    </w:p>
    <w:p w:rsidR="004E3AF0" w:rsidRDefault="004E3AF0" w:rsidP="008F4F22">
      <w:pPr>
        <w:rPr>
          <w:b/>
        </w:rPr>
      </w:pPr>
    </w:p>
    <w:p w:rsidR="004E3AF0" w:rsidRDefault="004E3AF0" w:rsidP="008F4F22">
      <w:pPr>
        <w:rPr>
          <w:b/>
        </w:rPr>
      </w:pPr>
    </w:p>
    <w:p w:rsidR="004E3AF0" w:rsidRDefault="004E3AF0" w:rsidP="008F4F22">
      <w:pPr>
        <w:rPr>
          <w:b/>
        </w:rPr>
      </w:pPr>
      <w:r>
        <w:rPr>
          <w:b/>
        </w:rPr>
        <w:t>Входной сигнал:</w:t>
      </w:r>
    </w:p>
    <w:p w:rsidR="00D839A7" w:rsidRDefault="00D839A7" w:rsidP="00D839A7">
      <w:pPr>
        <w:pStyle w:val="af5"/>
        <w:framePr w:w="8186" w:h="255" w:wrap="auto" w:vAnchor="text" w:hAnchor="text" w:x="81" w:y="1"/>
      </w:pPr>
      <w:r>
        <w:rPr>
          <w:noProof/>
          <w:position w:val="-7"/>
        </w:rPr>
        <w:drawing>
          <wp:inline distT="0" distB="0" distL="0" distR="0">
            <wp:extent cx="4095750" cy="161925"/>
            <wp:effectExtent l="0" t="0" r="0" b="9525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F0" w:rsidRDefault="007248BF" w:rsidP="008F4F22">
      <w:pPr>
        <w:rPr>
          <w:b/>
        </w:rPr>
      </w:pPr>
      <w:r>
        <w:rPr>
          <w:b/>
        </w:rPr>
        <w:t>Выходной сигнал:</w:t>
      </w:r>
    </w:p>
    <w:p w:rsidR="007248BF" w:rsidRDefault="007248BF" w:rsidP="007248BF">
      <w:pPr>
        <w:pStyle w:val="af5"/>
        <w:framePr w:w="12701" w:h="255" w:wrap="auto" w:vAnchor="text" w:hAnchor="text" w:x="81" w:y="1"/>
      </w:pPr>
      <w:r>
        <w:rPr>
          <w:noProof/>
          <w:position w:val="-7"/>
        </w:rPr>
        <w:drawing>
          <wp:inline distT="0" distB="0" distL="0" distR="0" wp14:anchorId="096724A4" wp14:editId="54F562C5">
            <wp:extent cx="6285447" cy="146050"/>
            <wp:effectExtent l="0" t="0" r="1270" b="6350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09" cy="15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F0" w:rsidRDefault="004E3AF0" w:rsidP="008F4F22">
      <w:pPr>
        <w:rPr>
          <w:b/>
        </w:rPr>
      </w:pPr>
    </w:p>
    <w:p w:rsidR="007248BF" w:rsidRDefault="007248BF" w:rsidP="007248BF">
      <w:pPr>
        <w:pStyle w:val="af5"/>
        <w:framePr w:w="7575" w:h="3915" w:wrap="auto" w:vAnchor="text" w:hAnchor="text" w:x="81" w:y="1"/>
      </w:pPr>
      <w:r>
        <w:rPr>
          <w:noProof/>
          <w:position w:val="-391"/>
        </w:rPr>
        <w:drawing>
          <wp:inline distT="0" distB="0" distL="0" distR="0">
            <wp:extent cx="4623435" cy="2487295"/>
            <wp:effectExtent l="0" t="0" r="0" b="8255"/>
            <wp:docPr id="1098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F0" w:rsidRDefault="004E3AF0" w:rsidP="008F4F22">
      <w:pPr>
        <w:rPr>
          <w:b/>
        </w:rPr>
      </w:pPr>
    </w:p>
    <w:p w:rsidR="007248BF" w:rsidRDefault="007248BF" w:rsidP="008F4F22">
      <w:pPr>
        <w:rPr>
          <w:b/>
        </w:rPr>
      </w:pPr>
    </w:p>
    <w:p w:rsidR="004E3AF0" w:rsidRDefault="004E3AF0" w:rsidP="005B44BF">
      <w:pPr>
        <w:pStyle w:val="2"/>
      </w:pPr>
      <w:bookmarkStart w:id="15" w:name="_Toc407306059"/>
      <w:r>
        <w:t>11.</w:t>
      </w:r>
      <w:r w:rsidR="005B44BF">
        <w:t xml:space="preserve"> В</w:t>
      </w:r>
      <w:r w:rsidR="005B44BF" w:rsidRPr="005B44BF">
        <w:t>ыражение для сигнала на выходе цепи при периодическом сигнале на ее входе</w:t>
      </w:r>
      <w:bookmarkEnd w:id="15"/>
    </w:p>
    <w:p w:rsidR="009E6E5F" w:rsidRPr="009E6E5F" w:rsidRDefault="009E6E5F" w:rsidP="009E6E5F">
      <w:pPr>
        <w:framePr w:w="5918" w:h="870" w:wrap="auto" w:vAnchor="text" w:hAnchor="text" w:x="81" w:y="1"/>
        <w:autoSpaceDE w:val="0"/>
        <w:autoSpaceDN w:val="0"/>
        <w:adjustRightInd w:val="0"/>
        <w:rPr>
          <w:rFonts w:ascii="Arial" w:hAnsi="Arial" w:cs="Arial"/>
        </w:rPr>
      </w:pPr>
      <w:r w:rsidRPr="009E6E5F">
        <w:rPr>
          <w:rFonts w:ascii="Arial" w:hAnsi="Arial" w:cs="Arial"/>
          <w:noProof/>
          <w:position w:val="-42"/>
        </w:rPr>
        <w:drawing>
          <wp:inline distT="0" distB="0" distL="0" distR="0">
            <wp:extent cx="3371850" cy="5524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9A" w:rsidRDefault="000B349A"/>
    <w:p w:rsidR="009E6E5F" w:rsidRDefault="009E6E5F"/>
    <w:p w:rsidR="009E6E5F" w:rsidRDefault="009E6E5F"/>
    <w:p w:rsidR="000B349A" w:rsidRDefault="000B349A" w:rsidP="000B349A">
      <w:pPr>
        <w:pStyle w:val="af5"/>
        <w:framePr w:w="7545" w:h="5355" w:wrap="auto" w:vAnchor="text" w:hAnchor="text" w:x="81" w:y="1"/>
      </w:pPr>
      <w:r>
        <w:rPr>
          <w:noProof/>
          <w:position w:val="-535"/>
        </w:rPr>
        <w:lastRenderedPageBreak/>
        <w:drawing>
          <wp:inline distT="0" distB="0" distL="0" distR="0">
            <wp:extent cx="4935631" cy="3648075"/>
            <wp:effectExtent l="0" t="0" r="0" b="0"/>
            <wp:docPr id="1100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15" cy="36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BF" w:rsidRDefault="005B44BF">
      <w:r>
        <w:br w:type="page"/>
      </w:r>
    </w:p>
    <w:p w:rsidR="005B44BF" w:rsidRDefault="005B44BF" w:rsidP="005B44BF">
      <w:pPr>
        <w:pStyle w:val="2"/>
      </w:pPr>
      <w:bookmarkStart w:id="16" w:name="_Toc407306060"/>
      <w:r>
        <w:lastRenderedPageBreak/>
        <w:t>12. В</w:t>
      </w:r>
      <w:r w:rsidRPr="007C7B64">
        <w:t xml:space="preserve">ывод о возможности использования заданной цепи для передачи </w:t>
      </w:r>
      <w:r>
        <w:t>заданного сигнала</w:t>
      </w:r>
      <w:bookmarkEnd w:id="16"/>
    </w:p>
    <w:p w:rsidR="000B349A" w:rsidRDefault="000B349A" w:rsidP="000B349A"/>
    <w:p w:rsidR="000B349A" w:rsidRDefault="000B349A" w:rsidP="000B349A">
      <w:pPr>
        <w:pStyle w:val="af5"/>
        <w:framePr w:w="7785" w:h="3915" w:wrap="auto" w:vAnchor="text" w:hAnchor="text" w:x="81" w:y="1"/>
      </w:pPr>
      <w:r>
        <w:rPr>
          <w:noProof/>
          <w:position w:val="-391"/>
        </w:rPr>
        <w:drawing>
          <wp:inline distT="0" distB="0" distL="0" distR="0">
            <wp:extent cx="4935081" cy="2581275"/>
            <wp:effectExtent l="0" t="0" r="0" b="0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652" cy="25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BF" w:rsidRPr="00B678BB" w:rsidRDefault="00780759" w:rsidP="005B44B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данной цепи невозможна передачи сигнала, потому что напряжение на конце каждого символа сообщения не удовлетворяет условию о том, что значение</w:t>
      </w:r>
      <w:r w:rsidR="005B44BF">
        <w:rPr>
          <w:sz w:val="28"/>
          <w:szCs w:val="28"/>
        </w:rPr>
        <w:t xml:space="preserve"> символа сообщения должно начинаться от уровня 0.9*</w:t>
      </w:r>
      <w:r w:rsidR="005B44BF">
        <w:rPr>
          <w:sz w:val="28"/>
          <w:szCs w:val="28"/>
          <w:u w:val="single"/>
        </w:rPr>
        <w:t>+</w:t>
      </w:r>
      <w:r w:rsidR="005B44BF">
        <w:rPr>
          <w:sz w:val="28"/>
          <w:szCs w:val="28"/>
          <w:lang w:val="en-US"/>
        </w:rPr>
        <w:t>U</w:t>
      </w:r>
      <w:r w:rsidR="009645C0">
        <w:rPr>
          <w:sz w:val="28"/>
          <w:szCs w:val="28"/>
        </w:rPr>
        <w:t>. В данном случае</w:t>
      </w:r>
      <w:r w:rsidR="005B44BF">
        <w:rPr>
          <w:sz w:val="28"/>
          <w:szCs w:val="28"/>
        </w:rPr>
        <w:t>, сигнал не может быть передан, так как на графике видно, что напряжение на конце каждого символа не выходит за требуемый уровень.</w:t>
      </w:r>
    </w:p>
    <w:p w:rsidR="005B44BF" w:rsidRDefault="005B44BF"/>
    <w:p w:rsidR="005B44BF" w:rsidRDefault="005B44BF" w:rsidP="005B44BF">
      <w:pPr>
        <w:pStyle w:val="1"/>
      </w:pPr>
      <w:bookmarkStart w:id="17" w:name="_Toc407306061"/>
      <w:r>
        <w:t>Список использованной литературы</w:t>
      </w:r>
      <w:bookmarkEnd w:id="17"/>
    </w:p>
    <w:p w:rsidR="006355BD" w:rsidRPr="006355BD" w:rsidRDefault="006355BD" w:rsidP="006355BD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Семенова Т.Н., «Решение задач по теории цепей с использованием системы </w:t>
      </w:r>
      <w:r>
        <w:rPr>
          <w:rFonts w:ascii="Times New Roman" w:hAnsi="Times New Roman" w:cs="Times New Roman"/>
          <w:lang w:val="en-US"/>
        </w:rPr>
        <w:t>Mathcad</w:t>
      </w:r>
      <w:r w:rsidRPr="005B44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Учебное пособие для вузов» — М.: «Вестник связи» (ИРИАС), 2004 — 216 с.: ил. 106.</w:t>
      </w:r>
    </w:p>
    <w:p w:rsidR="005B44BF" w:rsidRDefault="005B44BF" w:rsidP="005B44BF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5B44BF">
        <w:rPr>
          <w:rFonts w:ascii="Times New Roman" w:hAnsi="Times New Roman" w:cs="Times New Roman"/>
        </w:rPr>
        <w:t>Добротворский</w:t>
      </w:r>
      <w:proofErr w:type="spellEnd"/>
      <w:r w:rsidRPr="005B44BF">
        <w:rPr>
          <w:rFonts w:ascii="Times New Roman" w:hAnsi="Times New Roman" w:cs="Times New Roman"/>
        </w:rPr>
        <w:t xml:space="preserve"> И.Н.</w:t>
      </w:r>
      <w:r>
        <w:rPr>
          <w:rFonts w:ascii="Times New Roman" w:hAnsi="Times New Roman" w:cs="Times New Roman"/>
        </w:rPr>
        <w:t>, «Теория электрических цепей: Учебник для техникумов». — М.: Радио и связь, 1989. — 472 с.: ил.</w:t>
      </w:r>
    </w:p>
    <w:sectPr w:rsidR="005B44BF" w:rsidSect="00D96BD9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BE" w:rsidRPr="00D96BD9" w:rsidRDefault="00CA22BE" w:rsidP="00D96BD9">
      <w:r>
        <w:separator/>
      </w:r>
    </w:p>
  </w:endnote>
  <w:endnote w:type="continuationSeparator" w:id="0">
    <w:p w:rsidR="00CA22BE" w:rsidRPr="00D96BD9" w:rsidRDefault="00CA22BE" w:rsidP="00D9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467435"/>
      <w:docPartObj>
        <w:docPartGallery w:val="Page Numbers (Bottom of Page)"/>
        <w:docPartUnique/>
      </w:docPartObj>
    </w:sdtPr>
    <w:sdtEndPr/>
    <w:sdtContent>
      <w:p w:rsidR="00463E16" w:rsidRDefault="00463E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9C2">
          <w:rPr>
            <w:noProof/>
          </w:rPr>
          <w:t>15</w:t>
        </w:r>
        <w:r>
          <w:fldChar w:fldCharType="end"/>
        </w:r>
      </w:p>
    </w:sdtContent>
  </w:sdt>
  <w:p w:rsidR="00463E16" w:rsidRDefault="00463E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BE" w:rsidRPr="00D96BD9" w:rsidRDefault="00CA22BE" w:rsidP="00D96BD9">
      <w:r>
        <w:separator/>
      </w:r>
    </w:p>
  </w:footnote>
  <w:footnote w:type="continuationSeparator" w:id="0">
    <w:p w:rsidR="00CA22BE" w:rsidRPr="00D96BD9" w:rsidRDefault="00CA22BE" w:rsidP="00D9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2A"/>
    <w:multiLevelType w:val="multilevel"/>
    <w:tmpl w:val="7DD84C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3BB54FA"/>
    <w:multiLevelType w:val="multilevel"/>
    <w:tmpl w:val="8D66F7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 w15:restartNumberingAfterBreak="0">
    <w:nsid w:val="08DF118B"/>
    <w:multiLevelType w:val="hybridMultilevel"/>
    <w:tmpl w:val="4558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3481"/>
    <w:multiLevelType w:val="multilevel"/>
    <w:tmpl w:val="0408FD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4" w15:restartNumberingAfterBreak="0">
    <w:nsid w:val="1E4751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B95372"/>
    <w:multiLevelType w:val="hybridMultilevel"/>
    <w:tmpl w:val="E5DE03E6"/>
    <w:lvl w:ilvl="0" w:tplc="008080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EB9"/>
    <w:multiLevelType w:val="hybridMultilevel"/>
    <w:tmpl w:val="A03E0A20"/>
    <w:lvl w:ilvl="0" w:tplc="E03ABD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0515"/>
    <w:multiLevelType w:val="hybridMultilevel"/>
    <w:tmpl w:val="356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52BB3"/>
    <w:multiLevelType w:val="multilevel"/>
    <w:tmpl w:val="01325B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6D44DF4"/>
    <w:multiLevelType w:val="multilevel"/>
    <w:tmpl w:val="3BCC9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8943783"/>
    <w:multiLevelType w:val="multilevel"/>
    <w:tmpl w:val="DEEC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B7824EA"/>
    <w:multiLevelType w:val="multilevel"/>
    <w:tmpl w:val="3BCC9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DE4141B"/>
    <w:multiLevelType w:val="multilevel"/>
    <w:tmpl w:val="01325B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1"/>
    <w:rsid w:val="00003787"/>
    <w:rsid w:val="00031497"/>
    <w:rsid w:val="00042E53"/>
    <w:rsid w:val="0004645F"/>
    <w:rsid w:val="000464EC"/>
    <w:rsid w:val="00046EA6"/>
    <w:rsid w:val="00053315"/>
    <w:rsid w:val="00074325"/>
    <w:rsid w:val="00097AD0"/>
    <w:rsid w:val="000A3003"/>
    <w:rsid w:val="000B0998"/>
    <w:rsid w:val="000B12E6"/>
    <w:rsid w:val="000B349A"/>
    <w:rsid w:val="000E1BB9"/>
    <w:rsid w:val="001162FF"/>
    <w:rsid w:val="001230BA"/>
    <w:rsid w:val="00132312"/>
    <w:rsid w:val="00165ADA"/>
    <w:rsid w:val="0018406A"/>
    <w:rsid w:val="00184866"/>
    <w:rsid w:val="001C11FE"/>
    <w:rsid w:val="001C2374"/>
    <w:rsid w:val="001C74C3"/>
    <w:rsid w:val="001C7EAB"/>
    <w:rsid w:val="001D1479"/>
    <w:rsid w:val="001E36E4"/>
    <w:rsid w:val="001F48E8"/>
    <w:rsid w:val="00207D87"/>
    <w:rsid w:val="00212AB9"/>
    <w:rsid w:val="00216BE3"/>
    <w:rsid w:val="002202E2"/>
    <w:rsid w:val="00230050"/>
    <w:rsid w:val="00236E83"/>
    <w:rsid w:val="0024338C"/>
    <w:rsid w:val="00263282"/>
    <w:rsid w:val="002841A4"/>
    <w:rsid w:val="002B50DD"/>
    <w:rsid w:val="002C644E"/>
    <w:rsid w:val="002C7426"/>
    <w:rsid w:val="002D15C8"/>
    <w:rsid w:val="002D31D0"/>
    <w:rsid w:val="002D625C"/>
    <w:rsid w:val="002E0B29"/>
    <w:rsid w:val="00304AF1"/>
    <w:rsid w:val="00305993"/>
    <w:rsid w:val="00315F80"/>
    <w:rsid w:val="003230EC"/>
    <w:rsid w:val="003316E5"/>
    <w:rsid w:val="00335C78"/>
    <w:rsid w:val="00364FC0"/>
    <w:rsid w:val="0039385E"/>
    <w:rsid w:val="003B08F7"/>
    <w:rsid w:val="003C4364"/>
    <w:rsid w:val="003E247B"/>
    <w:rsid w:val="00412688"/>
    <w:rsid w:val="00456CEE"/>
    <w:rsid w:val="00460D74"/>
    <w:rsid w:val="00463E16"/>
    <w:rsid w:val="0046734C"/>
    <w:rsid w:val="004721C6"/>
    <w:rsid w:val="00480728"/>
    <w:rsid w:val="00494173"/>
    <w:rsid w:val="004A18BF"/>
    <w:rsid w:val="004A31FC"/>
    <w:rsid w:val="004C5DEB"/>
    <w:rsid w:val="004E3AF0"/>
    <w:rsid w:val="004F04E6"/>
    <w:rsid w:val="005172A5"/>
    <w:rsid w:val="005302D9"/>
    <w:rsid w:val="0053520F"/>
    <w:rsid w:val="00543D1D"/>
    <w:rsid w:val="00554870"/>
    <w:rsid w:val="00561451"/>
    <w:rsid w:val="005657CB"/>
    <w:rsid w:val="005864E2"/>
    <w:rsid w:val="00586F64"/>
    <w:rsid w:val="00590126"/>
    <w:rsid w:val="00595395"/>
    <w:rsid w:val="005B07B6"/>
    <w:rsid w:val="005B44BF"/>
    <w:rsid w:val="005B6FA4"/>
    <w:rsid w:val="005C5C15"/>
    <w:rsid w:val="005C72FF"/>
    <w:rsid w:val="00623877"/>
    <w:rsid w:val="00630553"/>
    <w:rsid w:val="00632580"/>
    <w:rsid w:val="00634A29"/>
    <w:rsid w:val="006355BD"/>
    <w:rsid w:val="00635DCC"/>
    <w:rsid w:val="006439F9"/>
    <w:rsid w:val="0067601E"/>
    <w:rsid w:val="00676BF6"/>
    <w:rsid w:val="006A5BE6"/>
    <w:rsid w:val="006B026E"/>
    <w:rsid w:val="006B6BAA"/>
    <w:rsid w:val="006C3835"/>
    <w:rsid w:val="006D5C63"/>
    <w:rsid w:val="006F0873"/>
    <w:rsid w:val="006F14C4"/>
    <w:rsid w:val="00710A6A"/>
    <w:rsid w:val="00711808"/>
    <w:rsid w:val="007248BF"/>
    <w:rsid w:val="007259E0"/>
    <w:rsid w:val="0075757F"/>
    <w:rsid w:val="00772ACC"/>
    <w:rsid w:val="00780759"/>
    <w:rsid w:val="0078343C"/>
    <w:rsid w:val="00790787"/>
    <w:rsid w:val="0079356A"/>
    <w:rsid w:val="007C1F22"/>
    <w:rsid w:val="007D090B"/>
    <w:rsid w:val="007D1B6A"/>
    <w:rsid w:val="007E0353"/>
    <w:rsid w:val="007F165D"/>
    <w:rsid w:val="007F3309"/>
    <w:rsid w:val="00807CA1"/>
    <w:rsid w:val="00812969"/>
    <w:rsid w:val="00814CF9"/>
    <w:rsid w:val="00821BBC"/>
    <w:rsid w:val="0084547E"/>
    <w:rsid w:val="0085287E"/>
    <w:rsid w:val="00862C4B"/>
    <w:rsid w:val="008A4FC9"/>
    <w:rsid w:val="008B79CE"/>
    <w:rsid w:val="008C3039"/>
    <w:rsid w:val="008F4F22"/>
    <w:rsid w:val="008F58AD"/>
    <w:rsid w:val="009058A8"/>
    <w:rsid w:val="009077CC"/>
    <w:rsid w:val="00907FA7"/>
    <w:rsid w:val="00920B00"/>
    <w:rsid w:val="00922297"/>
    <w:rsid w:val="00925E29"/>
    <w:rsid w:val="00937BD8"/>
    <w:rsid w:val="009645C0"/>
    <w:rsid w:val="009808D0"/>
    <w:rsid w:val="009835B8"/>
    <w:rsid w:val="009A5BA0"/>
    <w:rsid w:val="009C3232"/>
    <w:rsid w:val="009C3DBF"/>
    <w:rsid w:val="009D6F44"/>
    <w:rsid w:val="009E5851"/>
    <w:rsid w:val="009E6E5F"/>
    <w:rsid w:val="00A27E8B"/>
    <w:rsid w:val="00A33092"/>
    <w:rsid w:val="00A52B75"/>
    <w:rsid w:val="00A67EB5"/>
    <w:rsid w:val="00A8330C"/>
    <w:rsid w:val="00AC500D"/>
    <w:rsid w:val="00AE0F91"/>
    <w:rsid w:val="00AF7092"/>
    <w:rsid w:val="00B3262B"/>
    <w:rsid w:val="00B348EC"/>
    <w:rsid w:val="00B52104"/>
    <w:rsid w:val="00B65DF3"/>
    <w:rsid w:val="00B93FD5"/>
    <w:rsid w:val="00B94191"/>
    <w:rsid w:val="00BA2E16"/>
    <w:rsid w:val="00BB6E61"/>
    <w:rsid w:val="00BC33AC"/>
    <w:rsid w:val="00BD0787"/>
    <w:rsid w:val="00C116EF"/>
    <w:rsid w:val="00C16C33"/>
    <w:rsid w:val="00C21EDB"/>
    <w:rsid w:val="00C60606"/>
    <w:rsid w:val="00C63057"/>
    <w:rsid w:val="00CA22BE"/>
    <w:rsid w:val="00CB308F"/>
    <w:rsid w:val="00CD5762"/>
    <w:rsid w:val="00CF6D4D"/>
    <w:rsid w:val="00D0110E"/>
    <w:rsid w:val="00D04811"/>
    <w:rsid w:val="00D1271E"/>
    <w:rsid w:val="00D447AE"/>
    <w:rsid w:val="00D55A08"/>
    <w:rsid w:val="00D74F41"/>
    <w:rsid w:val="00D839A7"/>
    <w:rsid w:val="00D87D49"/>
    <w:rsid w:val="00D968C4"/>
    <w:rsid w:val="00D96BD9"/>
    <w:rsid w:val="00DB1531"/>
    <w:rsid w:val="00DD21D1"/>
    <w:rsid w:val="00DD517C"/>
    <w:rsid w:val="00E12596"/>
    <w:rsid w:val="00E26C6C"/>
    <w:rsid w:val="00E47FE0"/>
    <w:rsid w:val="00E5050E"/>
    <w:rsid w:val="00E559C2"/>
    <w:rsid w:val="00E6635F"/>
    <w:rsid w:val="00EB02DC"/>
    <w:rsid w:val="00EB77FA"/>
    <w:rsid w:val="00EC5663"/>
    <w:rsid w:val="00EF7BDB"/>
    <w:rsid w:val="00F07CE1"/>
    <w:rsid w:val="00F12521"/>
    <w:rsid w:val="00F305B1"/>
    <w:rsid w:val="00F322AA"/>
    <w:rsid w:val="00F37606"/>
    <w:rsid w:val="00F43F69"/>
    <w:rsid w:val="00F44CC1"/>
    <w:rsid w:val="00F531DD"/>
    <w:rsid w:val="00F54F59"/>
    <w:rsid w:val="00F63FE8"/>
    <w:rsid w:val="00F65AC3"/>
    <w:rsid w:val="00F84C21"/>
    <w:rsid w:val="00F86803"/>
    <w:rsid w:val="00F97351"/>
    <w:rsid w:val="00FC444F"/>
    <w:rsid w:val="00FC4FAC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937ABE-AC3D-4E23-BCC9-9A98B0AA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C8"/>
  </w:style>
  <w:style w:type="paragraph" w:styleId="1">
    <w:name w:val="heading 1"/>
    <w:basedOn w:val="a"/>
    <w:next w:val="a"/>
    <w:link w:val="10"/>
    <w:uiPriority w:val="9"/>
    <w:qFormat/>
    <w:rsid w:val="00980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D15C8"/>
    <w:pPr>
      <w:jc w:val="both"/>
    </w:pPr>
    <w:rPr>
      <w:rFonts w:ascii="ISOCPEUR" w:hAnsi="ISOCPEUR"/>
      <w:i/>
      <w:sz w:val="28"/>
      <w:lang w:val="uk-UA"/>
    </w:rPr>
  </w:style>
  <w:style w:type="paragraph" w:customStyle="1" w:styleId="a4">
    <w:name w:val="Листинг программы"/>
    <w:rsid w:val="002D15C8"/>
    <w:pPr>
      <w:suppressAutoHyphens/>
    </w:pPr>
    <w:rPr>
      <w:noProof/>
    </w:rPr>
  </w:style>
  <w:style w:type="paragraph" w:styleId="a5">
    <w:name w:val="List Paragraph"/>
    <w:basedOn w:val="a"/>
    <w:link w:val="a6"/>
    <w:uiPriority w:val="34"/>
    <w:qFormat/>
    <w:rsid w:val="00D96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D96BD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96BD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96B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6BD9"/>
  </w:style>
  <w:style w:type="paragraph" w:styleId="ab">
    <w:name w:val="footer"/>
    <w:basedOn w:val="a"/>
    <w:link w:val="ac"/>
    <w:uiPriority w:val="99"/>
    <w:unhideWhenUsed/>
    <w:rsid w:val="00D96B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6BD9"/>
  </w:style>
  <w:style w:type="character" w:styleId="ad">
    <w:name w:val="Placeholder Text"/>
    <w:basedOn w:val="a0"/>
    <w:uiPriority w:val="99"/>
    <w:semiHidden/>
    <w:rsid w:val="00B348E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34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48E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0"/>
    <w:link w:val="a5"/>
    <w:uiPriority w:val="34"/>
    <w:rsid w:val="005172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Îáû÷íûé"/>
    <w:rsid w:val="007575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80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link w:val="af2"/>
    <w:qFormat/>
    <w:rsid w:val="00CB308F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B308F"/>
    <w:rPr>
      <w:b/>
      <w:sz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5B44BF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4B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B44BF"/>
    <w:pPr>
      <w:spacing w:after="100"/>
      <w:ind w:left="200"/>
    </w:pPr>
  </w:style>
  <w:style w:type="character" w:styleId="af4">
    <w:name w:val="Hyperlink"/>
    <w:basedOn w:val="a0"/>
    <w:uiPriority w:val="99"/>
    <w:unhideWhenUsed/>
    <w:rsid w:val="005B44BF"/>
    <w:rPr>
      <w:color w:val="0000FF" w:themeColor="hyperlink"/>
      <w:u w:val="single"/>
    </w:rPr>
  </w:style>
  <w:style w:type="paragraph" w:customStyle="1" w:styleId="af5">
    <w:name w:val="Íîðìàëü"/>
    <w:rsid w:val="001323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image" Target="media/image68.wmf"/><Relationship Id="rId84" Type="http://schemas.openxmlformats.org/officeDocument/2006/relationships/image" Target="media/image76.w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8" Type="http://schemas.openxmlformats.org/officeDocument/2006/relationships/footer" Target="footer1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89;&#1090;&#1072;&#1089;&#1100;&#1103;\Desktop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518C5-F0EC-4109-AD37-CE4F69F6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dktb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taile_000</dc:creator>
  <cp:lastModifiedBy>k</cp:lastModifiedBy>
  <cp:revision>2</cp:revision>
  <cp:lastPrinted>2014-12-25T19:27:00Z</cp:lastPrinted>
  <dcterms:created xsi:type="dcterms:W3CDTF">2017-12-08T11:24:00Z</dcterms:created>
  <dcterms:modified xsi:type="dcterms:W3CDTF">2017-12-08T11:24:00Z</dcterms:modified>
</cp:coreProperties>
</file>