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06" w:rsidRDefault="00442B06" w:rsidP="001C4C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реферата: </w:t>
      </w:r>
    </w:p>
    <w:p w:rsidR="00442B06" w:rsidRPr="00693949" w:rsidRDefault="00442B06" w:rsidP="001C4C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особенности белгородской телевизионной рекламы: тематический анализ</w:t>
      </w:r>
    </w:p>
    <w:p w:rsidR="00442B06" w:rsidRDefault="00442B06" w:rsidP="001C4C0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42B06" w:rsidRPr="001C4C04" w:rsidRDefault="00442B06" w:rsidP="001C4C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4C04">
        <w:rPr>
          <w:rFonts w:ascii="Times New Roman" w:hAnsi="Times New Roman"/>
          <w:b/>
          <w:sz w:val="28"/>
          <w:szCs w:val="28"/>
        </w:rPr>
        <w:t>Оригинальность – не менее 70%.</w:t>
      </w:r>
    </w:p>
    <w:p w:rsidR="00442B06" w:rsidRPr="00254184" w:rsidRDefault="00442B06" w:rsidP="002541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2B06" w:rsidRPr="00254184" w:rsidRDefault="00442B06" w:rsidP="0025418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254184">
        <w:rPr>
          <w:rFonts w:ascii="Times New Roman" w:hAnsi="Times New Roman"/>
          <w:color w:val="FF0000"/>
          <w:sz w:val="28"/>
          <w:szCs w:val="28"/>
        </w:rPr>
        <w:t>Список литературы оформляется в алфавитном порядке.</w:t>
      </w:r>
    </w:p>
    <w:p w:rsidR="00442B06" w:rsidRPr="00254184" w:rsidRDefault="00442B06" w:rsidP="002541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2B06" w:rsidRPr="00254184" w:rsidRDefault="00442B06" w:rsidP="002541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4184">
        <w:rPr>
          <w:rFonts w:ascii="Times New Roman" w:hAnsi="Times New Roman"/>
          <w:sz w:val="28"/>
          <w:szCs w:val="28"/>
        </w:rPr>
        <w:t>Так оформляется статья из научного журнала:</w:t>
      </w:r>
    </w:p>
    <w:p w:rsidR="00442B06" w:rsidRPr="00254184" w:rsidRDefault="00442B06" w:rsidP="002541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4184">
        <w:rPr>
          <w:rFonts w:ascii="Times New Roman" w:hAnsi="Times New Roman"/>
          <w:sz w:val="28"/>
          <w:szCs w:val="28"/>
        </w:rPr>
        <w:t xml:space="preserve">1. Красильникова, А.М. Использование интерактивности в рекламе изданий латиноамериканской литературы [Текст] / А.М. Красильникова // Вестник молодых ученых Санкт-Петербургского государственного университета технологии и дизайна. – 2014. </w:t>
      </w:r>
      <w:r w:rsidRPr="00254184">
        <w:rPr>
          <w:rFonts w:ascii="Times New Roman" w:hAnsi="Times New Roman"/>
          <w:sz w:val="28"/>
          <w:szCs w:val="28"/>
        </w:rPr>
        <w:noBreakHyphen/>
        <w:t xml:space="preserve"> № 2. </w:t>
      </w:r>
      <w:r w:rsidRPr="00254184">
        <w:rPr>
          <w:rFonts w:ascii="Times New Roman" w:hAnsi="Times New Roman"/>
          <w:sz w:val="28"/>
          <w:szCs w:val="28"/>
        </w:rPr>
        <w:noBreakHyphen/>
        <w:t xml:space="preserve"> С. 148-152.</w:t>
      </w:r>
    </w:p>
    <w:p w:rsidR="00442B06" w:rsidRPr="00254184" w:rsidRDefault="00442B06" w:rsidP="002541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4184">
        <w:rPr>
          <w:rFonts w:ascii="Times New Roman" w:hAnsi="Times New Roman"/>
          <w:sz w:val="28"/>
          <w:szCs w:val="28"/>
        </w:rPr>
        <w:t>2. Так оформляется книга:</w:t>
      </w:r>
    </w:p>
    <w:p w:rsidR="00442B06" w:rsidRPr="00254184" w:rsidRDefault="00442B06" w:rsidP="002541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4184">
        <w:rPr>
          <w:rFonts w:ascii="Times New Roman" w:hAnsi="Times New Roman"/>
          <w:sz w:val="28"/>
          <w:szCs w:val="28"/>
        </w:rPr>
        <w:t>1. Скотт, Д.М. Новые правила маркетинга и PR: Как использовать социальные сети, блоги, подкасты и вирусный маркетинг для непосредственного контакта с покупателем [Текст] / Д.М. Скотт // Пер. с англ. — 2-е изд. — М.: Альпина Паблишер, 2013. — 349 с.</w:t>
      </w:r>
    </w:p>
    <w:p w:rsidR="00442B06" w:rsidRPr="00254184" w:rsidRDefault="00442B06" w:rsidP="002541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4184">
        <w:rPr>
          <w:rFonts w:ascii="Times New Roman" w:hAnsi="Times New Roman"/>
          <w:sz w:val="28"/>
          <w:szCs w:val="28"/>
        </w:rPr>
        <w:t>3. Так оформляется электронный ресурс:</w:t>
      </w:r>
    </w:p>
    <w:p w:rsidR="00442B06" w:rsidRPr="00254184" w:rsidRDefault="00442B06" w:rsidP="002541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4184">
        <w:rPr>
          <w:rFonts w:ascii="Times New Roman" w:hAnsi="Times New Roman"/>
          <w:sz w:val="28"/>
          <w:szCs w:val="28"/>
        </w:rPr>
        <w:t xml:space="preserve">1. Шнепс-шнеппе, М.А., Намиот, Д.Е. Интеграция СМИ и телекоммуникаций [Электронный ресурс] / М.А. Шнепс-шнеппе, Д.Е. Намиот // InternationalJournalofOpenInformationTechnologies. – 2013. – № 8 (Т.1). – Режим доступа: </w:t>
      </w:r>
      <w:hyperlink r:id="rId7" w:history="1">
        <w:r w:rsidRPr="00254184">
          <w:rPr>
            <w:rStyle w:val="Hyperlink"/>
            <w:rFonts w:ascii="Times New Roman" w:hAnsi="Times New Roman"/>
            <w:sz w:val="28"/>
            <w:szCs w:val="28"/>
          </w:rPr>
          <w:t>http://cyberleninka.ru/article/n/integratsiya-smi-i-telekommunikatsiy</w:t>
        </w:r>
      </w:hyperlink>
    </w:p>
    <w:p w:rsidR="00442B06" w:rsidRPr="00254184" w:rsidRDefault="00442B06" w:rsidP="002541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4184">
        <w:rPr>
          <w:rFonts w:ascii="Times New Roman" w:hAnsi="Times New Roman"/>
          <w:sz w:val="28"/>
          <w:szCs w:val="28"/>
        </w:rPr>
        <w:t>4. Так оформляется газета или журнал (не научный):</w:t>
      </w:r>
    </w:p>
    <w:p w:rsidR="00442B06" w:rsidRPr="00254184" w:rsidRDefault="00442B06" w:rsidP="002541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4184">
        <w:rPr>
          <w:rFonts w:ascii="Times New Roman" w:hAnsi="Times New Roman"/>
          <w:sz w:val="28"/>
          <w:szCs w:val="28"/>
        </w:rPr>
        <w:t xml:space="preserve">1. Черно-белый квадрат. Как используется </w:t>
      </w:r>
      <w:r w:rsidRPr="00254184">
        <w:rPr>
          <w:rFonts w:ascii="Times New Roman" w:hAnsi="Times New Roman"/>
          <w:sz w:val="28"/>
          <w:szCs w:val="28"/>
          <w:lang w:val="en-US"/>
        </w:rPr>
        <w:t>QR</w:t>
      </w:r>
      <w:r w:rsidRPr="00254184">
        <w:rPr>
          <w:rFonts w:ascii="Times New Roman" w:hAnsi="Times New Roman"/>
          <w:sz w:val="28"/>
          <w:szCs w:val="28"/>
        </w:rPr>
        <w:t xml:space="preserve">-код в рекламе [Электронный ресурс] / </w:t>
      </w:r>
      <w:r w:rsidRPr="00254184">
        <w:rPr>
          <w:rFonts w:ascii="Times New Roman" w:hAnsi="Times New Roman"/>
          <w:sz w:val="28"/>
          <w:szCs w:val="28"/>
          <w:lang w:val="en-US"/>
        </w:rPr>
        <w:t>Lenta</w:t>
      </w:r>
      <w:r w:rsidRPr="00254184">
        <w:rPr>
          <w:rFonts w:ascii="Times New Roman" w:hAnsi="Times New Roman"/>
          <w:sz w:val="28"/>
          <w:szCs w:val="28"/>
        </w:rPr>
        <w:t>.</w:t>
      </w:r>
      <w:r w:rsidRPr="00254184">
        <w:rPr>
          <w:rFonts w:ascii="Times New Roman" w:hAnsi="Times New Roman"/>
          <w:sz w:val="28"/>
          <w:szCs w:val="28"/>
          <w:lang w:val="en-US"/>
        </w:rPr>
        <w:t>ru</w:t>
      </w:r>
      <w:r w:rsidRPr="00254184">
        <w:rPr>
          <w:rFonts w:ascii="Times New Roman" w:hAnsi="Times New Roman"/>
          <w:sz w:val="28"/>
          <w:szCs w:val="28"/>
        </w:rPr>
        <w:t xml:space="preserve">. – 2012. – 04 мая. – Режим доступа: </w:t>
      </w:r>
      <w:hyperlink r:id="rId8" w:history="1">
        <w:r w:rsidRPr="00254184">
          <w:rPr>
            <w:rStyle w:val="Hyperlink"/>
            <w:rFonts w:ascii="Times New Roman" w:hAnsi="Times New Roman"/>
            <w:sz w:val="28"/>
            <w:szCs w:val="28"/>
          </w:rPr>
          <w:t>http://lenta.ru/articles/2012/05/04/qrcodes/</w:t>
        </w:r>
      </w:hyperlink>
    </w:p>
    <w:p w:rsidR="00442B06" w:rsidRPr="00254184" w:rsidRDefault="00442B06" w:rsidP="002541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2B06" w:rsidRPr="00254184" w:rsidRDefault="00442B06" w:rsidP="0025418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254184">
        <w:rPr>
          <w:rFonts w:ascii="Times New Roman" w:hAnsi="Times New Roman"/>
          <w:color w:val="FF0000"/>
          <w:sz w:val="28"/>
          <w:szCs w:val="28"/>
        </w:rPr>
        <w:t xml:space="preserve">В списке литературы должно быть не менее 15 источников. </w:t>
      </w:r>
    </w:p>
    <w:p w:rsidR="00442B06" w:rsidRDefault="00442B06" w:rsidP="00254184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42B06" w:rsidRPr="0041783B" w:rsidRDefault="00442B06" w:rsidP="00254184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1783B">
        <w:rPr>
          <w:rFonts w:ascii="Times New Roman" w:hAnsi="Times New Roman"/>
          <w:b/>
          <w:color w:val="FF0000"/>
          <w:sz w:val="28"/>
          <w:szCs w:val="28"/>
        </w:rPr>
        <w:t>Всего реферат должен быть от 15 страниц.</w:t>
      </w:r>
    </w:p>
    <w:p w:rsidR="00442B06" w:rsidRDefault="00442B06" w:rsidP="0025418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42B06" w:rsidRPr="00254184" w:rsidRDefault="00442B06" w:rsidP="0025418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254184">
        <w:rPr>
          <w:rFonts w:ascii="Times New Roman" w:hAnsi="Times New Roman"/>
          <w:color w:val="FF0000"/>
          <w:sz w:val="28"/>
          <w:szCs w:val="28"/>
        </w:rPr>
        <w:t>Ссылки в работе должны быть ТОЛЬКО внутритекстовые. Оформляются так:</w:t>
      </w:r>
    </w:p>
    <w:p w:rsidR="00442B06" w:rsidRPr="00254184" w:rsidRDefault="00442B06" w:rsidP="0025418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254184">
        <w:rPr>
          <w:rFonts w:ascii="Times New Roman" w:hAnsi="Times New Roman"/>
          <w:color w:val="FF0000"/>
          <w:sz w:val="28"/>
          <w:szCs w:val="28"/>
        </w:rPr>
        <w:t>Мобильный маркетинг – это «………………..» [Скотт, 2013: 56].</w:t>
      </w:r>
    </w:p>
    <w:p w:rsidR="00442B06" w:rsidRPr="00254184" w:rsidRDefault="00442B06" w:rsidP="0025418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254184">
        <w:rPr>
          <w:rFonts w:ascii="Times New Roman" w:hAnsi="Times New Roman"/>
          <w:color w:val="FF0000"/>
          <w:sz w:val="28"/>
          <w:szCs w:val="28"/>
        </w:rPr>
        <w:t>Если источник электронный:</w:t>
      </w:r>
    </w:p>
    <w:p w:rsidR="00442B06" w:rsidRPr="00254184" w:rsidRDefault="00442B06" w:rsidP="0025418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254184">
        <w:rPr>
          <w:rFonts w:ascii="Times New Roman" w:hAnsi="Times New Roman"/>
          <w:color w:val="FF0000"/>
          <w:sz w:val="28"/>
          <w:szCs w:val="28"/>
        </w:rPr>
        <w:t xml:space="preserve">Мобильный маркетинг – это «…………» [Шнепс-шнеппе, Намиот, 2013: </w:t>
      </w:r>
      <w:r w:rsidRPr="00254184">
        <w:rPr>
          <w:rFonts w:ascii="Times New Roman" w:hAnsi="Times New Roman"/>
          <w:color w:val="FF0000"/>
          <w:sz w:val="28"/>
          <w:szCs w:val="28"/>
          <w:lang w:val="en-US"/>
        </w:rPr>
        <w:t>http</w:t>
      </w:r>
      <w:r w:rsidRPr="00254184">
        <w:rPr>
          <w:rFonts w:ascii="Times New Roman" w:hAnsi="Times New Roman"/>
          <w:color w:val="FF0000"/>
          <w:sz w:val="28"/>
          <w:szCs w:val="28"/>
        </w:rPr>
        <w:t>://]. Ссылка не указывается полностью, только тот кусочек, который я написала.</w:t>
      </w:r>
    </w:p>
    <w:p w:rsidR="00442B06" w:rsidRPr="00254184" w:rsidRDefault="00442B06" w:rsidP="0025418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254184">
        <w:rPr>
          <w:rFonts w:ascii="Times New Roman" w:hAnsi="Times New Roman"/>
          <w:color w:val="FF0000"/>
          <w:sz w:val="28"/>
          <w:szCs w:val="28"/>
        </w:rPr>
        <w:t xml:space="preserve">В списке литературы должно быть не менее 15 источников. </w:t>
      </w:r>
    </w:p>
    <w:p w:rsidR="00442B06" w:rsidRPr="00254184" w:rsidRDefault="00442B06" w:rsidP="00254184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442B06" w:rsidRPr="00254184" w:rsidRDefault="00442B06" w:rsidP="00254184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42B06" w:rsidRPr="00254184" w:rsidRDefault="00442B06" w:rsidP="002541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2B06" w:rsidRPr="00254184" w:rsidRDefault="00442B06">
      <w:pPr>
        <w:rPr>
          <w:rFonts w:ascii="Times New Roman" w:hAnsi="Times New Roman"/>
          <w:caps/>
          <w:sz w:val="28"/>
          <w:szCs w:val="28"/>
          <w:lang w:eastAsia="ru-RU"/>
        </w:rPr>
      </w:pPr>
    </w:p>
    <w:sectPr w:rsidR="00442B06" w:rsidRPr="00254184" w:rsidSect="009A44B0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B06" w:rsidRDefault="00442B06" w:rsidP="00D266A6">
      <w:pPr>
        <w:spacing w:after="0" w:line="240" w:lineRule="auto"/>
      </w:pPr>
      <w:r>
        <w:separator/>
      </w:r>
    </w:p>
  </w:endnote>
  <w:endnote w:type="continuationSeparator" w:id="1">
    <w:p w:rsidR="00442B06" w:rsidRDefault="00442B06" w:rsidP="00D2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B06" w:rsidRDefault="00442B06" w:rsidP="00A670D5">
    <w:pPr>
      <w:pStyle w:val="Footer"/>
      <w:jc w:val="center"/>
    </w:pPr>
    <w:fldSimple w:instr="PAGE   \* MERGEFORMAT">
      <w:r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B06" w:rsidRDefault="00442B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B06" w:rsidRDefault="00442B06" w:rsidP="00D266A6">
      <w:pPr>
        <w:spacing w:after="0" w:line="240" w:lineRule="auto"/>
      </w:pPr>
      <w:r>
        <w:separator/>
      </w:r>
    </w:p>
  </w:footnote>
  <w:footnote w:type="continuationSeparator" w:id="1">
    <w:p w:rsidR="00442B06" w:rsidRDefault="00442B06" w:rsidP="00D26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B06" w:rsidRDefault="00442B06" w:rsidP="00C25AFE">
    <w:pPr>
      <w:pStyle w:val="Header"/>
      <w:tabs>
        <w:tab w:val="left" w:pos="28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49D4"/>
    <w:multiLevelType w:val="hybridMultilevel"/>
    <w:tmpl w:val="4D7E60FE"/>
    <w:lvl w:ilvl="0" w:tplc="EA403BE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17E"/>
    <w:rsid w:val="000012F2"/>
    <w:rsid w:val="00001CD2"/>
    <w:rsid w:val="00002846"/>
    <w:rsid w:val="000028D4"/>
    <w:rsid w:val="00004641"/>
    <w:rsid w:val="000057E9"/>
    <w:rsid w:val="000061D2"/>
    <w:rsid w:val="000063A3"/>
    <w:rsid w:val="00006997"/>
    <w:rsid w:val="00007936"/>
    <w:rsid w:val="00007E47"/>
    <w:rsid w:val="00010B9C"/>
    <w:rsid w:val="00010C86"/>
    <w:rsid w:val="000122A0"/>
    <w:rsid w:val="0001286D"/>
    <w:rsid w:val="00012CFE"/>
    <w:rsid w:val="00012F65"/>
    <w:rsid w:val="00013839"/>
    <w:rsid w:val="00015180"/>
    <w:rsid w:val="00016276"/>
    <w:rsid w:val="00016C46"/>
    <w:rsid w:val="0002027B"/>
    <w:rsid w:val="00021760"/>
    <w:rsid w:val="00021C79"/>
    <w:rsid w:val="00023209"/>
    <w:rsid w:val="00023351"/>
    <w:rsid w:val="00024002"/>
    <w:rsid w:val="00024381"/>
    <w:rsid w:val="00025FAF"/>
    <w:rsid w:val="00026977"/>
    <w:rsid w:val="00027F2C"/>
    <w:rsid w:val="00030890"/>
    <w:rsid w:val="00034C5E"/>
    <w:rsid w:val="00035558"/>
    <w:rsid w:val="00035EDC"/>
    <w:rsid w:val="0003698B"/>
    <w:rsid w:val="00036CDD"/>
    <w:rsid w:val="000375CC"/>
    <w:rsid w:val="00037F20"/>
    <w:rsid w:val="000404BF"/>
    <w:rsid w:val="000412F3"/>
    <w:rsid w:val="0004298B"/>
    <w:rsid w:val="000472BA"/>
    <w:rsid w:val="0004747E"/>
    <w:rsid w:val="00047C95"/>
    <w:rsid w:val="00050C40"/>
    <w:rsid w:val="000538EC"/>
    <w:rsid w:val="000548DE"/>
    <w:rsid w:val="0005506D"/>
    <w:rsid w:val="00056D99"/>
    <w:rsid w:val="000574BF"/>
    <w:rsid w:val="00057E16"/>
    <w:rsid w:val="00060046"/>
    <w:rsid w:val="00060331"/>
    <w:rsid w:val="0006222F"/>
    <w:rsid w:val="00062703"/>
    <w:rsid w:val="00063929"/>
    <w:rsid w:val="00066542"/>
    <w:rsid w:val="00066E48"/>
    <w:rsid w:val="00072F7F"/>
    <w:rsid w:val="00075E23"/>
    <w:rsid w:val="00077734"/>
    <w:rsid w:val="00080FE1"/>
    <w:rsid w:val="00081465"/>
    <w:rsid w:val="000817A6"/>
    <w:rsid w:val="00081F35"/>
    <w:rsid w:val="00082692"/>
    <w:rsid w:val="00083437"/>
    <w:rsid w:val="00084C97"/>
    <w:rsid w:val="00085497"/>
    <w:rsid w:val="00086A1F"/>
    <w:rsid w:val="000871AE"/>
    <w:rsid w:val="000926BA"/>
    <w:rsid w:val="000931EB"/>
    <w:rsid w:val="000933C0"/>
    <w:rsid w:val="00093AB1"/>
    <w:rsid w:val="00095B82"/>
    <w:rsid w:val="00097155"/>
    <w:rsid w:val="00097E09"/>
    <w:rsid w:val="000A2F17"/>
    <w:rsid w:val="000A2FCE"/>
    <w:rsid w:val="000A3A60"/>
    <w:rsid w:val="000A5428"/>
    <w:rsid w:val="000A54CC"/>
    <w:rsid w:val="000A6292"/>
    <w:rsid w:val="000A6E33"/>
    <w:rsid w:val="000A6FE8"/>
    <w:rsid w:val="000A7ADD"/>
    <w:rsid w:val="000A7C85"/>
    <w:rsid w:val="000B0E5E"/>
    <w:rsid w:val="000B272C"/>
    <w:rsid w:val="000B274D"/>
    <w:rsid w:val="000B2D06"/>
    <w:rsid w:val="000B4991"/>
    <w:rsid w:val="000B65E8"/>
    <w:rsid w:val="000B70ED"/>
    <w:rsid w:val="000C0D67"/>
    <w:rsid w:val="000C1FED"/>
    <w:rsid w:val="000C3C96"/>
    <w:rsid w:val="000C46D7"/>
    <w:rsid w:val="000C4A71"/>
    <w:rsid w:val="000C4B38"/>
    <w:rsid w:val="000C5C1A"/>
    <w:rsid w:val="000C5F49"/>
    <w:rsid w:val="000C7B58"/>
    <w:rsid w:val="000D0E84"/>
    <w:rsid w:val="000D255F"/>
    <w:rsid w:val="000D55B8"/>
    <w:rsid w:val="000D576B"/>
    <w:rsid w:val="000D5E9E"/>
    <w:rsid w:val="000D7135"/>
    <w:rsid w:val="000E030C"/>
    <w:rsid w:val="000E06D8"/>
    <w:rsid w:val="000E0B0E"/>
    <w:rsid w:val="000E14C6"/>
    <w:rsid w:val="000E1D9D"/>
    <w:rsid w:val="000E2E26"/>
    <w:rsid w:val="000E2E43"/>
    <w:rsid w:val="000E2EC2"/>
    <w:rsid w:val="000E323E"/>
    <w:rsid w:val="000E3F2F"/>
    <w:rsid w:val="000E5164"/>
    <w:rsid w:val="000E582E"/>
    <w:rsid w:val="000E5874"/>
    <w:rsid w:val="000E6B6F"/>
    <w:rsid w:val="000E700D"/>
    <w:rsid w:val="000E7123"/>
    <w:rsid w:val="000E7513"/>
    <w:rsid w:val="000E790D"/>
    <w:rsid w:val="000F1720"/>
    <w:rsid w:val="000F19AE"/>
    <w:rsid w:val="000F1B40"/>
    <w:rsid w:val="000F243F"/>
    <w:rsid w:val="000F3CF2"/>
    <w:rsid w:val="000F3D85"/>
    <w:rsid w:val="000F5190"/>
    <w:rsid w:val="000F6604"/>
    <w:rsid w:val="000F75C1"/>
    <w:rsid w:val="00102485"/>
    <w:rsid w:val="001034F5"/>
    <w:rsid w:val="0010579B"/>
    <w:rsid w:val="001061FF"/>
    <w:rsid w:val="00106A9F"/>
    <w:rsid w:val="0011040F"/>
    <w:rsid w:val="00111B3C"/>
    <w:rsid w:val="00111BF1"/>
    <w:rsid w:val="001128E7"/>
    <w:rsid w:val="001136F8"/>
    <w:rsid w:val="0011394C"/>
    <w:rsid w:val="00114224"/>
    <w:rsid w:val="00114FC4"/>
    <w:rsid w:val="00115589"/>
    <w:rsid w:val="0011609F"/>
    <w:rsid w:val="0011799D"/>
    <w:rsid w:val="00120648"/>
    <w:rsid w:val="00121B41"/>
    <w:rsid w:val="00123580"/>
    <w:rsid w:val="001278A3"/>
    <w:rsid w:val="00130A27"/>
    <w:rsid w:val="001314DE"/>
    <w:rsid w:val="00131575"/>
    <w:rsid w:val="00131CFC"/>
    <w:rsid w:val="00131E28"/>
    <w:rsid w:val="0013235A"/>
    <w:rsid w:val="0013258B"/>
    <w:rsid w:val="00134BD0"/>
    <w:rsid w:val="00135380"/>
    <w:rsid w:val="00137074"/>
    <w:rsid w:val="0013792A"/>
    <w:rsid w:val="00137C0F"/>
    <w:rsid w:val="00137D0E"/>
    <w:rsid w:val="0014042D"/>
    <w:rsid w:val="00140986"/>
    <w:rsid w:val="00141A7F"/>
    <w:rsid w:val="00142601"/>
    <w:rsid w:val="00143E34"/>
    <w:rsid w:val="00144989"/>
    <w:rsid w:val="00146679"/>
    <w:rsid w:val="00152006"/>
    <w:rsid w:val="00153156"/>
    <w:rsid w:val="0015325C"/>
    <w:rsid w:val="00154350"/>
    <w:rsid w:val="00155C48"/>
    <w:rsid w:val="0015760F"/>
    <w:rsid w:val="00163688"/>
    <w:rsid w:val="001644EA"/>
    <w:rsid w:val="00165455"/>
    <w:rsid w:val="001712A8"/>
    <w:rsid w:val="00172AB0"/>
    <w:rsid w:val="00173185"/>
    <w:rsid w:val="00173BAC"/>
    <w:rsid w:val="00175D00"/>
    <w:rsid w:val="00175D2D"/>
    <w:rsid w:val="0017645F"/>
    <w:rsid w:val="00176521"/>
    <w:rsid w:val="001773D7"/>
    <w:rsid w:val="001803F4"/>
    <w:rsid w:val="001804DF"/>
    <w:rsid w:val="00180F37"/>
    <w:rsid w:val="00181CA3"/>
    <w:rsid w:val="00182D5C"/>
    <w:rsid w:val="00184BB1"/>
    <w:rsid w:val="00184D27"/>
    <w:rsid w:val="00185434"/>
    <w:rsid w:val="0018669A"/>
    <w:rsid w:val="00186E40"/>
    <w:rsid w:val="001909BB"/>
    <w:rsid w:val="0019125E"/>
    <w:rsid w:val="00191A6A"/>
    <w:rsid w:val="00192C99"/>
    <w:rsid w:val="00194320"/>
    <w:rsid w:val="00194E04"/>
    <w:rsid w:val="00195525"/>
    <w:rsid w:val="001958EE"/>
    <w:rsid w:val="001965DD"/>
    <w:rsid w:val="0019679B"/>
    <w:rsid w:val="00197FB2"/>
    <w:rsid w:val="001A2309"/>
    <w:rsid w:val="001A27E3"/>
    <w:rsid w:val="001A3112"/>
    <w:rsid w:val="001A3369"/>
    <w:rsid w:val="001A4EB2"/>
    <w:rsid w:val="001A5E70"/>
    <w:rsid w:val="001A65D3"/>
    <w:rsid w:val="001A7227"/>
    <w:rsid w:val="001B060A"/>
    <w:rsid w:val="001B1873"/>
    <w:rsid w:val="001B7206"/>
    <w:rsid w:val="001C0E2A"/>
    <w:rsid w:val="001C0E4D"/>
    <w:rsid w:val="001C1182"/>
    <w:rsid w:val="001C1B52"/>
    <w:rsid w:val="001C1EC7"/>
    <w:rsid w:val="001C1EFE"/>
    <w:rsid w:val="001C1FCB"/>
    <w:rsid w:val="001C49ED"/>
    <w:rsid w:val="001C4C04"/>
    <w:rsid w:val="001C4C81"/>
    <w:rsid w:val="001C5536"/>
    <w:rsid w:val="001C5752"/>
    <w:rsid w:val="001C638B"/>
    <w:rsid w:val="001C6F00"/>
    <w:rsid w:val="001C7CCE"/>
    <w:rsid w:val="001D0036"/>
    <w:rsid w:val="001D027D"/>
    <w:rsid w:val="001D03BC"/>
    <w:rsid w:val="001D06D1"/>
    <w:rsid w:val="001D1DE3"/>
    <w:rsid w:val="001D21F4"/>
    <w:rsid w:val="001D2859"/>
    <w:rsid w:val="001D2F62"/>
    <w:rsid w:val="001D34FB"/>
    <w:rsid w:val="001D6C4E"/>
    <w:rsid w:val="001E06B5"/>
    <w:rsid w:val="001E1485"/>
    <w:rsid w:val="001E1827"/>
    <w:rsid w:val="001E1BE0"/>
    <w:rsid w:val="001E3E1A"/>
    <w:rsid w:val="001E41DB"/>
    <w:rsid w:val="001E50B7"/>
    <w:rsid w:val="001E6A8A"/>
    <w:rsid w:val="001F1E48"/>
    <w:rsid w:val="001F2C54"/>
    <w:rsid w:val="001F2E3E"/>
    <w:rsid w:val="001F358B"/>
    <w:rsid w:val="001F4976"/>
    <w:rsid w:val="001F4A6E"/>
    <w:rsid w:val="001F582D"/>
    <w:rsid w:val="001F6700"/>
    <w:rsid w:val="00200022"/>
    <w:rsid w:val="002006CF"/>
    <w:rsid w:val="00201205"/>
    <w:rsid w:val="00205F36"/>
    <w:rsid w:val="002079A1"/>
    <w:rsid w:val="00207B9E"/>
    <w:rsid w:val="0021154F"/>
    <w:rsid w:val="00211744"/>
    <w:rsid w:val="002125A5"/>
    <w:rsid w:val="00213BED"/>
    <w:rsid w:val="00214056"/>
    <w:rsid w:val="00216583"/>
    <w:rsid w:val="00216A7B"/>
    <w:rsid w:val="00221058"/>
    <w:rsid w:val="00222F92"/>
    <w:rsid w:val="00224175"/>
    <w:rsid w:val="00224667"/>
    <w:rsid w:val="00224F39"/>
    <w:rsid w:val="00227745"/>
    <w:rsid w:val="00230E56"/>
    <w:rsid w:val="00231567"/>
    <w:rsid w:val="00232487"/>
    <w:rsid w:val="00233B3A"/>
    <w:rsid w:val="0023519C"/>
    <w:rsid w:val="00236216"/>
    <w:rsid w:val="00236C5F"/>
    <w:rsid w:val="00240B5C"/>
    <w:rsid w:val="00240C60"/>
    <w:rsid w:val="002417C0"/>
    <w:rsid w:val="0024237B"/>
    <w:rsid w:val="002423E2"/>
    <w:rsid w:val="00243366"/>
    <w:rsid w:val="00245468"/>
    <w:rsid w:val="002454D2"/>
    <w:rsid w:val="00246254"/>
    <w:rsid w:val="002467F5"/>
    <w:rsid w:val="002505B1"/>
    <w:rsid w:val="002505B3"/>
    <w:rsid w:val="00250EC6"/>
    <w:rsid w:val="00252600"/>
    <w:rsid w:val="00254184"/>
    <w:rsid w:val="00255438"/>
    <w:rsid w:val="00255C60"/>
    <w:rsid w:val="002561E3"/>
    <w:rsid w:val="002562C0"/>
    <w:rsid w:val="0026048A"/>
    <w:rsid w:val="0026172D"/>
    <w:rsid w:val="0026367B"/>
    <w:rsid w:val="00264526"/>
    <w:rsid w:val="00267A21"/>
    <w:rsid w:val="00270CAC"/>
    <w:rsid w:val="00271192"/>
    <w:rsid w:val="00271F72"/>
    <w:rsid w:val="002727AE"/>
    <w:rsid w:val="00273095"/>
    <w:rsid w:val="00273342"/>
    <w:rsid w:val="00275300"/>
    <w:rsid w:val="002761D6"/>
    <w:rsid w:val="00276A8A"/>
    <w:rsid w:val="00276EF3"/>
    <w:rsid w:val="00280FE6"/>
    <w:rsid w:val="0028221E"/>
    <w:rsid w:val="00283687"/>
    <w:rsid w:val="00283C47"/>
    <w:rsid w:val="00285E90"/>
    <w:rsid w:val="0028770C"/>
    <w:rsid w:val="002903F8"/>
    <w:rsid w:val="002925E8"/>
    <w:rsid w:val="00293F41"/>
    <w:rsid w:val="0029670F"/>
    <w:rsid w:val="00297C1C"/>
    <w:rsid w:val="002A0730"/>
    <w:rsid w:val="002A1BF4"/>
    <w:rsid w:val="002A297E"/>
    <w:rsid w:val="002A376C"/>
    <w:rsid w:val="002A3F5B"/>
    <w:rsid w:val="002A6662"/>
    <w:rsid w:val="002A6CF4"/>
    <w:rsid w:val="002B0289"/>
    <w:rsid w:val="002B1784"/>
    <w:rsid w:val="002B2B08"/>
    <w:rsid w:val="002B647E"/>
    <w:rsid w:val="002B7D79"/>
    <w:rsid w:val="002B7E98"/>
    <w:rsid w:val="002C0436"/>
    <w:rsid w:val="002C0447"/>
    <w:rsid w:val="002C2C74"/>
    <w:rsid w:val="002C503C"/>
    <w:rsid w:val="002D18BC"/>
    <w:rsid w:val="002D22A7"/>
    <w:rsid w:val="002D34CA"/>
    <w:rsid w:val="002D3807"/>
    <w:rsid w:val="002D54FF"/>
    <w:rsid w:val="002D5C6E"/>
    <w:rsid w:val="002D63E2"/>
    <w:rsid w:val="002D64F0"/>
    <w:rsid w:val="002D6661"/>
    <w:rsid w:val="002D6D89"/>
    <w:rsid w:val="002D7821"/>
    <w:rsid w:val="002E0AD9"/>
    <w:rsid w:val="002E0B8C"/>
    <w:rsid w:val="002E2ED2"/>
    <w:rsid w:val="002E376C"/>
    <w:rsid w:val="002E4DDA"/>
    <w:rsid w:val="002E5860"/>
    <w:rsid w:val="002E7473"/>
    <w:rsid w:val="002F046A"/>
    <w:rsid w:val="002F0C66"/>
    <w:rsid w:val="002F231E"/>
    <w:rsid w:val="002F33B2"/>
    <w:rsid w:val="002F4757"/>
    <w:rsid w:val="002F662D"/>
    <w:rsid w:val="002F76CC"/>
    <w:rsid w:val="0030027A"/>
    <w:rsid w:val="00302327"/>
    <w:rsid w:val="0030359A"/>
    <w:rsid w:val="00303FE3"/>
    <w:rsid w:val="003065F3"/>
    <w:rsid w:val="0030694B"/>
    <w:rsid w:val="00306A33"/>
    <w:rsid w:val="00306ED1"/>
    <w:rsid w:val="0031012E"/>
    <w:rsid w:val="003111D9"/>
    <w:rsid w:val="00312BFA"/>
    <w:rsid w:val="00313CE6"/>
    <w:rsid w:val="00313DAD"/>
    <w:rsid w:val="00313DCC"/>
    <w:rsid w:val="0031704F"/>
    <w:rsid w:val="00317208"/>
    <w:rsid w:val="003174DD"/>
    <w:rsid w:val="003174FC"/>
    <w:rsid w:val="00317FFC"/>
    <w:rsid w:val="003205EA"/>
    <w:rsid w:val="00321AE4"/>
    <w:rsid w:val="00322525"/>
    <w:rsid w:val="003236BB"/>
    <w:rsid w:val="00323805"/>
    <w:rsid w:val="00324A2F"/>
    <w:rsid w:val="003257CF"/>
    <w:rsid w:val="00326A5F"/>
    <w:rsid w:val="00327380"/>
    <w:rsid w:val="00327CB8"/>
    <w:rsid w:val="00330518"/>
    <w:rsid w:val="003314BA"/>
    <w:rsid w:val="003330F0"/>
    <w:rsid w:val="003342CE"/>
    <w:rsid w:val="00334303"/>
    <w:rsid w:val="00334946"/>
    <w:rsid w:val="00337288"/>
    <w:rsid w:val="00337631"/>
    <w:rsid w:val="003401B4"/>
    <w:rsid w:val="003403C6"/>
    <w:rsid w:val="003420D1"/>
    <w:rsid w:val="0034280A"/>
    <w:rsid w:val="00342CE1"/>
    <w:rsid w:val="0034429E"/>
    <w:rsid w:val="0034577B"/>
    <w:rsid w:val="0034732C"/>
    <w:rsid w:val="003474CA"/>
    <w:rsid w:val="00350707"/>
    <w:rsid w:val="00351820"/>
    <w:rsid w:val="003526EC"/>
    <w:rsid w:val="00355E65"/>
    <w:rsid w:val="0035663D"/>
    <w:rsid w:val="00356A40"/>
    <w:rsid w:val="00360106"/>
    <w:rsid w:val="00361C98"/>
    <w:rsid w:val="00362F0E"/>
    <w:rsid w:val="00365962"/>
    <w:rsid w:val="00365EF1"/>
    <w:rsid w:val="00366954"/>
    <w:rsid w:val="00367847"/>
    <w:rsid w:val="00367C94"/>
    <w:rsid w:val="003703BE"/>
    <w:rsid w:val="00370496"/>
    <w:rsid w:val="0037186E"/>
    <w:rsid w:val="00373C2C"/>
    <w:rsid w:val="00373C53"/>
    <w:rsid w:val="00375E83"/>
    <w:rsid w:val="00375E9E"/>
    <w:rsid w:val="00377221"/>
    <w:rsid w:val="00381708"/>
    <w:rsid w:val="00382844"/>
    <w:rsid w:val="00383397"/>
    <w:rsid w:val="00383A99"/>
    <w:rsid w:val="0038469B"/>
    <w:rsid w:val="00384C6D"/>
    <w:rsid w:val="0038501D"/>
    <w:rsid w:val="00387D8D"/>
    <w:rsid w:val="00387E5B"/>
    <w:rsid w:val="00391051"/>
    <w:rsid w:val="00391333"/>
    <w:rsid w:val="00393BB9"/>
    <w:rsid w:val="00394319"/>
    <w:rsid w:val="003946C6"/>
    <w:rsid w:val="003961D1"/>
    <w:rsid w:val="003A05FA"/>
    <w:rsid w:val="003A0BEA"/>
    <w:rsid w:val="003A0F49"/>
    <w:rsid w:val="003A20DB"/>
    <w:rsid w:val="003A2409"/>
    <w:rsid w:val="003A4CBA"/>
    <w:rsid w:val="003A5775"/>
    <w:rsid w:val="003A5C77"/>
    <w:rsid w:val="003A6E0F"/>
    <w:rsid w:val="003B1442"/>
    <w:rsid w:val="003B15BF"/>
    <w:rsid w:val="003B17C5"/>
    <w:rsid w:val="003B2B0D"/>
    <w:rsid w:val="003B68B6"/>
    <w:rsid w:val="003B6C8A"/>
    <w:rsid w:val="003B7E00"/>
    <w:rsid w:val="003C11BF"/>
    <w:rsid w:val="003C1296"/>
    <w:rsid w:val="003C16A3"/>
    <w:rsid w:val="003C1DE8"/>
    <w:rsid w:val="003C2255"/>
    <w:rsid w:val="003C34B9"/>
    <w:rsid w:val="003C3E73"/>
    <w:rsid w:val="003C54FD"/>
    <w:rsid w:val="003C6E89"/>
    <w:rsid w:val="003D0AA5"/>
    <w:rsid w:val="003D12FA"/>
    <w:rsid w:val="003D254A"/>
    <w:rsid w:val="003D3E92"/>
    <w:rsid w:val="003D4539"/>
    <w:rsid w:val="003D4868"/>
    <w:rsid w:val="003D578F"/>
    <w:rsid w:val="003D5D97"/>
    <w:rsid w:val="003D625A"/>
    <w:rsid w:val="003E0930"/>
    <w:rsid w:val="003E0E4E"/>
    <w:rsid w:val="003E423E"/>
    <w:rsid w:val="003E6402"/>
    <w:rsid w:val="003E6A65"/>
    <w:rsid w:val="003E6B11"/>
    <w:rsid w:val="003E760F"/>
    <w:rsid w:val="003E7BAB"/>
    <w:rsid w:val="003F04AF"/>
    <w:rsid w:val="003F06D2"/>
    <w:rsid w:val="003F2587"/>
    <w:rsid w:val="003F2C28"/>
    <w:rsid w:val="003F318A"/>
    <w:rsid w:val="003F3E90"/>
    <w:rsid w:val="003F5682"/>
    <w:rsid w:val="003F5AAF"/>
    <w:rsid w:val="003F5FC0"/>
    <w:rsid w:val="003F6C3C"/>
    <w:rsid w:val="003F7E1E"/>
    <w:rsid w:val="004007B7"/>
    <w:rsid w:val="00400806"/>
    <w:rsid w:val="00400E25"/>
    <w:rsid w:val="00400EF4"/>
    <w:rsid w:val="004050CA"/>
    <w:rsid w:val="00405705"/>
    <w:rsid w:val="00407119"/>
    <w:rsid w:val="00413D84"/>
    <w:rsid w:val="004144B9"/>
    <w:rsid w:val="0041783B"/>
    <w:rsid w:val="0042100F"/>
    <w:rsid w:val="00421229"/>
    <w:rsid w:val="00422891"/>
    <w:rsid w:val="00422DC2"/>
    <w:rsid w:val="004239C5"/>
    <w:rsid w:val="00423F99"/>
    <w:rsid w:val="00426AC4"/>
    <w:rsid w:val="00426DAE"/>
    <w:rsid w:val="00430046"/>
    <w:rsid w:val="004317B1"/>
    <w:rsid w:val="00432833"/>
    <w:rsid w:val="0043371E"/>
    <w:rsid w:val="00433C3D"/>
    <w:rsid w:val="00434781"/>
    <w:rsid w:val="00435F20"/>
    <w:rsid w:val="004369F9"/>
    <w:rsid w:val="00437205"/>
    <w:rsid w:val="0043787B"/>
    <w:rsid w:val="00440D40"/>
    <w:rsid w:val="00441411"/>
    <w:rsid w:val="00441A3F"/>
    <w:rsid w:val="00442B06"/>
    <w:rsid w:val="00442DD0"/>
    <w:rsid w:val="00443BD6"/>
    <w:rsid w:val="004444AB"/>
    <w:rsid w:val="004450CE"/>
    <w:rsid w:val="00446F68"/>
    <w:rsid w:val="00450CC7"/>
    <w:rsid w:val="0045104A"/>
    <w:rsid w:val="004515DE"/>
    <w:rsid w:val="0045312E"/>
    <w:rsid w:val="00453B2F"/>
    <w:rsid w:val="004547EA"/>
    <w:rsid w:val="00454DA0"/>
    <w:rsid w:val="00455056"/>
    <w:rsid w:val="00460E66"/>
    <w:rsid w:val="00461402"/>
    <w:rsid w:val="00461BC1"/>
    <w:rsid w:val="0046239E"/>
    <w:rsid w:val="00462451"/>
    <w:rsid w:val="0046327A"/>
    <w:rsid w:val="00464C17"/>
    <w:rsid w:val="00466C67"/>
    <w:rsid w:val="0047231E"/>
    <w:rsid w:val="004736F4"/>
    <w:rsid w:val="004757A3"/>
    <w:rsid w:val="00476B1B"/>
    <w:rsid w:val="00483676"/>
    <w:rsid w:val="00483CA7"/>
    <w:rsid w:val="004850A0"/>
    <w:rsid w:val="00485A61"/>
    <w:rsid w:val="00486D69"/>
    <w:rsid w:val="0049213E"/>
    <w:rsid w:val="00492969"/>
    <w:rsid w:val="00492D11"/>
    <w:rsid w:val="00493A76"/>
    <w:rsid w:val="004943B7"/>
    <w:rsid w:val="004947D8"/>
    <w:rsid w:val="0049485A"/>
    <w:rsid w:val="00494A1E"/>
    <w:rsid w:val="00494C0E"/>
    <w:rsid w:val="00494DC5"/>
    <w:rsid w:val="00494E76"/>
    <w:rsid w:val="0049529E"/>
    <w:rsid w:val="00495EC5"/>
    <w:rsid w:val="00497A78"/>
    <w:rsid w:val="004A0E00"/>
    <w:rsid w:val="004A19AD"/>
    <w:rsid w:val="004A1DCD"/>
    <w:rsid w:val="004A28C4"/>
    <w:rsid w:val="004A415F"/>
    <w:rsid w:val="004A7202"/>
    <w:rsid w:val="004B125A"/>
    <w:rsid w:val="004B1E76"/>
    <w:rsid w:val="004B2FCA"/>
    <w:rsid w:val="004B3EB8"/>
    <w:rsid w:val="004B4909"/>
    <w:rsid w:val="004B4E50"/>
    <w:rsid w:val="004B5163"/>
    <w:rsid w:val="004B7D96"/>
    <w:rsid w:val="004C0B50"/>
    <w:rsid w:val="004C11A0"/>
    <w:rsid w:val="004C526B"/>
    <w:rsid w:val="004C5294"/>
    <w:rsid w:val="004C7E73"/>
    <w:rsid w:val="004D0656"/>
    <w:rsid w:val="004D1E58"/>
    <w:rsid w:val="004D359E"/>
    <w:rsid w:val="004D37F3"/>
    <w:rsid w:val="004D3C7F"/>
    <w:rsid w:val="004D464A"/>
    <w:rsid w:val="004D52BF"/>
    <w:rsid w:val="004D5CB3"/>
    <w:rsid w:val="004D6FCF"/>
    <w:rsid w:val="004D7120"/>
    <w:rsid w:val="004D7AF8"/>
    <w:rsid w:val="004D7CF6"/>
    <w:rsid w:val="004E0798"/>
    <w:rsid w:val="004E0A4C"/>
    <w:rsid w:val="004E4080"/>
    <w:rsid w:val="004E45D4"/>
    <w:rsid w:val="004E5110"/>
    <w:rsid w:val="004E6B4F"/>
    <w:rsid w:val="004E74D7"/>
    <w:rsid w:val="004F39BD"/>
    <w:rsid w:val="004F42D0"/>
    <w:rsid w:val="004F4D21"/>
    <w:rsid w:val="004F5875"/>
    <w:rsid w:val="004F5F7F"/>
    <w:rsid w:val="004F6A1A"/>
    <w:rsid w:val="004F6B27"/>
    <w:rsid w:val="0050087C"/>
    <w:rsid w:val="00500D55"/>
    <w:rsid w:val="00500F6B"/>
    <w:rsid w:val="00501734"/>
    <w:rsid w:val="00503A05"/>
    <w:rsid w:val="00504387"/>
    <w:rsid w:val="005043C5"/>
    <w:rsid w:val="00504EB7"/>
    <w:rsid w:val="00504EC2"/>
    <w:rsid w:val="0050586D"/>
    <w:rsid w:val="00507159"/>
    <w:rsid w:val="00507D01"/>
    <w:rsid w:val="0051174F"/>
    <w:rsid w:val="00515C72"/>
    <w:rsid w:val="00515DB8"/>
    <w:rsid w:val="00517884"/>
    <w:rsid w:val="005179A0"/>
    <w:rsid w:val="00520151"/>
    <w:rsid w:val="00521244"/>
    <w:rsid w:val="00522C7D"/>
    <w:rsid w:val="00522D42"/>
    <w:rsid w:val="005352D1"/>
    <w:rsid w:val="005357D2"/>
    <w:rsid w:val="00535B22"/>
    <w:rsid w:val="00535B60"/>
    <w:rsid w:val="00535EDD"/>
    <w:rsid w:val="005367A2"/>
    <w:rsid w:val="00536A07"/>
    <w:rsid w:val="005375D9"/>
    <w:rsid w:val="0054197B"/>
    <w:rsid w:val="00541A43"/>
    <w:rsid w:val="00542D9D"/>
    <w:rsid w:val="00542F73"/>
    <w:rsid w:val="00543053"/>
    <w:rsid w:val="005430C2"/>
    <w:rsid w:val="005435C8"/>
    <w:rsid w:val="00543865"/>
    <w:rsid w:val="00544D63"/>
    <w:rsid w:val="00546335"/>
    <w:rsid w:val="00546388"/>
    <w:rsid w:val="00546D0B"/>
    <w:rsid w:val="0054752E"/>
    <w:rsid w:val="005475BC"/>
    <w:rsid w:val="005500CF"/>
    <w:rsid w:val="005514E3"/>
    <w:rsid w:val="005553B4"/>
    <w:rsid w:val="00556281"/>
    <w:rsid w:val="0056074E"/>
    <w:rsid w:val="005609E5"/>
    <w:rsid w:val="00560FA4"/>
    <w:rsid w:val="005619E9"/>
    <w:rsid w:val="00562B95"/>
    <w:rsid w:val="00563261"/>
    <w:rsid w:val="00563275"/>
    <w:rsid w:val="00565E09"/>
    <w:rsid w:val="00570E07"/>
    <w:rsid w:val="00570E53"/>
    <w:rsid w:val="00571E9C"/>
    <w:rsid w:val="00574330"/>
    <w:rsid w:val="005745F5"/>
    <w:rsid w:val="00574C32"/>
    <w:rsid w:val="005756D5"/>
    <w:rsid w:val="00575CA4"/>
    <w:rsid w:val="005763EE"/>
    <w:rsid w:val="00581C75"/>
    <w:rsid w:val="005832F0"/>
    <w:rsid w:val="00583BCC"/>
    <w:rsid w:val="005874EE"/>
    <w:rsid w:val="005902DA"/>
    <w:rsid w:val="00591AD9"/>
    <w:rsid w:val="00593C9D"/>
    <w:rsid w:val="00594FB3"/>
    <w:rsid w:val="005950BA"/>
    <w:rsid w:val="0059719D"/>
    <w:rsid w:val="005979C3"/>
    <w:rsid w:val="005A11C1"/>
    <w:rsid w:val="005A21A8"/>
    <w:rsid w:val="005A3594"/>
    <w:rsid w:val="005A4B58"/>
    <w:rsid w:val="005A5822"/>
    <w:rsid w:val="005A5847"/>
    <w:rsid w:val="005A5CE2"/>
    <w:rsid w:val="005B0CBC"/>
    <w:rsid w:val="005B1281"/>
    <w:rsid w:val="005B1E61"/>
    <w:rsid w:val="005B1EC9"/>
    <w:rsid w:val="005B1F45"/>
    <w:rsid w:val="005B1FB1"/>
    <w:rsid w:val="005B22CE"/>
    <w:rsid w:val="005B23EE"/>
    <w:rsid w:val="005B2B35"/>
    <w:rsid w:val="005B3643"/>
    <w:rsid w:val="005B43DE"/>
    <w:rsid w:val="005B442D"/>
    <w:rsid w:val="005B447B"/>
    <w:rsid w:val="005B7A18"/>
    <w:rsid w:val="005B7E64"/>
    <w:rsid w:val="005C1893"/>
    <w:rsid w:val="005C2299"/>
    <w:rsid w:val="005C62FD"/>
    <w:rsid w:val="005C6FED"/>
    <w:rsid w:val="005D0695"/>
    <w:rsid w:val="005D0886"/>
    <w:rsid w:val="005D18A0"/>
    <w:rsid w:val="005D3C82"/>
    <w:rsid w:val="005D46BB"/>
    <w:rsid w:val="005D4C38"/>
    <w:rsid w:val="005D53F0"/>
    <w:rsid w:val="005D660C"/>
    <w:rsid w:val="005D66A2"/>
    <w:rsid w:val="005E0D0C"/>
    <w:rsid w:val="005E0FF3"/>
    <w:rsid w:val="005E1061"/>
    <w:rsid w:val="005E484B"/>
    <w:rsid w:val="005E5701"/>
    <w:rsid w:val="005E6C38"/>
    <w:rsid w:val="005E74E9"/>
    <w:rsid w:val="005E79C0"/>
    <w:rsid w:val="005F2104"/>
    <w:rsid w:val="005F2730"/>
    <w:rsid w:val="005F308F"/>
    <w:rsid w:val="005F384C"/>
    <w:rsid w:val="005F4B42"/>
    <w:rsid w:val="005F6B72"/>
    <w:rsid w:val="005F6F93"/>
    <w:rsid w:val="005F743F"/>
    <w:rsid w:val="005F7BCE"/>
    <w:rsid w:val="006012E8"/>
    <w:rsid w:val="0060187C"/>
    <w:rsid w:val="00603DE4"/>
    <w:rsid w:val="00604550"/>
    <w:rsid w:val="00605D70"/>
    <w:rsid w:val="006060C1"/>
    <w:rsid w:val="00606FF5"/>
    <w:rsid w:val="006106E3"/>
    <w:rsid w:val="006108EA"/>
    <w:rsid w:val="00610A2D"/>
    <w:rsid w:val="00610FD0"/>
    <w:rsid w:val="006127B2"/>
    <w:rsid w:val="006128FC"/>
    <w:rsid w:val="00614DE6"/>
    <w:rsid w:val="006158BE"/>
    <w:rsid w:val="00616EBA"/>
    <w:rsid w:val="00617890"/>
    <w:rsid w:val="00617FD7"/>
    <w:rsid w:val="0062105D"/>
    <w:rsid w:val="0062202E"/>
    <w:rsid w:val="00625052"/>
    <w:rsid w:val="006275D2"/>
    <w:rsid w:val="00627638"/>
    <w:rsid w:val="00627D50"/>
    <w:rsid w:val="00627F3E"/>
    <w:rsid w:val="00631CAE"/>
    <w:rsid w:val="00632A7C"/>
    <w:rsid w:val="00632F80"/>
    <w:rsid w:val="006336F6"/>
    <w:rsid w:val="00634EA3"/>
    <w:rsid w:val="00635FC8"/>
    <w:rsid w:val="006365B5"/>
    <w:rsid w:val="0063679F"/>
    <w:rsid w:val="00641429"/>
    <w:rsid w:val="00641D3F"/>
    <w:rsid w:val="0064242E"/>
    <w:rsid w:val="00642F56"/>
    <w:rsid w:val="006439C5"/>
    <w:rsid w:val="00645B74"/>
    <w:rsid w:val="00646EFD"/>
    <w:rsid w:val="00647294"/>
    <w:rsid w:val="00647948"/>
    <w:rsid w:val="006512B1"/>
    <w:rsid w:val="00651FB4"/>
    <w:rsid w:val="00652242"/>
    <w:rsid w:val="00653AFC"/>
    <w:rsid w:val="0065450F"/>
    <w:rsid w:val="006613F2"/>
    <w:rsid w:val="0066187F"/>
    <w:rsid w:val="006627A4"/>
    <w:rsid w:val="006627C2"/>
    <w:rsid w:val="00667244"/>
    <w:rsid w:val="006674EC"/>
    <w:rsid w:val="00670B0D"/>
    <w:rsid w:val="00670EA1"/>
    <w:rsid w:val="00672544"/>
    <w:rsid w:val="0067348E"/>
    <w:rsid w:val="00673FE4"/>
    <w:rsid w:val="00675349"/>
    <w:rsid w:val="00675A6C"/>
    <w:rsid w:val="00676359"/>
    <w:rsid w:val="00676FC5"/>
    <w:rsid w:val="00681C6F"/>
    <w:rsid w:val="00682872"/>
    <w:rsid w:val="00682CF5"/>
    <w:rsid w:val="00682EFC"/>
    <w:rsid w:val="00683159"/>
    <w:rsid w:val="00684C73"/>
    <w:rsid w:val="00686FAD"/>
    <w:rsid w:val="00690139"/>
    <w:rsid w:val="00691702"/>
    <w:rsid w:val="00691918"/>
    <w:rsid w:val="00691E48"/>
    <w:rsid w:val="0069266F"/>
    <w:rsid w:val="0069284F"/>
    <w:rsid w:val="00693604"/>
    <w:rsid w:val="00693949"/>
    <w:rsid w:val="00694777"/>
    <w:rsid w:val="00694BA2"/>
    <w:rsid w:val="00694EA9"/>
    <w:rsid w:val="00695421"/>
    <w:rsid w:val="00695A75"/>
    <w:rsid w:val="006968BB"/>
    <w:rsid w:val="00696BBD"/>
    <w:rsid w:val="006A03F2"/>
    <w:rsid w:val="006A0E52"/>
    <w:rsid w:val="006A1C80"/>
    <w:rsid w:val="006A2995"/>
    <w:rsid w:val="006A2AD8"/>
    <w:rsid w:val="006A2D9E"/>
    <w:rsid w:val="006A5405"/>
    <w:rsid w:val="006A76EE"/>
    <w:rsid w:val="006B436D"/>
    <w:rsid w:val="006B54E8"/>
    <w:rsid w:val="006B60C6"/>
    <w:rsid w:val="006B7EB6"/>
    <w:rsid w:val="006C0243"/>
    <w:rsid w:val="006C0ED3"/>
    <w:rsid w:val="006C0F31"/>
    <w:rsid w:val="006C0FCD"/>
    <w:rsid w:val="006C11C5"/>
    <w:rsid w:val="006C20FF"/>
    <w:rsid w:val="006C294A"/>
    <w:rsid w:val="006C4311"/>
    <w:rsid w:val="006C5D20"/>
    <w:rsid w:val="006C5E79"/>
    <w:rsid w:val="006C62C6"/>
    <w:rsid w:val="006C67EE"/>
    <w:rsid w:val="006C69E1"/>
    <w:rsid w:val="006C788C"/>
    <w:rsid w:val="006C7CA2"/>
    <w:rsid w:val="006D0D7E"/>
    <w:rsid w:val="006D188F"/>
    <w:rsid w:val="006D1A53"/>
    <w:rsid w:val="006D1C11"/>
    <w:rsid w:val="006D2C0A"/>
    <w:rsid w:val="006D514E"/>
    <w:rsid w:val="006D5CFB"/>
    <w:rsid w:val="006D683B"/>
    <w:rsid w:val="006D702D"/>
    <w:rsid w:val="006E0842"/>
    <w:rsid w:val="006E2851"/>
    <w:rsid w:val="006E5F97"/>
    <w:rsid w:val="006E61FE"/>
    <w:rsid w:val="006E639B"/>
    <w:rsid w:val="006E6AA5"/>
    <w:rsid w:val="006E7B0D"/>
    <w:rsid w:val="006F2C32"/>
    <w:rsid w:val="006F31AC"/>
    <w:rsid w:val="006F375D"/>
    <w:rsid w:val="006F42E4"/>
    <w:rsid w:val="006F594A"/>
    <w:rsid w:val="006F79AC"/>
    <w:rsid w:val="00700F04"/>
    <w:rsid w:val="00701C6E"/>
    <w:rsid w:val="007027F6"/>
    <w:rsid w:val="00703791"/>
    <w:rsid w:val="00710073"/>
    <w:rsid w:val="00710223"/>
    <w:rsid w:val="00711F96"/>
    <w:rsid w:val="00712024"/>
    <w:rsid w:val="00713FCF"/>
    <w:rsid w:val="007155F6"/>
    <w:rsid w:val="007158E6"/>
    <w:rsid w:val="00716D4D"/>
    <w:rsid w:val="007179CC"/>
    <w:rsid w:val="007208A8"/>
    <w:rsid w:val="00721261"/>
    <w:rsid w:val="00721D37"/>
    <w:rsid w:val="00722201"/>
    <w:rsid w:val="0072298A"/>
    <w:rsid w:val="00722B9D"/>
    <w:rsid w:val="00724A16"/>
    <w:rsid w:val="00725619"/>
    <w:rsid w:val="00725977"/>
    <w:rsid w:val="00725F50"/>
    <w:rsid w:val="00727625"/>
    <w:rsid w:val="0072767A"/>
    <w:rsid w:val="0072779A"/>
    <w:rsid w:val="00732D35"/>
    <w:rsid w:val="0073306F"/>
    <w:rsid w:val="00733141"/>
    <w:rsid w:val="00735B3A"/>
    <w:rsid w:val="00735F36"/>
    <w:rsid w:val="0073713D"/>
    <w:rsid w:val="0073751C"/>
    <w:rsid w:val="00737BED"/>
    <w:rsid w:val="0074104C"/>
    <w:rsid w:val="00741BEF"/>
    <w:rsid w:val="00742EBB"/>
    <w:rsid w:val="00743D77"/>
    <w:rsid w:val="00744036"/>
    <w:rsid w:val="00744B78"/>
    <w:rsid w:val="00745C1D"/>
    <w:rsid w:val="00745FC2"/>
    <w:rsid w:val="00746E9A"/>
    <w:rsid w:val="00750299"/>
    <w:rsid w:val="007508E4"/>
    <w:rsid w:val="00750FCE"/>
    <w:rsid w:val="007513A5"/>
    <w:rsid w:val="00754E50"/>
    <w:rsid w:val="00755887"/>
    <w:rsid w:val="00756178"/>
    <w:rsid w:val="00756408"/>
    <w:rsid w:val="00760892"/>
    <w:rsid w:val="00762C40"/>
    <w:rsid w:val="007642F5"/>
    <w:rsid w:val="00765357"/>
    <w:rsid w:val="00765393"/>
    <w:rsid w:val="00765854"/>
    <w:rsid w:val="00766E47"/>
    <w:rsid w:val="0077009D"/>
    <w:rsid w:val="00770501"/>
    <w:rsid w:val="00770AFC"/>
    <w:rsid w:val="007724C1"/>
    <w:rsid w:val="00772E2B"/>
    <w:rsid w:val="00773074"/>
    <w:rsid w:val="00773F4B"/>
    <w:rsid w:val="00775370"/>
    <w:rsid w:val="00775B7C"/>
    <w:rsid w:val="00776383"/>
    <w:rsid w:val="007764DA"/>
    <w:rsid w:val="00776F64"/>
    <w:rsid w:val="00782B85"/>
    <w:rsid w:val="007864F4"/>
    <w:rsid w:val="00787CCE"/>
    <w:rsid w:val="00787EF9"/>
    <w:rsid w:val="0079007D"/>
    <w:rsid w:val="0079113E"/>
    <w:rsid w:val="007926FD"/>
    <w:rsid w:val="00792716"/>
    <w:rsid w:val="00792926"/>
    <w:rsid w:val="00792D54"/>
    <w:rsid w:val="00794202"/>
    <w:rsid w:val="00794F63"/>
    <w:rsid w:val="007978A5"/>
    <w:rsid w:val="00797C73"/>
    <w:rsid w:val="007A0547"/>
    <w:rsid w:val="007A0796"/>
    <w:rsid w:val="007A1163"/>
    <w:rsid w:val="007A1C15"/>
    <w:rsid w:val="007A2921"/>
    <w:rsid w:val="007A3210"/>
    <w:rsid w:val="007A7902"/>
    <w:rsid w:val="007B14AB"/>
    <w:rsid w:val="007B48F2"/>
    <w:rsid w:val="007B606C"/>
    <w:rsid w:val="007B71B6"/>
    <w:rsid w:val="007B78F5"/>
    <w:rsid w:val="007B795D"/>
    <w:rsid w:val="007B7B53"/>
    <w:rsid w:val="007C0886"/>
    <w:rsid w:val="007C0E00"/>
    <w:rsid w:val="007C1064"/>
    <w:rsid w:val="007C152B"/>
    <w:rsid w:val="007C2D60"/>
    <w:rsid w:val="007C2ECA"/>
    <w:rsid w:val="007C2FB0"/>
    <w:rsid w:val="007C3372"/>
    <w:rsid w:val="007C45AB"/>
    <w:rsid w:val="007C4C40"/>
    <w:rsid w:val="007C4C5D"/>
    <w:rsid w:val="007C51E9"/>
    <w:rsid w:val="007C525B"/>
    <w:rsid w:val="007C7862"/>
    <w:rsid w:val="007C7FA5"/>
    <w:rsid w:val="007D0629"/>
    <w:rsid w:val="007D1FDA"/>
    <w:rsid w:val="007D2BEF"/>
    <w:rsid w:val="007D2F3B"/>
    <w:rsid w:val="007D3602"/>
    <w:rsid w:val="007D3ACE"/>
    <w:rsid w:val="007D5157"/>
    <w:rsid w:val="007D658F"/>
    <w:rsid w:val="007D7082"/>
    <w:rsid w:val="007D7D58"/>
    <w:rsid w:val="007D7E08"/>
    <w:rsid w:val="007E294D"/>
    <w:rsid w:val="007E421F"/>
    <w:rsid w:val="007E69FD"/>
    <w:rsid w:val="007E754E"/>
    <w:rsid w:val="007E7AA8"/>
    <w:rsid w:val="007F0096"/>
    <w:rsid w:val="007F0B02"/>
    <w:rsid w:val="007F25EC"/>
    <w:rsid w:val="007F29EF"/>
    <w:rsid w:val="007F2BEA"/>
    <w:rsid w:val="007F37BC"/>
    <w:rsid w:val="007F3ACA"/>
    <w:rsid w:val="00801EB8"/>
    <w:rsid w:val="00803E5B"/>
    <w:rsid w:val="00805B91"/>
    <w:rsid w:val="00807545"/>
    <w:rsid w:val="008079B4"/>
    <w:rsid w:val="00807B7B"/>
    <w:rsid w:val="00810551"/>
    <w:rsid w:val="008109CF"/>
    <w:rsid w:val="00810AAE"/>
    <w:rsid w:val="008115B2"/>
    <w:rsid w:val="008118BC"/>
    <w:rsid w:val="0081282B"/>
    <w:rsid w:val="008129BE"/>
    <w:rsid w:val="008132BA"/>
    <w:rsid w:val="00814E00"/>
    <w:rsid w:val="0081731B"/>
    <w:rsid w:val="0082101A"/>
    <w:rsid w:val="008215C1"/>
    <w:rsid w:val="008237EB"/>
    <w:rsid w:val="0082460F"/>
    <w:rsid w:val="008247BD"/>
    <w:rsid w:val="00826BC8"/>
    <w:rsid w:val="00827FF8"/>
    <w:rsid w:val="00830B6F"/>
    <w:rsid w:val="00831952"/>
    <w:rsid w:val="00832961"/>
    <w:rsid w:val="00834D7C"/>
    <w:rsid w:val="00834DF6"/>
    <w:rsid w:val="008354C3"/>
    <w:rsid w:val="00835ECD"/>
    <w:rsid w:val="00835F16"/>
    <w:rsid w:val="00835FC1"/>
    <w:rsid w:val="00842205"/>
    <w:rsid w:val="008429F2"/>
    <w:rsid w:val="00843C0C"/>
    <w:rsid w:val="00844B59"/>
    <w:rsid w:val="00845D5A"/>
    <w:rsid w:val="00846607"/>
    <w:rsid w:val="00847BB2"/>
    <w:rsid w:val="00850486"/>
    <w:rsid w:val="00850C7D"/>
    <w:rsid w:val="008514E4"/>
    <w:rsid w:val="00851C5D"/>
    <w:rsid w:val="00852836"/>
    <w:rsid w:val="00852F95"/>
    <w:rsid w:val="00853730"/>
    <w:rsid w:val="00855DA7"/>
    <w:rsid w:val="00856765"/>
    <w:rsid w:val="00856870"/>
    <w:rsid w:val="0085740D"/>
    <w:rsid w:val="00857C9E"/>
    <w:rsid w:val="008644F7"/>
    <w:rsid w:val="0086457A"/>
    <w:rsid w:val="00865326"/>
    <w:rsid w:val="00871480"/>
    <w:rsid w:val="008732E5"/>
    <w:rsid w:val="00877205"/>
    <w:rsid w:val="00880305"/>
    <w:rsid w:val="008826A1"/>
    <w:rsid w:val="00882C57"/>
    <w:rsid w:val="00882EED"/>
    <w:rsid w:val="00882FB0"/>
    <w:rsid w:val="00884005"/>
    <w:rsid w:val="00884625"/>
    <w:rsid w:val="00884737"/>
    <w:rsid w:val="008849A4"/>
    <w:rsid w:val="008875CA"/>
    <w:rsid w:val="00892FA9"/>
    <w:rsid w:val="008931C9"/>
    <w:rsid w:val="00893226"/>
    <w:rsid w:val="00893C95"/>
    <w:rsid w:val="008940A1"/>
    <w:rsid w:val="008A1A14"/>
    <w:rsid w:val="008A3A8D"/>
    <w:rsid w:val="008A4D1D"/>
    <w:rsid w:val="008A4E6B"/>
    <w:rsid w:val="008A5040"/>
    <w:rsid w:val="008A51D9"/>
    <w:rsid w:val="008A610C"/>
    <w:rsid w:val="008A6288"/>
    <w:rsid w:val="008A65E3"/>
    <w:rsid w:val="008A751D"/>
    <w:rsid w:val="008B16BE"/>
    <w:rsid w:val="008B2BDA"/>
    <w:rsid w:val="008B2F67"/>
    <w:rsid w:val="008B329A"/>
    <w:rsid w:val="008B34C4"/>
    <w:rsid w:val="008B3FD0"/>
    <w:rsid w:val="008B5530"/>
    <w:rsid w:val="008B5888"/>
    <w:rsid w:val="008B59FD"/>
    <w:rsid w:val="008B66F6"/>
    <w:rsid w:val="008B7079"/>
    <w:rsid w:val="008B7860"/>
    <w:rsid w:val="008B78C9"/>
    <w:rsid w:val="008C0D21"/>
    <w:rsid w:val="008C2437"/>
    <w:rsid w:val="008C2585"/>
    <w:rsid w:val="008C2DAC"/>
    <w:rsid w:val="008C360B"/>
    <w:rsid w:val="008C37C1"/>
    <w:rsid w:val="008C3B7D"/>
    <w:rsid w:val="008C4E8D"/>
    <w:rsid w:val="008C5F6C"/>
    <w:rsid w:val="008C66CD"/>
    <w:rsid w:val="008D1331"/>
    <w:rsid w:val="008D1A53"/>
    <w:rsid w:val="008D2853"/>
    <w:rsid w:val="008D3C23"/>
    <w:rsid w:val="008D43F3"/>
    <w:rsid w:val="008D4B3F"/>
    <w:rsid w:val="008D6001"/>
    <w:rsid w:val="008D7D19"/>
    <w:rsid w:val="008E1317"/>
    <w:rsid w:val="008E230B"/>
    <w:rsid w:val="008E287C"/>
    <w:rsid w:val="008E2E19"/>
    <w:rsid w:val="008E3ACA"/>
    <w:rsid w:val="008E3ED2"/>
    <w:rsid w:val="008E590D"/>
    <w:rsid w:val="008E6403"/>
    <w:rsid w:val="008E6419"/>
    <w:rsid w:val="008E6FCF"/>
    <w:rsid w:val="008F1875"/>
    <w:rsid w:val="008F2CEA"/>
    <w:rsid w:val="008F3BDC"/>
    <w:rsid w:val="008F3E72"/>
    <w:rsid w:val="008F473E"/>
    <w:rsid w:val="008F4DD8"/>
    <w:rsid w:val="008F52EF"/>
    <w:rsid w:val="008F677D"/>
    <w:rsid w:val="008F696D"/>
    <w:rsid w:val="008F6C09"/>
    <w:rsid w:val="008F7943"/>
    <w:rsid w:val="0090025A"/>
    <w:rsid w:val="00900AA6"/>
    <w:rsid w:val="009023C7"/>
    <w:rsid w:val="00903D93"/>
    <w:rsid w:val="009054AB"/>
    <w:rsid w:val="009064E3"/>
    <w:rsid w:val="00907262"/>
    <w:rsid w:val="00907FA7"/>
    <w:rsid w:val="0091018D"/>
    <w:rsid w:val="00913A95"/>
    <w:rsid w:val="00913CA2"/>
    <w:rsid w:val="00914BF9"/>
    <w:rsid w:val="00915E5A"/>
    <w:rsid w:val="009163A8"/>
    <w:rsid w:val="009166D8"/>
    <w:rsid w:val="00916BFD"/>
    <w:rsid w:val="00916CD2"/>
    <w:rsid w:val="00916CF2"/>
    <w:rsid w:val="009173B2"/>
    <w:rsid w:val="00917E64"/>
    <w:rsid w:val="009209E6"/>
    <w:rsid w:val="00922841"/>
    <w:rsid w:val="009301D2"/>
    <w:rsid w:val="00930704"/>
    <w:rsid w:val="00930A26"/>
    <w:rsid w:val="00930D62"/>
    <w:rsid w:val="0093288F"/>
    <w:rsid w:val="0093383B"/>
    <w:rsid w:val="00934792"/>
    <w:rsid w:val="00934B3D"/>
    <w:rsid w:val="00935439"/>
    <w:rsid w:val="00935C43"/>
    <w:rsid w:val="00935E82"/>
    <w:rsid w:val="00937629"/>
    <w:rsid w:val="00940599"/>
    <w:rsid w:val="00940C28"/>
    <w:rsid w:val="009414A1"/>
    <w:rsid w:val="009414E6"/>
    <w:rsid w:val="00941B91"/>
    <w:rsid w:val="00944BB3"/>
    <w:rsid w:val="00945BA6"/>
    <w:rsid w:val="00950398"/>
    <w:rsid w:val="00950832"/>
    <w:rsid w:val="00950DA6"/>
    <w:rsid w:val="00951F27"/>
    <w:rsid w:val="009524F4"/>
    <w:rsid w:val="00955BDD"/>
    <w:rsid w:val="00956832"/>
    <w:rsid w:val="00956FF2"/>
    <w:rsid w:val="009577BD"/>
    <w:rsid w:val="00960B4F"/>
    <w:rsid w:val="00961AFF"/>
    <w:rsid w:val="00961FFA"/>
    <w:rsid w:val="00962382"/>
    <w:rsid w:val="00963114"/>
    <w:rsid w:val="00963362"/>
    <w:rsid w:val="00964352"/>
    <w:rsid w:val="0096521E"/>
    <w:rsid w:val="00970433"/>
    <w:rsid w:val="009751F6"/>
    <w:rsid w:val="00976728"/>
    <w:rsid w:val="0097738E"/>
    <w:rsid w:val="00977711"/>
    <w:rsid w:val="00977AA7"/>
    <w:rsid w:val="00980841"/>
    <w:rsid w:val="00981E2D"/>
    <w:rsid w:val="00984DA8"/>
    <w:rsid w:val="00984E6A"/>
    <w:rsid w:val="00987165"/>
    <w:rsid w:val="00987446"/>
    <w:rsid w:val="00987695"/>
    <w:rsid w:val="00987F1A"/>
    <w:rsid w:val="009909AD"/>
    <w:rsid w:val="00990A21"/>
    <w:rsid w:val="00990A5A"/>
    <w:rsid w:val="009916A4"/>
    <w:rsid w:val="00992CA4"/>
    <w:rsid w:val="00993DB9"/>
    <w:rsid w:val="00996272"/>
    <w:rsid w:val="0099631C"/>
    <w:rsid w:val="009973D3"/>
    <w:rsid w:val="009A0129"/>
    <w:rsid w:val="009A0F3C"/>
    <w:rsid w:val="009A44B0"/>
    <w:rsid w:val="009A4DA8"/>
    <w:rsid w:val="009A7E81"/>
    <w:rsid w:val="009B141F"/>
    <w:rsid w:val="009B2383"/>
    <w:rsid w:val="009B2882"/>
    <w:rsid w:val="009B2FBB"/>
    <w:rsid w:val="009B3DA6"/>
    <w:rsid w:val="009B4446"/>
    <w:rsid w:val="009B4DDE"/>
    <w:rsid w:val="009B6379"/>
    <w:rsid w:val="009B70DF"/>
    <w:rsid w:val="009C32A0"/>
    <w:rsid w:val="009C3BB3"/>
    <w:rsid w:val="009C4B8F"/>
    <w:rsid w:val="009C4BD9"/>
    <w:rsid w:val="009C71F0"/>
    <w:rsid w:val="009C7341"/>
    <w:rsid w:val="009C786C"/>
    <w:rsid w:val="009C7DEA"/>
    <w:rsid w:val="009D00AC"/>
    <w:rsid w:val="009D039E"/>
    <w:rsid w:val="009D0833"/>
    <w:rsid w:val="009D4EE3"/>
    <w:rsid w:val="009D4F3D"/>
    <w:rsid w:val="009D6367"/>
    <w:rsid w:val="009E05C8"/>
    <w:rsid w:val="009E13EA"/>
    <w:rsid w:val="009E1A0A"/>
    <w:rsid w:val="009E2457"/>
    <w:rsid w:val="009E406A"/>
    <w:rsid w:val="009E4B37"/>
    <w:rsid w:val="009E4EB9"/>
    <w:rsid w:val="009E605A"/>
    <w:rsid w:val="009E70AD"/>
    <w:rsid w:val="009E7BE0"/>
    <w:rsid w:val="009F1271"/>
    <w:rsid w:val="009F2D9C"/>
    <w:rsid w:val="009F4E09"/>
    <w:rsid w:val="009F533C"/>
    <w:rsid w:val="009F5911"/>
    <w:rsid w:val="009F6494"/>
    <w:rsid w:val="009F6B85"/>
    <w:rsid w:val="009F7473"/>
    <w:rsid w:val="009F7589"/>
    <w:rsid w:val="009F79A8"/>
    <w:rsid w:val="00A011AB"/>
    <w:rsid w:val="00A01643"/>
    <w:rsid w:val="00A02FBB"/>
    <w:rsid w:val="00A044EA"/>
    <w:rsid w:val="00A04821"/>
    <w:rsid w:val="00A05E45"/>
    <w:rsid w:val="00A05F51"/>
    <w:rsid w:val="00A0617E"/>
    <w:rsid w:val="00A07AE9"/>
    <w:rsid w:val="00A106AE"/>
    <w:rsid w:val="00A11293"/>
    <w:rsid w:val="00A1199C"/>
    <w:rsid w:val="00A125F6"/>
    <w:rsid w:val="00A134AB"/>
    <w:rsid w:val="00A16408"/>
    <w:rsid w:val="00A16717"/>
    <w:rsid w:val="00A17EFA"/>
    <w:rsid w:val="00A20560"/>
    <w:rsid w:val="00A207A3"/>
    <w:rsid w:val="00A20C13"/>
    <w:rsid w:val="00A26B46"/>
    <w:rsid w:val="00A26DBF"/>
    <w:rsid w:val="00A300DB"/>
    <w:rsid w:val="00A301FB"/>
    <w:rsid w:val="00A30D65"/>
    <w:rsid w:val="00A318C1"/>
    <w:rsid w:val="00A31C17"/>
    <w:rsid w:val="00A3414F"/>
    <w:rsid w:val="00A343F8"/>
    <w:rsid w:val="00A367AB"/>
    <w:rsid w:val="00A36ADB"/>
    <w:rsid w:val="00A36BB1"/>
    <w:rsid w:val="00A36D79"/>
    <w:rsid w:val="00A36FA8"/>
    <w:rsid w:val="00A40F12"/>
    <w:rsid w:val="00A4188D"/>
    <w:rsid w:val="00A41B1B"/>
    <w:rsid w:val="00A424FB"/>
    <w:rsid w:val="00A43A77"/>
    <w:rsid w:val="00A445F7"/>
    <w:rsid w:val="00A44A31"/>
    <w:rsid w:val="00A451B0"/>
    <w:rsid w:val="00A4680E"/>
    <w:rsid w:val="00A47BA7"/>
    <w:rsid w:val="00A515FF"/>
    <w:rsid w:val="00A51A28"/>
    <w:rsid w:val="00A51F76"/>
    <w:rsid w:val="00A6183A"/>
    <w:rsid w:val="00A61D74"/>
    <w:rsid w:val="00A630B0"/>
    <w:rsid w:val="00A63BAB"/>
    <w:rsid w:val="00A6502C"/>
    <w:rsid w:val="00A670D5"/>
    <w:rsid w:val="00A702C0"/>
    <w:rsid w:val="00A712BD"/>
    <w:rsid w:val="00A73259"/>
    <w:rsid w:val="00A74A54"/>
    <w:rsid w:val="00A74F98"/>
    <w:rsid w:val="00A7522C"/>
    <w:rsid w:val="00A762E9"/>
    <w:rsid w:val="00A80F96"/>
    <w:rsid w:val="00A82606"/>
    <w:rsid w:val="00A82AFE"/>
    <w:rsid w:val="00A837A9"/>
    <w:rsid w:val="00A85FD8"/>
    <w:rsid w:val="00A87B18"/>
    <w:rsid w:val="00A90D7B"/>
    <w:rsid w:val="00A91B96"/>
    <w:rsid w:val="00A925C8"/>
    <w:rsid w:val="00A92E17"/>
    <w:rsid w:val="00A93023"/>
    <w:rsid w:val="00A9337F"/>
    <w:rsid w:val="00A93CA4"/>
    <w:rsid w:val="00A94367"/>
    <w:rsid w:val="00A95572"/>
    <w:rsid w:val="00AA0137"/>
    <w:rsid w:val="00AA0181"/>
    <w:rsid w:val="00AA043F"/>
    <w:rsid w:val="00AA0952"/>
    <w:rsid w:val="00AA0C96"/>
    <w:rsid w:val="00AA11C6"/>
    <w:rsid w:val="00AA1ACE"/>
    <w:rsid w:val="00AA23D3"/>
    <w:rsid w:val="00AA2659"/>
    <w:rsid w:val="00AA28AF"/>
    <w:rsid w:val="00AA3D45"/>
    <w:rsid w:val="00AA4E35"/>
    <w:rsid w:val="00AA6490"/>
    <w:rsid w:val="00AA7A77"/>
    <w:rsid w:val="00AB15D4"/>
    <w:rsid w:val="00AB5839"/>
    <w:rsid w:val="00AB60DD"/>
    <w:rsid w:val="00AB797E"/>
    <w:rsid w:val="00AB7C9A"/>
    <w:rsid w:val="00AB7CFF"/>
    <w:rsid w:val="00AB7F94"/>
    <w:rsid w:val="00AC185A"/>
    <w:rsid w:val="00AC1BFD"/>
    <w:rsid w:val="00AC1C1B"/>
    <w:rsid w:val="00AC3554"/>
    <w:rsid w:val="00AC476B"/>
    <w:rsid w:val="00AC51E3"/>
    <w:rsid w:val="00AC5232"/>
    <w:rsid w:val="00AC7873"/>
    <w:rsid w:val="00AC7907"/>
    <w:rsid w:val="00AD0369"/>
    <w:rsid w:val="00AD0AF1"/>
    <w:rsid w:val="00AD22CB"/>
    <w:rsid w:val="00AD365C"/>
    <w:rsid w:val="00AD3F0F"/>
    <w:rsid w:val="00AD41AE"/>
    <w:rsid w:val="00AD4E40"/>
    <w:rsid w:val="00AD78A3"/>
    <w:rsid w:val="00AE1726"/>
    <w:rsid w:val="00AE7FE4"/>
    <w:rsid w:val="00AF0431"/>
    <w:rsid w:val="00AF0BD0"/>
    <w:rsid w:val="00AF0ED2"/>
    <w:rsid w:val="00AF252F"/>
    <w:rsid w:val="00AF27BC"/>
    <w:rsid w:val="00AF2D62"/>
    <w:rsid w:val="00AF31FF"/>
    <w:rsid w:val="00AF3C9C"/>
    <w:rsid w:val="00AF49AC"/>
    <w:rsid w:val="00AF5CC0"/>
    <w:rsid w:val="00AF5FB6"/>
    <w:rsid w:val="00AF6326"/>
    <w:rsid w:val="00AF6357"/>
    <w:rsid w:val="00AF63E2"/>
    <w:rsid w:val="00AF7251"/>
    <w:rsid w:val="00B0022E"/>
    <w:rsid w:val="00B00B34"/>
    <w:rsid w:val="00B03B7A"/>
    <w:rsid w:val="00B03DB3"/>
    <w:rsid w:val="00B07494"/>
    <w:rsid w:val="00B077C7"/>
    <w:rsid w:val="00B10A06"/>
    <w:rsid w:val="00B120DA"/>
    <w:rsid w:val="00B13686"/>
    <w:rsid w:val="00B13EF8"/>
    <w:rsid w:val="00B13FE2"/>
    <w:rsid w:val="00B142CE"/>
    <w:rsid w:val="00B153FB"/>
    <w:rsid w:val="00B155CB"/>
    <w:rsid w:val="00B16C4B"/>
    <w:rsid w:val="00B209B2"/>
    <w:rsid w:val="00B21A77"/>
    <w:rsid w:val="00B2223E"/>
    <w:rsid w:val="00B225C0"/>
    <w:rsid w:val="00B2400D"/>
    <w:rsid w:val="00B24616"/>
    <w:rsid w:val="00B27C04"/>
    <w:rsid w:val="00B30AC3"/>
    <w:rsid w:val="00B313B0"/>
    <w:rsid w:val="00B3217A"/>
    <w:rsid w:val="00B321EA"/>
    <w:rsid w:val="00B32FB0"/>
    <w:rsid w:val="00B33291"/>
    <w:rsid w:val="00B33CAE"/>
    <w:rsid w:val="00B34F27"/>
    <w:rsid w:val="00B35A5C"/>
    <w:rsid w:val="00B363E5"/>
    <w:rsid w:val="00B3657E"/>
    <w:rsid w:val="00B365FD"/>
    <w:rsid w:val="00B410B9"/>
    <w:rsid w:val="00B41A6E"/>
    <w:rsid w:val="00B453F7"/>
    <w:rsid w:val="00B4636F"/>
    <w:rsid w:val="00B468A2"/>
    <w:rsid w:val="00B46991"/>
    <w:rsid w:val="00B469DC"/>
    <w:rsid w:val="00B50934"/>
    <w:rsid w:val="00B524EB"/>
    <w:rsid w:val="00B52968"/>
    <w:rsid w:val="00B539B2"/>
    <w:rsid w:val="00B5431A"/>
    <w:rsid w:val="00B56DD7"/>
    <w:rsid w:val="00B61FAA"/>
    <w:rsid w:val="00B6236A"/>
    <w:rsid w:val="00B64276"/>
    <w:rsid w:val="00B6458F"/>
    <w:rsid w:val="00B66721"/>
    <w:rsid w:val="00B66809"/>
    <w:rsid w:val="00B66FD9"/>
    <w:rsid w:val="00B676AF"/>
    <w:rsid w:val="00B71E11"/>
    <w:rsid w:val="00B72A95"/>
    <w:rsid w:val="00B72F9A"/>
    <w:rsid w:val="00B7338C"/>
    <w:rsid w:val="00B73A69"/>
    <w:rsid w:val="00B7425B"/>
    <w:rsid w:val="00B755A3"/>
    <w:rsid w:val="00B75608"/>
    <w:rsid w:val="00B817CE"/>
    <w:rsid w:val="00B8209A"/>
    <w:rsid w:val="00B8286E"/>
    <w:rsid w:val="00B82A7A"/>
    <w:rsid w:val="00B8326E"/>
    <w:rsid w:val="00B83606"/>
    <w:rsid w:val="00B84C3E"/>
    <w:rsid w:val="00B8590B"/>
    <w:rsid w:val="00B860BC"/>
    <w:rsid w:val="00B86630"/>
    <w:rsid w:val="00B868DB"/>
    <w:rsid w:val="00B90CFA"/>
    <w:rsid w:val="00B9194A"/>
    <w:rsid w:val="00B92F99"/>
    <w:rsid w:val="00B93D94"/>
    <w:rsid w:val="00B96378"/>
    <w:rsid w:val="00B966DF"/>
    <w:rsid w:val="00BA013E"/>
    <w:rsid w:val="00BA09E5"/>
    <w:rsid w:val="00BA0B84"/>
    <w:rsid w:val="00BA169D"/>
    <w:rsid w:val="00BA20A6"/>
    <w:rsid w:val="00BA2658"/>
    <w:rsid w:val="00BA356F"/>
    <w:rsid w:val="00BA541A"/>
    <w:rsid w:val="00BA6CDF"/>
    <w:rsid w:val="00BA6E84"/>
    <w:rsid w:val="00BB07EB"/>
    <w:rsid w:val="00BB1538"/>
    <w:rsid w:val="00BB1817"/>
    <w:rsid w:val="00BB1871"/>
    <w:rsid w:val="00BB376F"/>
    <w:rsid w:val="00BB3C47"/>
    <w:rsid w:val="00BB6D87"/>
    <w:rsid w:val="00BC0A48"/>
    <w:rsid w:val="00BC1EF0"/>
    <w:rsid w:val="00BC2A41"/>
    <w:rsid w:val="00BC5AC7"/>
    <w:rsid w:val="00BC5B55"/>
    <w:rsid w:val="00BC5D26"/>
    <w:rsid w:val="00BD0749"/>
    <w:rsid w:val="00BD0854"/>
    <w:rsid w:val="00BD132B"/>
    <w:rsid w:val="00BD1473"/>
    <w:rsid w:val="00BD28E4"/>
    <w:rsid w:val="00BD2961"/>
    <w:rsid w:val="00BD3031"/>
    <w:rsid w:val="00BD3346"/>
    <w:rsid w:val="00BD3970"/>
    <w:rsid w:val="00BD4A88"/>
    <w:rsid w:val="00BD566E"/>
    <w:rsid w:val="00BD610C"/>
    <w:rsid w:val="00BD7127"/>
    <w:rsid w:val="00BE010C"/>
    <w:rsid w:val="00BE1071"/>
    <w:rsid w:val="00BE1891"/>
    <w:rsid w:val="00BE2B3E"/>
    <w:rsid w:val="00BE3886"/>
    <w:rsid w:val="00BE3DDE"/>
    <w:rsid w:val="00BE4872"/>
    <w:rsid w:val="00BE50F3"/>
    <w:rsid w:val="00BE5290"/>
    <w:rsid w:val="00BE742E"/>
    <w:rsid w:val="00BE7ED3"/>
    <w:rsid w:val="00BF0BF6"/>
    <w:rsid w:val="00BF3EF2"/>
    <w:rsid w:val="00BF6332"/>
    <w:rsid w:val="00BF63AF"/>
    <w:rsid w:val="00BF6568"/>
    <w:rsid w:val="00BF6DBC"/>
    <w:rsid w:val="00BF7816"/>
    <w:rsid w:val="00BF7A4F"/>
    <w:rsid w:val="00C02BFE"/>
    <w:rsid w:val="00C02DA7"/>
    <w:rsid w:val="00C03936"/>
    <w:rsid w:val="00C041D5"/>
    <w:rsid w:val="00C04647"/>
    <w:rsid w:val="00C0640C"/>
    <w:rsid w:val="00C068F8"/>
    <w:rsid w:val="00C10291"/>
    <w:rsid w:val="00C11140"/>
    <w:rsid w:val="00C11437"/>
    <w:rsid w:val="00C1172D"/>
    <w:rsid w:val="00C12268"/>
    <w:rsid w:val="00C1384E"/>
    <w:rsid w:val="00C14E40"/>
    <w:rsid w:val="00C17040"/>
    <w:rsid w:val="00C209D6"/>
    <w:rsid w:val="00C20BE2"/>
    <w:rsid w:val="00C20F44"/>
    <w:rsid w:val="00C21CCD"/>
    <w:rsid w:val="00C226AE"/>
    <w:rsid w:val="00C23733"/>
    <w:rsid w:val="00C23995"/>
    <w:rsid w:val="00C23F72"/>
    <w:rsid w:val="00C24025"/>
    <w:rsid w:val="00C25AFE"/>
    <w:rsid w:val="00C267EF"/>
    <w:rsid w:val="00C2711D"/>
    <w:rsid w:val="00C279ED"/>
    <w:rsid w:val="00C27B0E"/>
    <w:rsid w:val="00C3002E"/>
    <w:rsid w:val="00C31A52"/>
    <w:rsid w:val="00C31D45"/>
    <w:rsid w:val="00C32C17"/>
    <w:rsid w:val="00C33D2F"/>
    <w:rsid w:val="00C34B10"/>
    <w:rsid w:val="00C35E3A"/>
    <w:rsid w:val="00C367A3"/>
    <w:rsid w:val="00C3683A"/>
    <w:rsid w:val="00C36A2B"/>
    <w:rsid w:val="00C378D5"/>
    <w:rsid w:val="00C37FBE"/>
    <w:rsid w:val="00C4018E"/>
    <w:rsid w:val="00C40480"/>
    <w:rsid w:val="00C40F1A"/>
    <w:rsid w:val="00C41011"/>
    <w:rsid w:val="00C417CB"/>
    <w:rsid w:val="00C41EF8"/>
    <w:rsid w:val="00C443E9"/>
    <w:rsid w:val="00C450A2"/>
    <w:rsid w:val="00C4577C"/>
    <w:rsid w:val="00C45D29"/>
    <w:rsid w:val="00C46A42"/>
    <w:rsid w:val="00C475D7"/>
    <w:rsid w:val="00C503CB"/>
    <w:rsid w:val="00C509D1"/>
    <w:rsid w:val="00C5117A"/>
    <w:rsid w:val="00C5240C"/>
    <w:rsid w:val="00C56943"/>
    <w:rsid w:val="00C569D6"/>
    <w:rsid w:val="00C56E4A"/>
    <w:rsid w:val="00C57C3A"/>
    <w:rsid w:val="00C6031A"/>
    <w:rsid w:val="00C61548"/>
    <w:rsid w:val="00C620FE"/>
    <w:rsid w:val="00C66E2E"/>
    <w:rsid w:val="00C7300E"/>
    <w:rsid w:val="00C73497"/>
    <w:rsid w:val="00C77056"/>
    <w:rsid w:val="00C7799A"/>
    <w:rsid w:val="00C824A6"/>
    <w:rsid w:val="00C83FBB"/>
    <w:rsid w:val="00C84174"/>
    <w:rsid w:val="00C86965"/>
    <w:rsid w:val="00C878EF"/>
    <w:rsid w:val="00C87B5C"/>
    <w:rsid w:val="00C90A49"/>
    <w:rsid w:val="00C90ED9"/>
    <w:rsid w:val="00C920D0"/>
    <w:rsid w:val="00C935F2"/>
    <w:rsid w:val="00C93818"/>
    <w:rsid w:val="00C93AF0"/>
    <w:rsid w:val="00C949B8"/>
    <w:rsid w:val="00C95610"/>
    <w:rsid w:val="00C972F3"/>
    <w:rsid w:val="00CA1522"/>
    <w:rsid w:val="00CA2625"/>
    <w:rsid w:val="00CA3622"/>
    <w:rsid w:val="00CA41E4"/>
    <w:rsid w:val="00CA48FF"/>
    <w:rsid w:val="00CA75A8"/>
    <w:rsid w:val="00CB210B"/>
    <w:rsid w:val="00CB2345"/>
    <w:rsid w:val="00CB3D00"/>
    <w:rsid w:val="00CB466B"/>
    <w:rsid w:val="00CB53A9"/>
    <w:rsid w:val="00CB6625"/>
    <w:rsid w:val="00CB6D2D"/>
    <w:rsid w:val="00CC0FE1"/>
    <w:rsid w:val="00CC222A"/>
    <w:rsid w:val="00CC4993"/>
    <w:rsid w:val="00CC564C"/>
    <w:rsid w:val="00CC61C0"/>
    <w:rsid w:val="00CC740D"/>
    <w:rsid w:val="00CC7E0A"/>
    <w:rsid w:val="00CD0660"/>
    <w:rsid w:val="00CD1112"/>
    <w:rsid w:val="00CD13FC"/>
    <w:rsid w:val="00CD17AA"/>
    <w:rsid w:val="00CD335D"/>
    <w:rsid w:val="00CD6EA1"/>
    <w:rsid w:val="00CD72F4"/>
    <w:rsid w:val="00CD7E49"/>
    <w:rsid w:val="00CE0E9B"/>
    <w:rsid w:val="00CE22D4"/>
    <w:rsid w:val="00CE4800"/>
    <w:rsid w:val="00CE5AA1"/>
    <w:rsid w:val="00CE68D4"/>
    <w:rsid w:val="00CE6A72"/>
    <w:rsid w:val="00CE74F0"/>
    <w:rsid w:val="00CE7605"/>
    <w:rsid w:val="00CF04DD"/>
    <w:rsid w:val="00CF0A3B"/>
    <w:rsid w:val="00CF2AF7"/>
    <w:rsid w:val="00CF3DEF"/>
    <w:rsid w:val="00CF4288"/>
    <w:rsid w:val="00CF7571"/>
    <w:rsid w:val="00CF7CE8"/>
    <w:rsid w:val="00D00947"/>
    <w:rsid w:val="00D01CBF"/>
    <w:rsid w:val="00D057B9"/>
    <w:rsid w:val="00D07789"/>
    <w:rsid w:val="00D106CF"/>
    <w:rsid w:val="00D11405"/>
    <w:rsid w:val="00D1151B"/>
    <w:rsid w:val="00D13C94"/>
    <w:rsid w:val="00D1489E"/>
    <w:rsid w:val="00D14B08"/>
    <w:rsid w:val="00D14BA6"/>
    <w:rsid w:val="00D20B8F"/>
    <w:rsid w:val="00D215D5"/>
    <w:rsid w:val="00D21EC2"/>
    <w:rsid w:val="00D22490"/>
    <w:rsid w:val="00D233EE"/>
    <w:rsid w:val="00D23643"/>
    <w:rsid w:val="00D23E68"/>
    <w:rsid w:val="00D266A6"/>
    <w:rsid w:val="00D30444"/>
    <w:rsid w:val="00D30F86"/>
    <w:rsid w:val="00D3185F"/>
    <w:rsid w:val="00D31BED"/>
    <w:rsid w:val="00D334ED"/>
    <w:rsid w:val="00D33578"/>
    <w:rsid w:val="00D339E0"/>
    <w:rsid w:val="00D33C53"/>
    <w:rsid w:val="00D340EA"/>
    <w:rsid w:val="00D34C11"/>
    <w:rsid w:val="00D40792"/>
    <w:rsid w:val="00D42E64"/>
    <w:rsid w:val="00D433FC"/>
    <w:rsid w:val="00D44EE3"/>
    <w:rsid w:val="00D4506E"/>
    <w:rsid w:val="00D45EFA"/>
    <w:rsid w:val="00D507B5"/>
    <w:rsid w:val="00D508E2"/>
    <w:rsid w:val="00D512A8"/>
    <w:rsid w:val="00D53A60"/>
    <w:rsid w:val="00D561CE"/>
    <w:rsid w:val="00D562DB"/>
    <w:rsid w:val="00D569DC"/>
    <w:rsid w:val="00D56E94"/>
    <w:rsid w:val="00D575BE"/>
    <w:rsid w:val="00D64267"/>
    <w:rsid w:val="00D704D8"/>
    <w:rsid w:val="00D70F21"/>
    <w:rsid w:val="00D712B5"/>
    <w:rsid w:val="00D72A22"/>
    <w:rsid w:val="00D72B3B"/>
    <w:rsid w:val="00D735D5"/>
    <w:rsid w:val="00D7408C"/>
    <w:rsid w:val="00D745D6"/>
    <w:rsid w:val="00D746F0"/>
    <w:rsid w:val="00D76249"/>
    <w:rsid w:val="00D80D4F"/>
    <w:rsid w:val="00D81238"/>
    <w:rsid w:val="00D8132E"/>
    <w:rsid w:val="00D830AF"/>
    <w:rsid w:val="00D83F6A"/>
    <w:rsid w:val="00D845AE"/>
    <w:rsid w:val="00D846B8"/>
    <w:rsid w:val="00D85C19"/>
    <w:rsid w:val="00D86524"/>
    <w:rsid w:val="00D87379"/>
    <w:rsid w:val="00D87672"/>
    <w:rsid w:val="00D90C9E"/>
    <w:rsid w:val="00D922D0"/>
    <w:rsid w:val="00D92671"/>
    <w:rsid w:val="00D95031"/>
    <w:rsid w:val="00D95EA5"/>
    <w:rsid w:val="00D977D7"/>
    <w:rsid w:val="00D9786B"/>
    <w:rsid w:val="00D978EB"/>
    <w:rsid w:val="00DA01AB"/>
    <w:rsid w:val="00DA1640"/>
    <w:rsid w:val="00DA16A8"/>
    <w:rsid w:val="00DA19DD"/>
    <w:rsid w:val="00DA41B2"/>
    <w:rsid w:val="00DA4B05"/>
    <w:rsid w:val="00DA5585"/>
    <w:rsid w:val="00DA564E"/>
    <w:rsid w:val="00DA685D"/>
    <w:rsid w:val="00DA69ED"/>
    <w:rsid w:val="00DA7090"/>
    <w:rsid w:val="00DA782F"/>
    <w:rsid w:val="00DB065D"/>
    <w:rsid w:val="00DB1277"/>
    <w:rsid w:val="00DB1984"/>
    <w:rsid w:val="00DB480F"/>
    <w:rsid w:val="00DB5D6B"/>
    <w:rsid w:val="00DC0366"/>
    <w:rsid w:val="00DC522E"/>
    <w:rsid w:val="00DC5B53"/>
    <w:rsid w:val="00DC5BCE"/>
    <w:rsid w:val="00DC6163"/>
    <w:rsid w:val="00DC6AD4"/>
    <w:rsid w:val="00DC6FCD"/>
    <w:rsid w:val="00DD0EEB"/>
    <w:rsid w:val="00DD1C6F"/>
    <w:rsid w:val="00DD1F7B"/>
    <w:rsid w:val="00DD1FCF"/>
    <w:rsid w:val="00DD2332"/>
    <w:rsid w:val="00DD28A7"/>
    <w:rsid w:val="00DD4DA5"/>
    <w:rsid w:val="00DD55AC"/>
    <w:rsid w:val="00DD6B4C"/>
    <w:rsid w:val="00DD7AF0"/>
    <w:rsid w:val="00DE3011"/>
    <w:rsid w:val="00DE3CAB"/>
    <w:rsid w:val="00DE557E"/>
    <w:rsid w:val="00DE60CB"/>
    <w:rsid w:val="00DE6D06"/>
    <w:rsid w:val="00DE6D14"/>
    <w:rsid w:val="00DE72D0"/>
    <w:rsid w:val="00DE7420"/>
    <w:rsid w:val="00DF079D"/>
    <w:rsid w:val="00DF1403"/>
    <w:rsid w:val="00DF15FF"/>
    <w:rsid w:val="00DF2507"/>
    <w:rsid w:val="00DF294D"/>
    <w:rsid w:val="00DF529E"/>
    <w:rsid w:val="00DF5ADD"/>
    <w:rsid w:val="00DF6644"/>
    <w:rsid w:val="00E00264"/>
    <w:rsid w:val="00E0298F"/>
    <w:rsid w:val="00E04146"/>
    <w:rsid w:val="00E04478"/>
    <w:rsid w:val="00E04D02"/>
    <w:rsid w:val="00E07F7F"/>
    <w:rsid w:val="00E10B35"/>
    <w:rsid w:val="00E10CE9"/>
    <w:rsid w:val="00E11747"/>
    <w:rsid w:val="00E12719"/>
    <w:rsid w:val="00E12763"/>
    <w:rsid w:val="00E130C2"/>
    <w:rsid w:val="00E15C3F"/>
    <w:rsid w:val="00E16112"/>
    <w:rsid w:val="00E166FD"/>
    <w:rsid w:val="00E171FD"/>
    <w:rsid w:val="00E20AE5"/>
    <w:rsid w:val="00E2145F"/>
    <w:rsid w:val="00E22D86"/>
    <w:rsid w:val="00E23A97"/>
    <w:rsid w:val="00E244DC"/>
    <w:rsid w:val="00E2498A"/>
    <w:rsid w:val="00E24EC7"/>
    <w:rsid w:val="00E25D7C"/>
    <w:rsid w:val="00E25F15"/>
    <w:rsid w:val="00E2645D"/>
    <w:rsid w:val="00E30E17"/>
    <w:rsid w:val="00E32AC3"/>
    <w:rsid w:val="00E32DA8"/>
    <w:rsid w:val="00E33B6A"/>
    <w:rsid w:val="00E33CFF"/>
    <w:rsid w:val="00E34181"/>
    <w:rsid w:val="00E34DF4"/>
    <w:rsid w:val="00E362AD"/>
    <w:rsid w:val="00E36DE8"/>
    <w:rsid w:val="00E37723"/>
    <w:rsid w:val="00E3796A"/>
    <w:rsid w:val="00E37BF0"/>
    <w:rsid w:val="00E40479"/>
    <w:rsid w:val="00E40786"/>
    <w:rsid w:val="00E428B5"/>
    <w:rsid w:val="00E4512D"/>
    <w:rsid w:val="00E45816"/>
    <w:rsid w:val="00E52378"/>
    <w:rsid w:val="00E5339E"/>
    <w:rsid w:val="00E56C7F"/>
    <w:rsid w:val="00E57CDE"/>
    <w:rsid w:val="00E60447"/>
    <w:rsid w:val="00E60D66"/>
    <w:rsid w:val="00E60E9D"/>
    <w:rsid w:val="00E610F4"/>
    <w:rsid w:val="00E612DF"/>
    <w:rsid w:val="00E614CE"/>
    <w:rsid w:val="00E624F6"/>
    <w:rsid w:val="00E62DBB"/>
    <w:rsid w:val="00E62F3D"/>
    <w:rsid w:val="00E63755"/>
    <w:rsid w:val="00E670C7"/>
    <w:rsid w:val="00E67488"/>
    <w:rsid w:val="00E67E81"/>
    <w:rsid w:val="00E71BB7"/>
    <w:rsid w:val="00E720A8"/>
    <w:rsid w:val="00E72B53"/>
    <w:rsid w:val="00E75CB9"/>
    <w:rsid w:val="00E75F5A"/>
    <w:rsid w:val="00E76E8C"/>
    <w:rsid w:val="00E76EA7"/>
    <w:rsid w:val="00E802B7"/>
    <w:rsid w:val="00E8033C"/>
    <w:rsid w:val="00E81256"/>
    <w:rsid w:val="00E81B12"/>
    <w:rsid w:val="00E81FD9"/>
    <w:rsid w:val="00E82FFF"/>
    <w:rsid w:val="00E83813"/>
    <w:rsid w:val="00E83FCE"/>
    <w:rsid w:val="00E846AF"/>
    <w:rsid w:val="00E84C35"/>
    <w:rsid w:val="00E84F1F"/>
    <w:rsid w:val="00E853DD"/>
    <w:rsid w:val="00E8547F"/>
    <w:rsid w:val="00E86811"/>
    <w:rsid w:val="00E8723C"/>
    <w:rsid w:val="00E87447"/>
    <w:rsid w:val="00E910C4"/>
    <w:rsid w:val="00E91507"/>
    <w:rsid w:val="00E92729"/>
    <w:rsid w:val="00E936CF"/>
    <w:rsid w:val="00E94E54"/>
    <w:rsid w:val="00E9509F"/>
    <w:rsid w:val="00E966EE"/>
    <w:rsid w:val="00E96F2E"/>
    <w:rsid w:val="00E9734F"/>
    <w:rsid w:val="00E97350"/>
    <w:rsid w:val="00EA0072"/>
    <w:rsid w:val="00EA2B4A"/>
    <w:rsid w:val="00EA3193"/>
    <w:rsid w:val="00EA31D4"/>
    <w:rsid w:val="00EA5055"/>
    <w:rsid w:val="00EA62E6"/>
    <w:rsid w:val="00EA635F"/>
    <w:rsid w:val="00EA69FE"/>
    <w:rsid w:val="00EA713F"/>
    <w:rsid w:val="00EB082D"/>
    <w:rsid w:val="00EB1C97"/>
    <w:rsid w:val="00EB2400"/>
    <w:rsid w:val="00EB35F3"/>
    <w:rsid w:val="00EB49D0"/>
    <w:rsid w:val="00EB6BCE"/>
    <w:rsid w:val="00EB7FC2"/>
    <w:rsid w:val="00EC02B0"/>
    <w:rsid w:val="00EC1BD8"/>
    <w:rsid w:val="00EC21B2"/>
    <w:rsid w:val="00EC2F77"/>
    <w:rsid w:val="00EC4996"/>
    <w:rsid w:val="00EC5A61"/>
    <w:rsid w:val="00EC63B2"/>
    <w:rsid w:val="00EC780E"/>
    <w:rsid w:val="00ED1443"/>
    <w:rsid w:val="00ED2CF3"/>
    <w:rsid w:val="00ED2D13"/>
    <w:rsid w:val="00ED3D03"/>
    <w:rsid w:val="00ED5ACA"/>
    <w:rsid w:val="00ED6221"/>
    <w:rsid w:val="00ED62B4"/>
    <w:rsid w:val="00ED6E6F"/>
    <w:rsid w:val="00ED7D73"/>
    <w:rsid w:val="00ED7DC7"/>
    <w:rsid w:val="00EE221A"/>
    <w:rsid w:val="00EE4B96"/>
    <w:rsid w:val="00EE5B1D"/>
    <w:rsid w:val="00EE6987"/>
    <w:rsid w:val="00EF00EE"/>
    <w:rsid w:val="00EF1201"/>
    <w:rsid w:val="00EF1305"/>
    <w:rsid w:val="00EF3A8C"/>
    <w:rsid w:val="00EF4C7D"/>
    <w:rsid w:val="00EF5741"/>
    <w:rsid w:val="00EF5B6E"/>
    <w:rsid w:val="00EF6A17"/>
    <w:rsid w:val="00F005F4"/>
    <w:rsid w:val="00F0193A"/>
    <w:rsid w:val="00F01B6E"/>
    <w:rsid w:val="00F01BAF"/>
    <w:rsid w:val="00F02A38"/>
    <w:rsid w:val="00F03473"/>
    <w:rsid w:val="00F059F2"/>
    <w:rsid w:val="00F12CD0"/>
    <w:rsid w:val="00F147D1"/>
    <w:rsid w:val="00F202E9"/>
    <w:rsid w:val="00F214F2"/>
    <w:rsid w:val="00F215FA"/>
    <w:rsid w:val="00F22639"/>
    <w:rsid w:val="00F22692"/>
    <w:rsid w:val="00F226BE"/>
    <w:rsid w:val="00F22F8D"/>
    <w:rsid w:val="00F234BF"/>
    <w:rsid w:val="00F23751"/>
    <w:rsid w:val="00F23D46"/>
    <w:rsid w:val="00F24562"/>
    <w:rsid w:val="00F249FB"/>
    <w:rsid w:val="00F24E54"/>
    <w:rsid w:val="00F26410"/>
    <w:rsid w:val="00F33A52"/>
    <w:rsid w:val="00F34A5D"/>
    <w:rsid w:val="00F35623"/>
    <w:rsid w:val="00F36455"/>
    <w:rsid w:val="00F36BC8"/>
    <w:rsid w:val="00F36D6E"/>
    <w:rsid w:val="00F37024"/>
    <w:rsid w:val="00F37299"/>
    <w:rsid w:val="00F37631"/>
    <w:rsid w:val="00F401A3"/>
    <w:rsid w:val="00F425C3"/>
    <w:rsid w:val="00F42E4D"/>
    <w:rsid w:val="00F44500"/>
    <w:rsid w:val="00F458E5"/>
    <w:rsid w:val="00F45991"/>
    <w:rsid w:val="00F47358"/>
    <w:rsid w:val="00F5021F"/>
    <w:rsid w:val="00F510C3"/>
    <w:rsid w:val="00F5125A"/>
    <w:rsid w:val="00F518AA"/>
    <w:rsid w:val="00F5269D"/>
    <w:rsid w:val="00F56799"/>
    <w:rsid w:val="00F57651"/>
    <w:rsid w:val="00F577AC"/>
    <w:rsid w:val="00F57E97"/>
    <w:rsid w:val="00F605F8"/>
    <w:rsid w:val="00F61A5D"/>
    <w:rsid w:val="00F62E76"/>
    <w:rsid w:val="00F63C1A"/>
    <w:rsid w:val="00F64518"/>
    <w:rsid w:val="00F66368"/>
    <w:rsid w:val="00F6748D"/>
    <w:rsid w:val="00F70045"/>
    <w:rsid w:val="00F7090A"/>
    <w:rsid w:val="00F722F3"/>
    <w:rsid w:val="00F72428"/>
    <w:rsid w:val="00F72C66"/>
    <w:rsid w:val="00F72FF3"/>
    <w:rsid w:val="00F76CD1"/>
    <w:rsid w:val="00F76D39"/>
    <w:rsid w:val="00F77BFC"/>
    <w:rsid w:val="00F80AB4"/>
    <w:rsid w:val="00F81B96"/>
    <w:rsid w:val="00F8244E"/>
    <w:rsid w:val="00F8584B"/>
    <w:rsid w:val="00F85A9D"/>
    <w:rsid w:val="00F85C20"/>
    <w:rsid w:val="00F86AB7"/>
    <w:rsid w:val="00F87881"/>
    <w:rsid w:val="00F90BE8"/>
    <w:rsid w:val="00F91E0E"/>
    <w:rsid w:val="00F92368"/>
    <w:rsid w:val="00F927AF"/>
    <w:rsid w:val="00F92E3F"/>
    <w:rsid w:val="00F931FA"/>
    <w:rsid w:val="00F95CEA"/>
    <w:rsid w:val="00F9614A"/>
    <w:rsid w:val="00F961A6"/>
    <w:rsid w:val="00F9695F"/>
    <w:rsid w:val="00F97CCC"/>
    <w:rsid w:val="00FA04D5"/>
    <w:rsid w:val="00FA0735"/>
    <w:rsid w:val="00FA247B"/>
    <w:rsid w:val="00FA2CAC"/>
    <w:rsid w:val="00FA358F"/>
    <w:rsid w:val="00FA66A0"/>
    <w:rsid w:val="00FB13EE"/>
    <w:rsid w:val="00FB2281"/>
    <w:rsid w:val="00FB7A6E"/>
    <w:rsid w:val="00FC09DD"/>
    <w:rsid w:val="00FC0AD9"/>
    <w:rsid w:val="00FC36F6"/>
    <w:rsid w:val="00FC3C36"/>
    <w:rsid w:val="00FC4E44"/>
    <w:rsid w:val="00FD05BE"/>
    <w:rsid w:val="00FD0C11"/>
    <w:rsid w:val="00FD1403"/>
    <w:rsid w:val="00FD19EF"/>
    <w:rsid w:val="00FD227D"/>
    <w:rsid w:val="00FD2333"/>
    <w:rsid w:val="00FD5FE8"/>
    <w:rsid w:val="00FD6A44"/>
    <w:rsid w:val="00FD776D"/>
    <w:rsid w:val="00FE019F"/>
    <w:rsid w:val="00FE0A7F"/>
    <w:rsid w:val="00FE10FA"/>
    <w:rsid w:val="00FE1408"/>
    <w:rsid w:val="00FE1F45"/>
    <w:rsid w:val="00FE39BF"/>
    <w:rsid w:val="00FE3EB0"/>
    <w:rsid w:val="00FE57D2"/>
    <w:rsid w:val="00FE62D5"/>
    <w:rsid w:val="00FE68FF"/>
    <w:rsid w:val="00FE70ED"/>
    <w:rsid w:val="00FE78AD"/>
    <w:rsid w:val="00FF2995"/>
    <w:rsid w:val="00FF41DE"/>
    <w:rsid w:val="00FF529C"/>
    <w:rsid w:val="00FF54E0"/>
    <w:rsid w:val="00FF5B5C"/>
    <w:rsid w:val="00FF6434"/>
    <w:rsid w:val="00FF6455"/>
    <w:rsid w:val="00FF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0617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172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535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A06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61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6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617E"/>
    <w:rPr>
      <w:rFonts w:cs="Times New Roman"/>
    </w:rPr>
  </w:style>
  <w:style w:type="paragraph" w:styleId="ListParagraph">
    <w:name w:val="List Paragraph"/>
    <w:basedOn w:val="Normal"/>
    <w:uiPriority w:val="99"/>
    <w:qFormat/>
    <w:rsid w:val="005435C8"/>
    <w:pPr>
      <w:ind w:left="720"/>
      <w:contextualSpacing/>
    </w:pPr>
    <w:rPr>
      <w:rFonts w:eastAsia="Times New Roman"/>
      <w:lang w:eastAsia="ru-RU"/>
    </w:rPr>
  </w:style>
  <w:style w:type="character" w:styleId="Hyperlink">
    <w:name w:val="Hyperlink"/>
    <w:basedOn w:val="DefaultParagraphFont"/>
    <w:uiPriority w:val="99"/>
    <w:rsid w:val="00EA69FE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locked/>
    <w:rsid w:val="00317208"/>
    <w:pPr>
      <w:spacing w:after="100"/>
    </w:pPr>
  </w:style>
  <w:style w:type="paragraph" w:styleId="TOCHeading">
    <w:name w:val="TOC Heading"/>
    <w:basedOn w:val="Heading1"/>
    <w:next w:val="Normal"/>
    <w:uiPriority w:val="99"/>
    <w:qFormat/>
    <w:rsid w:val="00317208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69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ta.ru/articles/2012/05/04/qrcod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yberleninka.ru/article/n/integratsiya-smi-i-telekommunikatsi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215</Words>
  <Characters>1512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реферата: </dc:title>
  <dc:subject/>
  <dc:creator>Admin</dc:creator>
  <cp:keywords/>
  <dc:description/>
  <cp:lastModifiedBy>Evgeniy</cp:lastModifiedBy>
  <cp:revision>3</cp:revision>
  <dcterms:created xsi:type="dcterms:W3CDTF">2017-05-29T16:00:00Z</dcterms:created>
  <dcterms:modified xsi:type="dcterms:W3CDTF">2017-05-29T16:03:00Z</dcterms:modified>
</cp:coreProperties>
</file>